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DED" w:rsidRPr="003A3A0C" w:rsidRDefault="00540DED">
      <w:pPr>
        <w:rPr>
          <w:sz w:val="6"/>
          <w:szCs w:val="6"/>
        </w:rPr>
      </w:pPr>
      <w:bookmarkStart w:id="0" w:name="_GoBack"/>
      <w:bookmarkEnd w:id="0"/>
    </w:p>
    <w:p w:rsidR="00B86A2A" w:rsidRDefault="00B86A2A">
      <w:pPr>
        <w:rPr>
          <w:sz w:val="10"/>
        </w:rPr>
      </w:pPr>
    </w:p>
    <w:p w:rsidR="00906465" w:rsidRPr="00906465" w:rsidRDefault="000C6B26">
      <w:pPr>
        <w:rPr>
          <w:sz w:val="22"/>
          <w:szCs w:val="22"/>
        </w:rPr>
      </w:pPr>
      <w:r w:rsidRPr="005126A0">
        <w:rPr>
          <w:b/>
          <w:sz w:val="22"/>
          <w:szCs w:val="22"/>
        </w:rPr>
        <w:t>Kultur:</w:t>
      </w:r>
      <w:r>
        <w:rPr>
          <w:sz w:val="22"/>
          <w:szCs w:val="22"/>
        </w:rPr>
        <w:t xml:space="preserve">  </w:t>
      </w:r>
      <w:r w:rsidR="00906465">
        <w:rPr>
          <w:sz w:val="22"/>
          <w:szCs w:val="22"/>
        </w:rPr>
        <w:t>……………</w:t>
      </w:r>
      <w:r w:rsidR="005126A0">
        <w:rPr>
          <w:sz w:val="22"/>
          <w:szCs w:val="22"/>
        </w:rPr>
        <w:t>…</w:t>
      </w:r>
      <w:r w:rsidR="00906465">
        <w:rPr>
          <w:sz w:val="22"/>
          <w:szCs w:val="22"/>
        </w:rPr>
        <w:t>………</w:t>
      </w:r>
      <w:r w:rsidR="005126A0">
        <w:rPr>
          <w:sz w:val="22"/>
          <w:szCs w:val="22"/>
        </w:rPr>
        <w:t xml:space="preserve"> </w:t>
      </w:r>
      <w:r w:rsidRPr="005126A0">
        <w:rPr>
          <w:b/>
          <w:sz w:val="22"/>
          <w:szCs w:val="22"/>
        </w:rPr>
        <w:t>Betrieb:</w:t>
      </w:r>
      <w:r w:rsidRPr="00906465">
        <w:rPr>
          <w:sz w:val="22"/>
          <w:szCs w:val="22"/>
        </w:rPr>
        <w:t xml:space="preserve"> </w:t>
      </w:r>
      <w:r w:rsidR="005126A0">
        <w:rPr>
          <w:sz w:val="22"/>
          <w:szCs w:val="22"/>
        </w:rPr>
        <w:t>………..</w:t>
      </w:r>
      <w:r w:rsidR="00906465">
        <w:rPr>
          <w:sz w:val="22"/>
          <w:szCs w:val="22"/>
        </w:rPr>
        <w:t>……</w:t>
      </w:r>
      <w:r>
        <w:rPr>
          <w:sz w:val="22"/>
          <w:szCs w:val="22"/>
        </w:rPr>
        <w:t>…………</w:t>
      </w:r>
      <w:r w:rsidR="00906465">
        <w:rPr>
          <w:sz w:val="22"/>
          <w:szCs w:val="22"/>
        </w:rPr>
        <w:t>…</w:t>
      </w:r>
      <w:r w:rsidR="005126A0">
        <w:rPr>
          <w:sz w:val="22"/>
          <w:szCs w:val="22"/>
        </w:rPr>
        <w:t>………</w:t>
      </w:r>
      <w:r w:rsidR="00906465">
        <w:rPr>
          <w:sz w:val="22"/>
          <w:szCs w:val="22"/>
        </w:rPr>
        <w:t xml:space="preserve">….   </w:t>
      </w:r>
      <w:r w:rsidR="00906465" w:rsidRPr="005126A0">
        <w:rPr>
          <w:b/>
          <w:sz w:val="22"/>
          <w:szCs w:val="22"/>
        </w:rPr>
        <w:t>Anwender</w:t>
      </w:r>
      <w:r w:rsidR="00B86A2A" w:rsidRPr="005126A0">
        <w:rPr>
          <w:b/>
          <w:sz w:val="22"/>
          <w:szCs w:val="22"/>
          <w:vertAlign w:val="superscript"/>
        </w:rPr>
        <w:t>1</w:t>
      </w:r>
      <w:r w:rsidR="00906465" w:rsidRPr="005126A0">
        <w:rPr>
          <w:b/>
          <w:sz w:val="22"/>
          <w:szCs w:val="22"/>
        </w:rPr>
        <w:t>:</w:t>
      </w:r>
      <w:r w:rsidR="00906465">
        <w:rPr>
          <w:sz w:val="22"/>
          <w:szCs w:val="22"/>
        </w:rPr>
        <w:t xml:space="preserve"> …………………</w:t>
      </w:r>
      <w:r w:rsidR="005126A0">
        <w:rPr>
          <w:sz w:val="22"/>
          <w:szCs w:val="22"/>
        </w:rPr>
        <w:t>..</w:t>
      </w:r>
      <w:r w:rsidR="00906465">
        <w:rPr>
          <w:sz w:val="22"/>
          <w:szCs w:val="22"/>
        </w:rPr>
        <w:t xml:space="preserve">………   </w:t>
      </w:r>
      <w:r w:rsidR="00906465" w:rsidRPr="005126A0">
        <w:rPr>
          <w:b/>
          <w:sz w:val="22"/>
          <w:szCs w:val="22"/>
        </w:rPr>
        <w:t>Spritzgerät</w:t>
      </w:r>
      <w:r w:rsidR="00B86A2A" w:rsidRPr="005126A0">
        <w:rPr>
          <w:b/>
          <w:sz w:val="22"/>
          <w:szCs w:val="22"/>
          <w:vertAlign w:val="superscript"/>
        </w:rPr>
        <w:t>1</w:t>
      </w:r>
      <w:r w:rsidR="00906465" w:rsidRPr="005126A0">
        <w:rPr>
          <w:b/>
          <w:sz w:val="22"/>
          <w:szCs w:val="22"/>
        </w:rPr>
        <w:t>:</w:t>
      </w:r>
      <w:r w:rsidR="00906465">
        <w:rPr>
          <w:sz w:val="22"/>
          <w:szCs w:val="22"/>
        </w:rPr>
        <w:t xml:space="preserve">  …………</w:t>
      </w:r>
      <w:r w:rsidR="00B86A2A">
        <w:rPr>
          <w:sz w:val="22"/>
          <w:szCs w:val="22"/>
        </w:rPr>
        <w:t>…………..</w:t>
      </w:r>
      <w:r w:rsidR="00906465">
        <w:rPr>
          <w:sz w:val="22"/>
          <w:szCs w:val="22"/>
        </w:rPr>
        <w:t>……….</w:t>
      </w:r>
    </w:p>
    <w:p w:rsidR="00906465" w:rsidRDefault="00906465">
      <w:pPr>
        <w:rPr>
          <w:sz w:val="10"/>
        </w:rPr>
      </w:pPr>
    </w:p>
    <w:tbl>
      <w:tblPr>
        <w:tblW w:w="152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402"/>
        <w:gridCol w:w="851"/>
        <w:gridCol w:w="850"/>
        <w:gridCol w:w="3544"/>
        <w:gridCol w:w="850"/>
        <w:gridCol w:w="993"/>
        <w:gridCol w:w="850"/>
        <w:gridCol w:w="851"/>
        <w:gridCol w:w="2268"/>
      </w:tblGrid>
      <w:tr w:rsidR="006D6BBE" w:rsidTr="00015720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pct20" w:color="auto" w:fill="auto"/>
          </w:tcPr>
          <w:p w:rsidR="006D6BBE" w:rsidRPr="006D73B6" w:rsidRDefault="006D6BBE">
            <w:pPr>
              <w:jc w:val="center"/>
              <w:rPr>
                <w:b/>
                <w:sz w:val="20"/>
              </w:rPr>
            </w:pPr>
          </w:p>
          <w:p w:rsidR="006D6BBE" w:rsidRPr="006D73B6" w:rsidRDefault="006D6BBE">
            <w:pPr>
              <w:jc w:val="center"/>
              <w:rPr>
                <w:sz w:val="20"/>
              </w:rPr>
            </w:pPr>
            <w:r w:rsidRPr="006D73B6">
              <w:rPr>
                <w:b/>
                <w:sz w:val="20"/>
              </w:rPr>
              <w:t>Datum</w:t>
            </w:r>
          </w:p>
        </w:tc>
        <w:tc>
          <w:tcPr>
            <w:tcW w:w="3402" w:type="dxa"/>
            <w:tcBorders>
              <w:top w:val="single" w:sz="12" w:space="0" w:color="auto"/>
              <w:bottom w:val="nil"/>
            </w:tcBorders>
            <w:shd w:val="pct20" w:color="auto" w:fill="auto"/>
          </w:tcPr>
          <w:p w:rsidR="006D6BBE" w:rsidRPr="006D73B6" w:rsidRDefault="006D6BBE" w:rsidP="003966F5">
            <w:pPr>
              <w:jc w:val="center"/>
              <w:rPr>
                <w:b/>
                <w:sz w:val="20"/>
              </w:rPr>
            </w:pPr>
          </w:p>
          <w:p w:rsidR="006D6BBE" w:rsidRPr="006D73B6" w:rsidRDefault="006D6BBE" w:rsidP="003966F5">
            <w:pPr>
              <w:jc w:val="center"/>
              <w:rPr>
                <w:sz w:val="20"/>
              </w:rPr>
            </w:pPr>
            <w:r w:rsidRPr="006D73B6">
              <w:rPr>
                <w:b/>
                <w:sz w:val="20"/>
              </w:rPr>
              <w:t>Anlage, Quartier,</w:t>
            </w:r>
          </w:p>
        </w:tc>
        <w:tc>
          <w:tcPr>
            <w:tcW w:w="851" w:type="dxa"/>
            <w:tcBorders>
              <w:top w:val="single" w:sz="12" w:space="0" w:color="auto"/>
              <w:bottom w:val="nil"/>
            </w:tcBorders>
            <w:shd w:val="pct20" w:color="auto" w:fill="auto"/>
          </w:tcPr>
          <w:p w:rsidR="006D6BBE" w:rsidRPr="006D73B6" w:rsidRDefault="006D6BBE">
            <w:pPr>
              <w:jc w:val="center"/>
              <w:rPr>
                <w:b/>
                <w:sz w:val="20"/>
              </w:rPr>
            </w:pPr>
          </w:p>
          <w:p w:rsidR="006D6BBE" w:rsidRPr="006D73B6" w:rsidRDefault="006D6BBE">
            <w:pPr>
              <w:jc w:val="center"/>
              <w:rPr>
                <w:sz w:val="20"/>
              </w:rPr>
            </w:pPr>
            <w:r w:rsidRPr="006D73B6">
              <w:rPr>
                <w:b/>
                <w:sz w:val="20"/>
              </w:rPr>
              <w:t>Fl</w:t>
            </w:r>
            <w:r w:rsidRPr="006D73B6">
              <w:rPr>
                <w:b/>
                <w:sz w:val="20"/>
              </w:rPr>
              <w:t>ä</w:t>
            </w:r>
            <w:r w:rsidRPr="006D73B6">
              <w:rPr>
                <w:b/>
                <w:sz w:val="20"/>
              </w:rPr>
              <w:t>che</w:t>
            </w:r>
          </w:p>
        </w:tc>
        <w:tc>
          <w:tcPr>
            <w:tcW w:w="850" w:type="dxa"/>
            <w:tcBorders>
              <w:top w:val="single" w:sz="12" w:space="0" w:color="auto"/>
              <w:bottom w:val="nil"/>
            </w:tcBorders>
            <w:shd w:val="pct20" w:color="auto" w:fill="auto"/>
          </w:tcPr>
          <w:p w:rsidR="006D6BBE" w:rsidRPr="006D73B6" w:rsidRDefault="006D6BBE">
            <w:pPr>
              <w:jc w:val="center"/>
              <w:rPr>
                <w:b/>
                <w:sz w:val="20"/>
              </w:rPr>
            </w:pPr>
          </w:p>
          <w:p w:rsidR="006D6BBE" w:rsidRPr="006D73B6" w:rsidRDefault="006D6BBE">
            <w:pPr>
              <w:jc w:val="center"/>
              <w:rPr>
                <w:sz w:val="20"/>
              </w:rPr>
            </w:pPr>
            <w:r w:rsidRPr="006D73B6">
              <w:rPr>
                <w:b/>
                <w:sz w:val="20"/>
              </w:rPr>
              <w:t>Liter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</w:tcBorders>
            <w:shd w:val="pct20" w:color="auto" w:fill="auto"/>
          </w:tcPr>
          <w:p w:rsidR="006D6BBE" w:rsidRPr="003A3A0C" w:rsidRDefault="006D6BBE">
            <w:pPr>
              <w:rPr>
                <w:b/>
                <w:sz w:val="16"/>
                <w:szCs w:val="16"/>
              </w:rPr>
            </w:pPr>
          </w:p>
          <w:p w:rsidR="006D6BBE" w:rsidRPr="006D73B6" w:rsidRDefault="006D6BBE">
            <w:pPr>
              <w:rPr>
                <w:sz w:val="20"/>
              </w:rPr>
            </w:pPr>
            <w:r w:rsidRPr="006D73B6">
              <w:rPr>
                <w:b/>
                <w:sz w:val="20"/>
              </w:rPr>
              <w:t>Fungizide</w:t>
            </w:r>
            <w:r w:rsidRPr="00B86A2A">
              <w:rPr>
                <w:b/>
                <w:sz w:val="20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6D6BBE" w:rsidRPr="00906465" w:rsidRDefault="006D6BBE">
            <w:pPr>
              <w:rPr>
                <w:b/>
                <w:sz w:val="16"/>
                <w:szCs w:val="16"/>
              </w:rPr>
            </w:pPr>
            <w:r w:rsidRPr="00906465">
              <w:rPr>
                <w:b/>
                <w:sz w:val="16"/>
                <w:szCs w:val="16"/>
              </w:rPr>
              <w:t>Ausbring</w:t>
            </w:r>
            <w:r>
              <w:rPr>
                <w:b/>
                <w:sz w:val="16"/>
                <w:szCs w:val="16"/>
              </w:rPr>
              <w:t>-</w:t>
            </w:r>
            <w:r w:rsidRPr="00906465">
              <w:rPr>
                <w:b/>
                <w:sz w:val="16"/>
                <w:szCs w:val="16"/>
              </w:rPr>
              <w:t>methode</w:t>
            </w:r>
            <w:r w:rsidRPr="00B86A2A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BBE" w:rsidRPr="006D73B6" w:rsidRDefault="006D6BBE">
            <w:pPr>
              <w:rPr>
                <w:b/>
                <w:sz w:val="16"/>
                <w:szCs w:val="16"/>
              </w:rPr>
            </w:pPr>
            <w:r w:rsidRPr="006D73B6">
              <w:rPr>
                <w:b/>
                <w:sz w:val="16"/>
                <w:szCs w:val="16"/>
              </w:rPr>
              <w:t>Anwe</w:t>
            </w:r>
            <w:r w:rsidRPr="006D73B6">
              <w:rPr>
                <w:b/>
                <w:sz w:val="16"/>
                <w:szCs w:val="16"/>
              </w:rPr>
              <w:t>n</w:t>
            </w:r>
            <w:r w:rsidRPr="006D73B6">
              <w:rPr>
                <w:b/>
                <w:sz w:val="16"/>
                <w:szCs w:val="16"/>
              </w:rPr>
              <w:t>der</w:t>
            </w:r>
            <w:r w:rsidRPr="00B86A2A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D6BBE" w:rsidRPr="006D73B6" w:rsidRDefault="006D6BBE" w:rsidP="006D73B6">
            <w:pPr>
              <w:jc w:val="center"/>
              <w:rPr>
                <w:b/>
                <w:sz w:val="16"/>
                <w:szCs w:val="16"/>
              </w:rPr>
            </w:pPr>
            <w:r w:rsidRPr="006D73B6">
              <w:rPr>
                <w:b/>
                <w:sz w:val="16"/>
                <w:szCs w:val="16"/>
              </w:rPr>
              <w:t>Wart</w:t>
            </w:r>
            <w:r w:rsidRPr="006D73B6">
              <w:rPr>
                <w:b/>
                <w:sz w:val="16"/>
                <w:szCs w:val="16"/>
              </w:rPr>
              <w:t>e</w:t>
            </w:r>
            <w:r w:rsidRPr="006D73B6">
              <w:rPr>
                <w:b/>
                <w:sz w:val="16"/>
                <w:szCs w:val="16"/>
              </w:rPr>
              <w:t>frist</w:t>
            </w:r>
            <w:r w:rsidRPr="00B86A2A">
              <w:rPr>
                <w:b/>
                <w:sz w:val="20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D6BBE" w:rsidRPr="006D6BBE" w:rsidRDefault="006D6BBE" w:rsidP="006D6BBE">
            <w:pPr>
              <w:jc w:val="center"/>
              <w:rPr>
                <w:b/>
                <w:sz w:val="20"/>
              </w:rPr>
            </w:pPr>
            <w:r w:rsidRPr="006D6BBE">
              <w:rPr>
                <w:b/>
                <w:sz w:val="20"/>
              </w:rPr>
              <w:t>Ernte</w:t>
            </w:r>
          </w:p>
          <w:p w:rsidR="006D6BBE" w:rsidRPr="00906465" w:rsidRDefault="006D6BBE" w:rsidP="006D6BBE">
            <w:pPr>
              <w:jc w:val="center"/>
              <w:rPr>
                <w:b/>
                <w:sz w:val="16"/>
                <w:szCs w:val="16"/>
              </w:rPr>
            </w:pPr>
            <w:r w:rsidRPr="006D6BBE">
              <w:rPr>
                <w:b/>
                <w:sz w:val="20"/>
              </w:rPr>
              <w:t>d</w:t>
            </w:r>
            <w:r w:rsidRPr="006D6BBE">
              <w:rPr>
                <w:b/>
                <w:sz w:val="20"/>
              </w:rPr>
              <w:t>a</w:t>
            </w:r>
            <w:r w:rsidRPr="006D6BBE">
              <w:rPr>
                <w:b/>
                <w:sz w:val="20"/>
              </w:rPr>
              <w:t>tum</w:t>
            </w:r>
            <w:r w:rsidRPr="006D6BBE">
              <w:rPr>
                <w:b/>
                <w:sz w:val="20"/>
                <w:vertAlign w:val="superscript"/>
              </w:rPr>
              <w:t>4</w:t>
            </w:r>
          </w:p>
        </w:tc>
      </w:tr>
      <w:tr w:rsidR="00015720" w:rsidTr="00015720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pct20" w:color="auto" w:fill="auto"/>
          </w:tcPr>
          <w:p w:rsidR="006D6BBE" w:rsidRPr="006D73B6" w:rsidRDefault="006D6BBE">
            <w:pPr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single" w:sz="12" w:space="0" w:color="auto"/>
            </w:tcBorders>
            <w:shd w:val="pct20" w:color="auto" w:fill="auto"/>
          </w:tcPr>
          <w:p w:rsidR="006D6BBE" w:rsidRPr="006D73B6" w:rsidRDefault="006D6BBE" w:rsidP="003966F5">
            <w:pPr>
              <w:jc w:val="center"/>
              <w:rPr>
                <w:sz w:val="20"/>
              </w:rPr>
            </w:pPr>
            <w:r w:rsidRPr="006D73B6">
              <w:rPr>
                <w:b/>
                <w:sz w:val="20"/>
              </w:rPr>
              <w:t>Sorte, Sortenblock</w:t>
            </w:r>
            <w:r>
              <w:rPr>
                <w:b/>
                <w:sz w:val="20"/>
              </w:rPr>
              <w:t>, Parzelle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  <w:shd w:val="pct20" w:color="auto" w:fill="auto"/>
          </w:tcPr>
          <w:p w:rsidR="006D6BBE" w:rsidRPr="006D73B6" w:rsidRDefault="006D6BB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  <w:shd w:val="pct20" w:color="auto" w:fill="auto"/>
          </w:tcPr>
          <w:p w:rsidR="006D6BBE" w:rsidRPr="006D73B6" w:rsidRDefault="006D6BBE">
            <w:pPr>
              <w:jc w:val="center"/>
              <w:rPr>
                <w:b/>
                <w:sz w:val="20"/>
              </w:rPr>
            </w:pPr>
            <w:r w:rsidRPr="006D73B6">
              <w:rPr>
                <w:b/>
                <w:sz w:val="20"/>
              </w:rPr>
              <w:t>Brühe</w:t>
            </w:r>
          </w:p>
        </w:tc>
        <w:tc>
          <w:tcPr>
            <w:tcW w:w="3544" w:type="dxa"/>
            <w:tcBorders>
              <w:top w:val="nil"/>
              <w:bottom w:val="single" w:sz="12" w:space="0" w:color="auto"/>
            </w:tcBorders>
            <w:shd w:val="pct20" w:color="auto" w:fill="auto"/>
          </w:tcPr>
          <w:p w:rsidR="006D6BBE" w:rsidRPr="006D73B6" w:rsidRDefault="006D6BBE">
            <w:pPr>
              <w:rPr>
                <w:sz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pct20" w:color="auto" w:fill="auto"/>
          </w:tcPr>
          <w:p w:rsidR="006D6BBE" w:rsidRPr="006D73B6" w:rsidRDefault="006D6BBE">
            <w:pPr>
              <w:jc w:val="center"/>
              <w:rPr>
                <w:sz w:val="20"/>
              </w:rPr>
            </w:pPr>
            <w:r w:rsidRPr="006D73B6">
              <w:rPr>
                <w:b/>
                <w:sz w:val="20"/>
              </w:rPr>
              <w:t>Menge Konz.</w:t>
            </w:r>
            <w:r w:rsidRPr="003A3A0C">
              <w:rPr>
                <w:b/>
                <w:sz w:val="12"/>
                <w:szCs w:val="12"/>
              </w:rPr>
              <w:t xml:space="preserve"> Kg/ha, L/ha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12" w:space="0" w:color="auto"/>
            </w:tcBorders>
          </w:tcPr>
          <w:p w:rsidR="006D6BBE" w:rsidRPr="00906465" w:rsidRDefault="006D6BBE">
            <w:pPr>
              <w:jc w:val="center"/>
              <w:rPr>
                <w:b/>
                <w:sz w:val="16"/>
                <w:szCs w:val="16"/>
              </w:rPr>
            </w:pPr>
            <w:r w:rsidRPr="00906465">
              <w:rPr>
                <w:b/>
                <w:sz w:val="16"/>
                <w:szCs w:val="16"/>
              </w:rPr>
              <w:t>Gerät oder Kü</w:t>
            </w:r>
            <w:r w:rsidRPr="00906465">
              <w:rPr>
                <w:b/>
                <w:sz w:val="16"/>
                <w:szCs w:val="16"/>
              </w:rPr>
              <w:t>r</w:t>
            </w:r>
            <w:r w:rsidRPr="00906465">
              <w:rPr>
                <w:b/>
                <w:sz w:val="16"/>
                <w:szCs w:val="16"/>
              </w:rPr>
              <w:t>zel</w:t>
            </w:r>
            <w:r w:rsidRPr="00B86A2A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6D6BBE" w:rsidRPr="006D73B6" w:rsidRDefault="006D6BBE">
            <w:pPr>
              <w:jc w:val="center"/>
              <w:rPr>
                <w:b/>
                <w:sz w:val="16"/>
                <w:szCs w:val="16"/>
              </w:rPr>
            </w:pPr>
            <w:r w:rsidRPr="006D73B6">
              <w:rPr>
                <w:b/>
                <w:sz w:val="16"/>
                <w:szCs w:val="16"/>
              </w:rPr>
              <w:t>N</w:t>
            </w:r>
            <w:r w:rsidRPr="006D73B6">
              <w:rPr>
                <w:b/>
                <w:sz w:val="16"/>
                <w:szCs w:val="16"/>
              </w:rPr>
              <w:t>a</w:t>
            </w:r>
            <w:r w:rsidRPr="006D73B6">
              <w:rPr>
                <w:b/>
                <w:sz w:val="16"/>
                <w:szCs w:val="16"/>
              </w:rPr>
              <w:t>me/</w:t>
            </w:r>
          </w:p>
          <w:p w:rsidR="006D6BBE" w:rsidRPr="006D73B6" w:rsidRDefault="006D6BBE">
            <w:pPr>
              <w:jc w:val="center"/>
              <w:rPr>
                <w:b/>
                <w:sz w:val="16"/>
                <w:szCs w:val="16"/>
              </w:rPr>
            </w:pPr>
            <w:r w:rsidRPr="006D73B6">
              <w:rPr>
                <w:b/>
                <w:sz w:val="16"/>
                <w:szCs w:val="16"/>
              </w:rPr>
              <w:t>Kürzel</w:t>
            </w:r>
            <w:r w:rsidRPr="00B86A2A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6BBE" w:rsidRPr="00B86A2A" w:rsidRDefault="006D6BBE" w:rsidP="006D73B6">
            <w:pPr>
              <w:jc w:val="center"/>
              <w:rPr>
                <w:b/>
                <w:sz w:val="8"/>
                <w:szCs w:val="8"/>
              </w:rPr>
            </w:pPr>
          </w:p>
          <w:p w:rsidR="006D6BBE" w:rsidRPr="006D73B6" w:rsidRDefault="006D6BBE" w:rsidP="006D73B6">
            <w:pPr>
              <w:jc w:val="center"/>
              <w:rPr>
                <w:b/>
                <w:sz w:val="16"/>
                <w:szCs w:val="16"/>
              </w:rPr>
            </w:pPr>
            <w:r w:rsidRPr="006D73B6">
              <w:rPr>
                <w:b/>
                <w:sz w:val="16"/>
                <w:szCs w:val="16"/>
              </w:rPr>
              <w:t>Tage</w:t>
            </w:r>
            <w:r w:rsidRPr="00B86A2A">
              <w:rPr>
                <w:b/>
                <w:sz w:val="20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6BBE" w:rsidRPr="006D6BBE" w:rsidRDefault="006D6BBE" w:rsidP="006D6BBE">
            <w:pPr>
              <w:jc w:val="center"/>
              <w:rPr>
                <w:b/>
                <w:sz w:val="16"/>
                <w:szCs w:val="16"/>
              </w:rPr>
            </w:pPr>
            <w:r w:rsidRPr="006D6BBE">
              <w:rPr>
                <w:b/>
                <w:sz w:val="16"/>
                <w:szCs w:val="16"/>
              </w:rPr>
              <w:t>Erstes Ernt</w:t>
            </w:r>
            <w:r w:rsidRPr="006D6BBE">
              <w:rPr>
                <w:b/>
                <w:sz w:val="16"/>
                <w:szCs w:val="16"/>
              </w:rPr>
              <w:t>e</w:t>
            </w:r>
            <w:r w:rsidRPr="006D6BBE">
              <w:rPr>
                <w:b/>
                <w:sz w:val="16"/>
                <w:szCs w:val="16"/>
              </w:rPr>
              <w:t>datum</w:t>
            </w:r>
            <w:r w:rsidRPr="006D6BBE">
              <w:rPr>
                <w:b/>
                <w:sz w:val="16"/>
                <w:szCs w:val="16"/>
                <w:vertAlign w:val="superscript"/>
              </w:rPr>
              <w:t>4</w:t>
            </w:r>
          </w:p>
        </w:tc>
      </w:tr>
      <w:tr w:rsidR="00015720" w:rsidTr="0001572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6D6BBE" w:rsidRDefault="006D6BBE">
            <w:pPr>
              <w:rPr>
                <w:sz w:val="22"/>
              </w:rPr>
            </w:pPr>
          </w:p>
        </w:tc>
        <w:tc>
          <w:tcPr>
            <w:tcW w:w="3402" w:type="dxa"/>
          </w:tcPr>
          <w:p w:rsidR="006D6BBE" w:rsidRDefault="006D6BBE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6D6BBE" w:rsidRDefault="006D6BBE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6D6BBE" w:rsidRDefault="006D6BBE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6D6BBE" w:rsidRDefault="006D6BBE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6D6BBE" w:rsidRDefault="006D6BBE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6D6BBE" w:rsidRDefault="006D6BBE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6D6BBE" w:rsidRDefault="006D6BBE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6D6BBE" w:rsidRDefault="006D6BBE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6D6BBE" w:rsidRDefault="006D6BBE">
            <w:pPr>
              <w:rPr>
                <w:sz w:val="22"/>
              </w:rPr>
            </w:pPr>
          </w:p>
          <w:p w:rsidR="006D6BBE" w:rsidRDefault="006D6BBE">
            <w:pPr>
              <w:rPr>
                <w:sz w:val="22"/>
              </w:rPr>
            </w:pPr>
          </w:p>
        </w:tc>
      </w:tr>
      <w:tr w:rsidR="00015720" w:rsidTr="0001572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6D6BBE" w:rsidRDefault="006D6BBE">
            <w:pPr>
              <w:rPr>
                <w:sz w:val="22"/>
              </w:rPr>
            </w:pPr>
          </w:p>
        </w:tc>
        <w:tc>
          <w:tcPr>
            <w:tcW w:w="3402" w:type="dxa"/>
          </w:tcPr>
          <w:p w:rsidR="006D6BBE" w:rsidRDefault="006D6BBE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6D6BBE" w:rsidRDefault="006D6BBE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6D6BBE" w:rsidRDefault="006D6BBE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6D6BBE" w:rsidRDefault="006D6BBE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6D6BBE" w:rsidRDefault="006D6BBE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6D6BBE" w:rsidRDefault="006D6BBE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6D6BBE" w:rsidRDefault="006D6BBE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6D6BBE" w:rsidRDefault="006D6BBE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6D6BBE" w:rsidRDefault="006D6BBE">
            <w:pPr>
              <w:rPr>
                <w:sz w:val="22"/>
              </w:rPr>
            </w:pPr>
          </w:p>
          <w:p w:rsidR="006D6BBE" w:rsidRDefault="006D6BBE">
            <w:pPr>
              <w:rPr>
                <w:sz w:val="22"/>
              </w:rPr>
            </w:pPr>
          </w:p>
        </w:tc>
      </w:tr>
      <w:tr w:rsidR="00015720" w:rsidTr="0001572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6D6BBE" w:rsidRDefault="006D6BBE">
            <w:pPr>
              <w:rPr>
                <w:sz w:val="22"/>
              </w:rPr>
            </w:pPr>
          </w:p>
        </w:tc>
        <w:tc>
          <w:tcPr>
            <w:tcW w:w="3402" w:type="dxa"/>
          </w:tcPr>
          <w:p w:rsidR="006D6BBE" w:rsidRDefault="006D6BBE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6D6BBE" w:rsidRDefault="006D6BBE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6D6BBE" w:rsidRDefault="006D6BBE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6D6BBE" w:rsidRDefault="006D6BBE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6D6BBE" w:rsidRDefault="006D6BBE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6D6BBE" w:rsidRDefault="006D6BBE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6D6BBE" w:rsidRDefault="006D6BBE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6D6BBE" w:rsidRDefault="006D6BBE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6D6BBE" w:rsidRDefault="006D6BBE">
            <w:pPr>
              <w:rPr>
                <w:sz w:val="22"/>
              </w:rPr>
            </w:pPr>
          </w:p>
          <w:p w:rsidR="006D6BBE" w:rsidRDefault="006D6BBE">
            <w:pPr>
              <w:rPr>
                <w:sz w:val="22"/>
              </w:rPr>
            </w:pPr>
          </w:p>
        </w:tc>
      </w:tr>
      <w:tr w:rsidR="00015720" w:rsidTr="0001572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6D6BBE" w:rsidRDefault="006D6BBE">
            <w:pPr>
              <w:rPr>
                <w:sz w:val="22"/>
              </w:rPr>
            </w:pPr>
          </w:p>
          <w:p w:rsidR="006D6BBE" w:rsidRDefault="006D6BBE">
            <w:pPr>
              <w:rPr>
                <w:sz w:val="22"/>
              </w:rPr>
            </w:pPr>
          </w:p>
        </w:tc>
        <w:tc>
          <w:tcPr>
            <w:tcW w:w="3402" w:type="dxa"/>
          </w:tcPr>
          <w:p w:rsidR="006D6BBE" w:rsidRDefault="006D6BBE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6D6BBE" w:rsidRDefault="006D6BBE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6D6BBE" w:rsidRDefault="006D6BBE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6D6BBE" w:rsidRDefault="006D6BBE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6D6BBE" w:rsidRDefault="006D6BBE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6D6BBE" w:rsidRDefault="006D6BBE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6D6BBE" w:rsidRDefault="006D6BBE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6D6BBE" w:rsidRDefault="006D6BBE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6D6BBE" w:rsidRDefault="006D6BBE">
            <w:pPr>
              <w:rPr>
                <w:sz w:val="22"/>
              </w:rPr>
            </w:pPr>
          </w:p>
        </w:tc>
      </w:tr>
      <w:tr w:rsidR="00015720" w:rsidTr="0001572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6D6BBE" w:rsidRDefault="006D6BBE">
            <w:pPr>
              <w:rPr>
                <w:sz w:val="22"/>
              </w:rPr>
            </w:pPr>
          </w:p>
        </w:tc>
        <w:tc>
          <w:tcPr>
            <w:tcW w:w="3402" w:type="dxa"/>
          </w:tcPr>
          <w:p w:rsidR="006D6BBE" w:rsidRDefault="006D6BBE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6D6BBE" w:rsidRDefault="006D6BBE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6D6BBE" w:rsidRDefault="006D6BBE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6D6BBE" w:rsidRDefault="006D6BBE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6D6BBE" w:rsidRDefault="006D6BBE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6D6BBE" w:rsidRDefault="006D6BBE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6D6BBE" w:rsidRDefault="006D6BBE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6D6BBE" w:rsidRDefault="006D6BBE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6D6BBE" w:rsidRDefault="006D6BBE">
            <w:pPr>
              <w:rPr>
                <w:sz w:val="22"/>
              </w:rPr>
            </w:pPr>
          </w:p>
          <w:p w:rsidR="006D6BBE" w:rsidRDefault="006D6BBE">
            <w:pPr>
              <w:rPr>
                <w:sz w:val="22"/>
              </w:rPr>
            </w:pPr>
          </w:p>
        </w:tc>
      </w:tr>
      <w:tr w:rsidR="00015720" w:rsidTr="0001572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6D6BBE" w:rsidRDefault="006D6BBE">
            <w:pPr>
              <w:rPr>
                <w:sz w:val="22"/>
              </w:rPr>
            </w:pPr>
          </w:p>
        </w:tc>
        <w:tc>
          <w:tcPr>
            <w:tcW w:w="3402" w:type="dxa"/>
          </w:tcPr>
          <w:p w:rsidR="006D6BBE" w:rsidRDefault="006D6BBE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6D6BBE" w:rsidRDefault="006D6BBE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6D6BBE" w:rsidRDefault="006D6BBE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6D6BBE" w:rsidRDefault="006D6BBE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6D6BBE" w:rsidRDefault="006D6BBE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6D6BBE" w:rsidRDefault="006D6BBE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6D6BBE" w:rsidRDefault="006D6BBE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6D6BBE" w:rsidRDefault="006D6BBE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6D6BBE" w:rsidRDefault="006D6BBE">
            <w:pPr>
              <w:rPr>
                <w:sz w:val="22"/>
              </w:rPr>
            </w:pPr>
          </w:p>
          <w:p w:rsidR="006D6BBE" w:rsidRDefault="006D6BBE">
            <w:pPr>
              <w:rPr>
                <w:sz w:val="22"/>
              </w:rPr>
            </w:pPr>
          </w:p>
        </w:tc>
      </w:tr>
      <w:tr w:rsidR="00015720" w:rsidTr="0001572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6D6BBE" w:rsidRDefault="006D6BBE">
            <w:pPr>
              <w:rPr>
                <w:sz w:val="22"/>
              </w:rPr>
            </w:pPr>
          </w:p>
        </w:tc>
        <w:tc>
          <w:tcPr>
            <w:tcW w:w="3402" w:type="dxa"/>
          </w:tcPr>
          <w:p w:rsidR="006D6BBE" w:rsidRDefault="006D6BBE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6D6BBE" w:rsidRDefault="006D6BBE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6D6BBE" w:rsidRDefault="006D6BBE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6D6BBE" w:rsidRDefault="006D6BBE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6D6BBE" w:rsidRDefault="006D6BBE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6D6BBE" w:rsidRDefault="006D6BBE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6D6BBE" w:rsidRDefault="006D6BBE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6D6BBE" w:rsidRDefault="006D6BBE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6D6BBE" w:rsidRDefault="006D6BBE">
            <w:pPr>
              <w:rPr>
                <w:sz w:val="22"/>
              </w:rPr>
            </w:pPr>
          </w:p>
          <w:p w:rsidR="006D6BBE" w:rsidRDefault="006D6BBE">
            <w:pPr>
              <w:rPr>
                <w:sz w:val="22"/>
              </w:rPr>
            </w:pPr>
          </w:p>
        </w:tc>
      </w:tr>
      <w:tr w:rsidR="00015720" w:rsidTr="0001572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6D6BBE" w:rsidRDefault="006D6BBE">
            <w:pPr>
              <w:rPr>
                <w:sz w:val="22"/>
              </w:rPr>
            </w:pPr>
          </w:p>
        </w:tc>
        <w:tc>
          <w:tcPr>
            <w:tcW w:w="3402" w:type="dxa"/>
          </w:tcPr>
          <w:p w:rsidR="006D6BBE" w:rsidRDefault="006D6BBE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6D6BBE" w:rsidRDefault="006D6BBE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6D6BBE" w:rsidRDefault="006D6BBE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6D6BBE" w:rsidRDefault="006D6BBE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6D6BBE" w:rsidRDefault="006D6BBE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6D6BBE" w:rsidRDefault="006D6BBE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6D6BBE" w:rsidRDefault="006D6BBE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6D6BBE" w:rsidRDefault="006D6BBE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6D6BBE" w:rsidRDefault="006D6BBE">
            <w:pPr>
              <w:rPr>
                <w:sz w:val="22"/>
              </w:rPr>
            </w:pPr>
          </w:p>
          <w:p w:rsidR="006D6BBE" w:rsidRDefault="006D6BBE">
            <w:pPr>
              <w:rPr>
                <w:sz w:val="22"/>
              </w:rPr>
            </w:pPr>
          </w:p>
        </w:tc>
      </w:tr>
      <w:tr w:rsidR="00015720" w:rsidTr="0001572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6D6BBE" w:rsidRDefault="006D6BBE">
            <w:pPr>
              <w:rPr>
                <w:sz w:val="22"/>
              </w:rPr>
            </w:pPr>
          </w:p>
        </w:tc>
        <w:tc>
          <w:tcPr>
            <w:tcW w:w="3402" w:type="dxa"/>
          </w:tcPr>
          <w:p w:rsidR="006D6BBE" w:rsidRDefault="006D6BBE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6D6BBE" w:rsidRDefault="006D6BBE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6D6BBE" w:rsidRDefault="006D6BBE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6D6BBE" w:rsidRDefault="006D6BBE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6D6BBE" w:rsidRDefault="006D6BBE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6D6BBE" w:rsidRDefault="006D6BBE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6D6BBE" w:rsidRDefault="006D6BBE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6D6BBE" w:rsidRDefault="006D6BBE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6D6BBE" w:rsidRDefault="006D6BBE">
            <w:pPr>
              <w:rPr>
                <w:sz w:val="22"/>
              </w:rPr>
            </w:pPr>
          </w:p>
          <w:p w:rsidR="006D6BBE" w:rsidRDefault="006D6BBE">
            <w:pPr>
              <w:rPr>
                <w:sz w:val="22"/>
              </w:rPr>
            </w:pPr>
          </w:p>
        </w:tc>
      </w:tr>
      <w:tr w:rsidR="00015720" w:rsidTr="0001572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6D6BBE" w:rsidRDefault="006D6BBE">
            <w:pPr>
              <w:rPr>
                <w:sz w:val="22"/>
              </w:rPr>
            </w:pPr>
          </w:p>
        </w:tc>
        <w:tc>
          <w:tcPr>
            <w:tcW w:w="3402" w:type="dxa"/>
          </w:tcPr>
          <w:p w:rsidR="006D6BBE" w:rsidRDefault="006D6BBE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6D6BBE" w:rsidRDefault="006D6BBE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6D6BBE" w:rsidRDefault="006D6BBE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6D6BBE" w:rsidRDefault="006D6BBE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6D6BBE" w:rsidRDefault="006D6BBE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6D6BBE" w:rsidRDefault="006D6BBE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6D6BBE" w:rsidRDefault="006D6BBE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6D6BBE" w:rsidRDefault="006D6BBE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6D6BBE" w:rsidRDefault="006D6BBE">
            <w:pPr>
              <w:rPr>
                <w:sz w:val="22"/>
              </w:rPr>
            </w:pPr>
          </w:p>
          <w:p w:rsidR="006D6BBE" w:rsidRDefault="006D6BBE">
            <w:pPr>
              <w:rPr>
                <w:sz w:val="22"/>
              </w:rPr>
            </w:pPr>
          </w:p>
        </w:tc>
      </w:tr>
      <w:tr w:rsidR="00015720" w:rsidTr="0001572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6D6BBE" w:rsidRDefault="006D6BBE">
            <w:pPr>
              <w:rPr>
                <w:sz w:val="22"/>
              </w:rPr>
            </w:pPr>
          </w:p>
        </w:tc>
        <w:tc>
          <w:tcPr>
            <w:tcW w:w="3402" w:type="dxa"/>
          </w:tcPr>
          <w:p w:rsidR="006D6BBE" w:rsidRDefault="006D6BBE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6D6BBE" w:rsidRDefault="006D6BBE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6D6BBE" w:rsidRDefault="006D6BBE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6D6BBE" w:rsidRDefault="006D6BBE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6D6BBE" w:rsidRDefault="006D6BBE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6D6BBE" w:rsidRDefault="006D6BBE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6D6BBE" w:rsidRDefault="006D6BBE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6D6BBE" w:rsidRDefault="006D6BBE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6D6BBE" w:rsidRDefault="006D6BBE">
            <w:pPr>
              <w:rPr>
                <w:sz w:val="22"/>
              </w:rPr>
            </w:pPr>
          </w:p>
          <w:p w:rsidR="006D6BBE" w:rsidRDefault="006D6BBE">
            <w:pPr>
              <w:rPr>
                <w:sz w:val="22"/>
              </w:rPr>
            </w:pPr>
          </w:p>
        </w:tc>
      </w:tr>
      <w:tr w:rsidR="00015720" w:rsidTr="0001572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6D6BBE" w:rsidRDefault="006D6BBE">
            <w:pPr>
              <w:rPr>
                <w:sz w:val="22"/>
              </w:rPr>
            </w:pPr>
          </w:p>
        </w:tc>
        <w:tc>
          <w:tcPr>
            <w:tcW w:w="3402" w:type="dxa"/>
          </w:tcPr>
          <w:p w:rsidR="006D6BBE" w:rsidRDefault="006D6BBE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6D6BBE" w:rsidRDefault="006D6BBE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6D6BBE" w:rsidRDefault="006D6BBE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6D6BBE" w:rsidRDefault="006D6BBE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6D6BBE" w:rsidRDefault="006D6BBE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6D6BBE" w:rsidRDefault="006D6BBE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6D6BBE" w:rsidRDefault="006D6BBE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6D6BBE" w:rsidRDefault="006D6BBE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6D6BBE" w:rsidRDefault="006D6BBE">
            <w:pPr>
              <w:rPr>
                <w:sz w:val="22"/>
              </w:rPr>
            </w:pPr>
          </w:p>
          <w:p w:rsidR="006D6BBE" w:rsidRDefault="006D6BBE">
            <w:pPr>
              <w:rPr>
                <w:sz w:val="22"/>
              </w:rPr>
            </w:pPr>
          </w:p>
        </w:tc>
      </w:tr>
    </w:tbl>
    <w:p w:rsidR="008C1449" w:rsidRDefault="008C1449" w:rsidP="00797A44">
      <w:pPr>
        <w:rPr>
          <w:sz w:val="8"/>
          <w:szCs w:val="8"/>
          <w:u w:val="single"/>
        </w:rPr>
      </w:pPr>
    </w:p>
    <w:p w:rsidR="008C1449" w:rsidRPr="008C1449" w:rsidRDefault="008C1449" w:rsidP="00797A44">
      <w:pPr>
        <w:rPr>
          <w:sz w:val="8"/>
          <w:szCs w:val="8"/>
          <w:u w:val="single"/>
        </w:rPr>
      </w:pPr>
    </w:p>
    <w:p w:rsidR="00797A44" w:rsidRPr="008C1449" w:rsidRDefault="006D73B6" w:rsidP="00797A44">
      <w:pPr>
        <w:rPr>
          <w:sz w:val="18"/>
          <w:szCs w:val="18"/>
        </w:rPr>
      </w:pPr>
      <w:r w:rsidRPr="008C1449">
        <w:rPr>
          <w:b/>
          <w:sz w:val="18"/>
          <w:szCs w:val="18"/>
          <w:u w:val="single"/>
        </w:rPr>
        <w:t>Pauschaldeklaration</w:t>
      </w:r>
      <w:r w:rsidRPr="008C1449">
        <w:rPr>
          <w:b/>
          <w:sz w:val="18"/>
          <w:szCs w:val="18"/>
          <w:u w:val="single"/>
          <w:vertAlign w:val="superscript"/>
        </w:rPr>
        <w:t>1</w:t>
      </w:r>
      <w:r w:rsidR="00797A44" w:rsidRPr="008C1449">
        <w:rPr>
          <w:b/>
          <w:sz w:val="18"/>
          <w:szCs w:val="18"/>
        </w:rPr>
        <w:t xml:space="preserve">  </w:t>
      </w:r>
      <w:r w:rsidR="00797A44" w:rsidRPr="008C1449">
        <w:rPr>
          <w:sz w:val="18"/>
          <w:szCs w:val="18"/>
        </w:rPr>
        <w:t xml:space="preserve">   wenn immer dieselbe Person Pflanzenschutzmittel ausbringt oder immer dieselbe Maschine verwendet wird, kann pauschal deklariert werden  (Kopfzeilen ausfüllen)</w:t>
      </w:r>
    </w:p>
    <w:p w:rsidR="00797A44" w:rsidRPr="008C1449" w:rsidRDefault="00797A44" w:rsidP="00797A44">
      <w:pPr>
        <w:rPr>
          <w:sz w:val="18"/>
          <w:szCs w:val="18"/>
        </w:rPr>
      </w:pPr>
      <w:r w:rsidRPr="008C1449">
        <w:rPr>
          <w:b/>
          <w:sz w:val="18"/>
          <w:szCs w:val="18"/>
          <w:u w:val="single"/>
        </w:rPr>
        <w:t xml:space="preserve">Wirkstoffname </w:t>
      </w:r>
      <w:r w:rsidRPr="008C1449">
        <w:rPr>
          <w:b/>
          <w:sz w:val="18"/>
          <w:szCs w:val="18"/>
          <w:u w:val="single"/>
          <w:vertAlign w:val="superscript"/>
        </w:rPr>
        <w:t>2</w:t>
      </w:r>
      <w:r w:rsidRPr="008C1449">
        <w:rPr>
          <w:sz w:val="18"/>
          <w:szCs w:val="18"/>
        </w:rPr>
        <w:t xml:space="preserve">     sofern auf dem Betrieb die aktuelle Pflanzenschutzmittelliste für die entsprechende Kultur vorliegt, genügt der Mittelname</w:t>
      </w:r>
    </w:p>
    <w:p w:rsidR="00797A44" w:rsidRPr="008C1449" w:rsidRDefault="00176DAE" w:rsidP="00797A44">
      <w:pPr>
        <w:rPr>
          <w:sz w:val="18"/>
          <w:szCs w:val="18"/>
        </w:rPr>
      </w:pPr>
      <w:r w:rsidRPr="008C1449">
        <w:rPr>
          <w:b/>
          <w:sz w:val="18"/>
          <w:szCs w:val="18"/>
          <w:u w:val="single"/>
        </w:rPr>
        <w:t xml:space="preserve">Wartefrist </w:t>
      </w:r>
      <w:r w:rsidRPr="008C1449">
        <w:rPr>
          <w:b/>
          <w:sz w:val="18"/>
          <w:szCs w:val="18"/>
          <w:u w:val="single"/>
          <w:vertAlign w:val="superscript"/>
        </w:rPr>
        <w:t>3</w:t>
      </w:r>
      <w:r w:rsidRPr="008C1449">
        <w:rPr>
          <w:sz w:val="18"/>
          <w:szCs w:val="18"/>
        </w:rPr>
        <w:t xml:space="preserve">   </w:t>
      </w:r>
      <w:r w:rsidR="00797A44" w:rsidRPr="008C1449">
        <w:rPr>
          <w:sz w:val="18"/>
          <w:szCs w:val="18"/>
        </w:rPr>
        <w:t xml:space="preserve">sofern auf dem Betrieb die aktuelle Pflanzenschutzmittelliste für die entsprechende Kultur vorliegt, muss die Wartefrist nicht eingetragen werden. </w:t>
      </w:r>
    </w:p>
    <w:p w:rsidR="00540DED" w:rsidRDefault="00176DAE" w:rsidP="008C1449">
      <w:pPr>
        <w:rPr>
          <w:sz w:val="16"/>
          <w:szCs w:val="16"/>
        </w:rPr>
      </w:pPr>
      <w:r w:rsidRPr="008C1449">
        <w:rPr>
          <w:b/>
          <w:sz w:val="18"/>
          <w:szCs w:val="18"/>
          <w:u w:val="single"/>
        </w:rPr>
        <w:t xml:space="preserve">erstes Erntedatum </w:t>
      </w:r>
      <w:r w:rsidRPr="008C1449">
        <w:rPr>
          <w:b/>
          <w:sz w:val="18"/>
          <w:szCs w:val="18"/>
          <w:u w:val="single"/>
          <w:vertAlign w:val="superscript"/>
        </w:rPr>
        <w:t>4</w:t>
      </w:r>
      <w:r w:rsidRPr="008C1449">
        <w:rPr>
          <w:sz w:val="18"/>
          <w:szCs w:val="18"/>
          <w:vertAlign w:val="superscript"/>
        </w:rPr>
        <w:t xml:space="preserve"> </w:t>
      </w:r>
      <w:r w:rsidRPr="008C1449">
        <w:rPr>
          <w:sz w:val="18"/>
          <w:szCs w:val="18"/>
        </w:rPr>
        <w:t xml:space="preserve">  </w:t>
      </w:r>
      <w:r w:rsidR="00797A44" w:rsidRPr="008C1449">
        <w:rPr>
          <w:sz w:val="18"/>
          <w:szCs w:val="18"/>
        </w:rPr>
        <w:t>Unbedingt frühest mögliches</w:t>
      </w:r>
      <w:r w:rsidRPr="008C1449">
        <w:rPr>
          <w:sz w:val="18"/>
          <w:szCs w:val="18"/>
        </w:rPr>
        <w:t xml:space="preserve"> </w:t>
      </w:r>
      <w:r w:rsidR="00797A44" w:rsidRPr="008C1449">
        <w:rPr>
          <w:sz w:val="18"/>
          <w:szCs w:val="18"/>
        </w:rPr>
        <w:t>Erntedatum angeben (Bsp. 3 Wochen nach der letzten Behandlung mit Captan</w:t>
      </w:r>
      <w:r w:rsidR="00B86A2A" w:rsidRPr="008C1449">
        <w:rPr>
          <w:sz w:val="18"/>
          <w:szCs w:val="18"/>
        </w:rPr>
        <w:t xml:space="preserve">, </w:t>
      </w:r>
      <w:r w:rsidR="00797A44" w:rsidRPr="008C1449">
        <w:rPr>
          <w:sz w:val="18"/>
          <w:szCs w:val="18"/>
        </w:rPr>
        <w:t>Folpet</w:t>
      </w:r>
      <w:r w:rsidR="00B86A2A" w:rsidRPr="008C1449">
        <w:rPr>
          <w:sz w:val="18"/>
          <w:szCs w:val="18"/>
        </w:rPr>
        <w:t>, Delan, Teldor  oder andern</w:t>
      </w:r>
      <w:r w:rsidR="008C1449">
        <w:rPr>
          <w:sz w:val="16"/>
          <w:szCs w:val="16"/>
        </w:rPr>
        <w:t>)</w:t>
      </w:r>
    </w:p>
    <w:p w:rsidR="000C6B26" w:rsidRDefault="000C6B26" w:rsidP="000C6B26">
      <w:pPr>
        <w:rPr>
          <w:sz w:val="10"/>
        </w:rPr>
        <w:sectPr w:rsidR="000C6B26" w:rsidSect="00C6403C">
          <w:headerReference w:type="default" r:id="rId7"/>
          <w:pgSz w:w="16840" w:h="11907" w:orient="landscape" w:code="9"/>
          <w:pgMar w:top="1021" w:right="567" w:bottom="624" w:left="567" w:header="1020" w:footer="454" w:gutter="0"/>
          <w:cols w:space="720"/>
          <w:docGrid w:linePitch="326"/>
        </w:sectPr>
      </w:pPr>
    </w:p>
    <w:p w:rsidR="000C6B26" w:rsidRDefault="000C6B26" w:rsidP="000C6B26">
      <w:pPr>
        <w:rPr>
          <w:sz w:val="10"/>
        </w:rPr>
      </w:pPr>
    </w:p>
    <w:p w:rsidR="00015720" w:rsidRPr="00906465" w:rsidRDefault="00015720" w:rsidP="00015720">
      <w:pPr>
        <w:rPr>
          <w:sz w:val="22"/>
          <w:szCs w:val="22"/>
        </w:rPr>
      </w:pPr>
      <w:r w:rsidRPr="005126A0">
        <w:rPr>
          <w:b/>
          <w:sz w:val="22"/>
          <w:szCs w:val="22"/>
        </w:rPr>
        <w:t>Kultur:</w:t>
      </w:r>
      <w:r>
        <w:rPr>
          <w:sz w:val="22"/>
          <w:szCs w:val="22"/>
        </w:rPr>
        <w:t xml:space="preserve">  ……………………… </w:t>
      </w:r>
      <w:r w:rsidRPr="005126A0">
        <w:rPr>
          <w:b/>
          <w:sz w:val="22"/>
          <w:szCs w:val="22"/>
        </w:rPr>
        <w:t>Betrieb:</w:t>
      </w:r>
      <w:r w:rsidRPr="0090646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………..…………………………….   </w:t>
      </w:r>
      <w:r w:rsidRPr="005126A0">
        <w:rPr>
          <w:b/>
          <w:sz w:val="22"/>
          <w:szCs w:val="22"/>
        </w:rPr>
        <w:t>Anwender</w:t>
      </w:r>
      <w:r w:rsidRPr="005126A0">
        <w:rPr>
          <w:b/>
          <w:sz w:val="22"/>
          <w:szCs w:val="22"/>
          <w:vertAlign w:val="superscript"/>
        </w:rPr>
        <w:t>1</w:t>
      </w:r>
      <w:r w:rsidRPr="005126A0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…………………..………   </w:t>
      </w:r>
      <w:r w:rsidRPr="005126A0">
        <w:rPr>
          <w:b/>
          <w:sz w:val="22"/>
          <w:szCs w:val="22"/>
        </w:rPr>
        <w:t>Spritzgerät</w:t>
      </w:r>
      <w:r w:rsidRPr="005126A0">
        <w:rPr>
          <w:b/>
          <w:sz w:val="22"/>
          <w:szCs w:val="22"/>
          <w:vertAlign w:val="superscript"/>
        </w:rPr>
        <w:t>1</w:t>
      </w:r>
      <w:r w:rsidRPr="005126A0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……………………..……….</w:t>
      </w:r>
    </w:p>
    <w:p w:rsidR="00015720" w:rsidRDefault="00015720" w:rsidP="00015720">
      <w:pPr>
        <w:rPr>
          <w:sz w:val="10"/>
        </w:rPr>
      </w:pPr>
    </w:p>
    <w:tbl>
      <w:tblPr>
        <w:tblW w:w="152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402"/>
        <w:gridCol w:w="851"/>
        <w:gridCol w:w="850"/>
        <w:gridCol w:w="3544"/>
        <w:gridCol w:w="850"/>
        <w:gridCol w:w="993"/>
        <w:gridCol w:w="850"/>
        <w:gridCol w:w="851"/>
        <w:gridCol w:w="2268"/>
      </w:tblGrid>
      <w:tr w:rsidR="00015720" w:rsidTr="000968E7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pct20" w:color="auto" w:fill="auto"/>
          </w:tcPr>
          <w:p w:rsidR="00015720" w:rsidRPr="006D73B6" w:rsidRDefault="00015720" w:rsidP="000968E7">
            <w:pPr>
              <w:jc w:val="center"/>
              <w:rPr>
                <w:b/>
                <w:sz w:val="20"/>
              </w:rPr>
            </w:pPr>
          </w:p>
          <w:p w:rsidR="00015720" w:rsidRPr="006D73B6" w:rsidRDefault="00015720" w:rsidP="000968E7">
            <w:pPr>
              <w:jc w:val="center"/>
              <w:rPr>
                <w:sz w:val="20"/>
              </w:rPr>
            </w:pPr>
            <w:r w:rsidRPr="006D73B6">
              <w:rPr>
                <w:b/>
                <w:sz w:val="20"/>
              </w:rPr>
              <w:t>Datum</w:t>
            </w:r>
          </w:p>
        </w:tc>
        <w:tc>
          <w:tcPr>
            <w:tcW w:w="3402" w:type="dxa"/>
            <w:tcBorders>
              <w:top w:val="single" w:sz="12" w:space="0" w:color="auto"/>
              <w:bottom w:val="nil"/>
            </w:tcBorders>
            <w:shd w:val="pct20" w:color="auto" w:fill="auto"/>
          </w:tcPr>
          <w:p w:rsidR="00015720" w:rsidRPr="006D73B6" w:rsidRDefault="00015720" w:rsidP="000968E7">
            <w:pPr>
              <w:jc w:val="center"/>
              <w:rPr>
                <w:b/>
                <w:sz w:val="20"/>
              </w:rPr>
            </w:pPr>
          </w:p>
          <w:p w:rsidR="00015720" w:rsidRPr="006D73B6" w:rsidRDefault="00015720" w:rsidP="000968E7">
            <w:pPr>
              <w:jc w:val="center"/>
              <w:rPr>
                <w:sz w:val="20"/>
              </w:rPr>
            </w:pPr>
            <w:r w:rsidRPr="006D73B6">
              <w:rPr>
                <w:b/>
                <w:sz w:val="20"/>
              </w:rPr>
              <w:t>Anlage, Quartier,</w:t>
            </w:r>
          </w:p>
        </w:tc>
        <w:tc>
          <w:tcPr>
            <w:tcW w:w="851" w:type="dxa"/>
            <w:tcBorders>
              <w:top w:val="single" w:sz="12" w:space="0" w:color="auto"/>
              <w:bottom w:val="nil"/>
            </w:tcBorders>
            <w:shd w:val="pct20" w:color="auto" w:fill="auto"/>
          </w:tcPr>
          <w:p w:rsidR="00015720" w:rsidRPr="006D73B6" w:rsidRDefault="00015720" w:rsidP="000968E7">
            <w:pPr>
              <w:jc w:val="center"/>
              <w:rPr>
                <w:b/>
                <w:sz w:val="20"/>
              </w:rPr>
            </w:pPr>
          </w:p>
          <w:p w:rsidR="00015720" w:rsidRPr="006D73B6" w:rsidRDefault="00015720" w:rsidP="000968E7">
            <w:pPr>
              <w:jc w:val="center"/>
              <w:rPr>
                <w:sz w:val="20"/>
              </w:rPr>
            </w:pPr>
            <w:r w:rsidRPr="006D73B6">
              <w:rPr>
                <w:b/>
                <w:sz w:val="20"/>
              </w:rPr>
              <w:t>Fl</w:t>
            </w:r>
            <w:r w:rsidRPr="006D73B6">
              <w:rPr>
                <w:b/>
                <w:sz w:val="20"/>
              </w:rPr>
              <w:t>ä</w:t>
            </w:r>
            <w:r w:rsidRPr="006D73B6">
              <w:rPr>
                <w:b/>
                <w:sz w:val="20"/>
              </w:rPr>
              <w:t>che</w:t>
            </w:r>
          </w:p>
        </w:tc>
        <w:tc>
          <w:tcPr>
            <w:tcW w:w="850" w:type="dxa"/>
            <w:tcBorders>
              <w:top w:val="single" w:sz="12" w:space="0" w:color="auto"/>
              <w:bottom w:val="nil"/>
            </w:tcBorders>
            <w:shd w:val="pct20" w:color="auto" w:fill="auto"/>
          </w:tcPr>
          <w:p w:rsidR="00015720" w:rsidRPr="006D73B6" w:rsidRDefault="00015720" w:rsidP="000968E7">
            <w:pPr>
              <w:jc w:val="center"/>
              <w:rPr>
                <w:b/>
                <w:sz w:val="20"/>
              </w:rPr>
            </w:pPr>
          </w:p>
          <w:p w:rsidR="00015720" w:rsidRPr="006D73B6" w:rsidRDefault="00015720" w:rsidP="000968E7">
            <w:pPr>
              <w:jc w:val="center"/>
              <w:rPr>
                <w:sz w:val="20"/>
              </w:rPr>
            </w:pPr>
            <w:r w:rsidRPr="006D73B6">
              <w:rPr>
                <w:b/>
                <w:sz w:val="20"/>
              </w:rPr>
              <w:t>Liter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</w:tcBorders>
            <w:shd w:val="pct20" w:color="auto" w:fill="auto"/>
          </w:tcPr>
          <w:p w:rsidR="00015720" w:rsidRPr="003A3A0C" w:rsidRDefault="00015720" w:rsidP="000968E7">
            <w:pPr>
              <w:rPr>
                <w:b/>
                <w:sz w:val="16"/>
                <w:szCs w:val="16"/>
              </w:rPr>
            </w:pPr>
          </w:p>
          <w:p w:rsidR="00015720" w:rsidRPr="006D73B6" w:rsidRDefault="00015720" w:rsidP="000968E7">
            <w:pPr>
              <w:rPr>
                <w:sz w:val="20"/>
              </w:rPr>
            </w:pPr>
            <w:r w:rsidRPr="006D73B6">
              <w:rPr>
                <w:b/>
                <w:sz w:val="20"/>
              </w:rPr>
              <w:t>Fungizide</w:t>
            </w:r>
            <w:r w:rsidRPr="00B86A2A">
              <w:rPr>
                <w:b/>
                <w:sz w:val="20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015720" w:rsidRPr="00906465" w:rsidRDefault="00015720" w:rsidP="000968E7">
            <w:pPr>
              <w:rPr>
                <w:b/>
                <w:sz w:val="16"/>
                <w:szCs w:val="16"/>
              </w:rPr>
            </w:pPr>
            <w:r w:rsidRPr="00906465">
              <w:rPr>
                <w:b/>
                <w:sz w:val="16"/>
                <w:szCs w:val="16"/>
              </w:rPr>
              <w:t>Ausbring</w:t>
            </w:r>
            <w:r>
              <w:rPr>
                <w:b/>
                <w:sz w:val="16"/>
                <w:szCs w:val="16"/>
              </w:rPr>
              <w:t>-</w:t>
            </w:r>
            <w:r w:rsidRPr="00906465">
              <w:rPr>
                <w:b/>
                <w:sz w:val="16"/>
                <w:szCs w:val="16"/>
              </w:rPr>
              <w:t>methode</w:t>
            </w:r>
            <w:r w:rsidRPr="00B86A2A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720" w:rsidRPr="006D73B6" w:rsidRDefault="00015720" w:rsidP="000968E7">
            <w:pPr>
              <w:rPr>
                <w:b/>
                <w:sz w:val="16"/>
                <w:szCs w:val="16"/>
              </w:rPr>
            </w:pPr>
            <w:r w:rsidRPr="006D73B6">
              <w:rPr>
                <w:b/>
                <w:sz w:val="16"/>
                <w:szCs w:val="16"/>
              </w:rPr>
              <w:t>Anwe</w:t>
            </w:r>
            <w:r w:rsidRPr="006D73B6">
              <w:rPr>
                <w:b/>
                <w:sz w:val="16"/>
                <w:szCs w:val="16"/>
              </w:rPr>
              <w:t>n</w:t>
            </w:r>
            <w:r w:rsidRPr="006D73B6">
              <w:rPr>
                <w:b/>
                <w:sz w:val="16"/>
                <w:szCs w:val="16"/>
              </w:rPr>
              <w:t>der</w:t>
            </w:r>
            <w:r w:rsidRPr="00B86A2A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15720" w:rsidRPr="006D73B6" w:rsidRDefault="00015720" w:rsidP="000968E7">
            <w:pPr>
              <w:jc w:val="center"/>
              <w:rPr>
                <w:b/>
                <w:sz w:val="16"/>
                <w:szCs w:val="16"/>
              </w:rPr>
            </w:pPr>
            <w:r w:rsidRPr="006D73B6">
              <w:rPr>
                <w:b/>
                <w:sz w:val="16"/>
                <w:szCs w:val="16"/>
              </w:rPr>
              <w:t>Wart</w:t>
            </w:r>
            <w:r w:rsidRPr="006D73B6">
              <w:rPr>
                <w:b/>
                <w:sz w:val="16"/>
                <w:szCs w:val="16"/>
              </w:rPr>
              <w:t>e</w:t>
            </w:r>
            <w:r w:rsidRPr="006D73B6">
              <w:rPr>
                <w:b/>
                <w:sz w:val="16"/>
                <w:szCs w:val="16"/>
              </w:rPr>
              <w:t>frist</w:t>
            </w:r>
            <w:r w:rsidRPr="00B86A2A">
              <w:rPr>
                <w:b/>
                <w:sz w:val="20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15720" w:rsidRPr="006D6BBE" w:rsidRDefault="00015720" w:rsidP="000968E7">
            <w:pPr>
              <w:jc w:val="center"/>
              <w:rPr>
                <w:b/>
                <w:sz w:val="20"/>
              </w:rPr>
            </w:pPr>
            <w:r w:rsidRPr="006D6BBE">
              <w:rPr>
                <w:b/>
                <w:sz w:val="20"/>
              </w:rPr>
              <w:t>Ernte</w:t>
            </w:r>
          </w:p>
          <w:p w:rsidR="00015720" w:rsidRPr="00906465" w:rsidRDefault="00015720" w:rsidP="000968E7">
            <w:pPr>
              <w:jc w:val="center"/>
              <w:rPr>
                <w:b/>
                <w:sz w:val="16"/>
                <w:szCs w:val="16"/>
              </w:rPr>
            </w:pPr>
            <w:r w:rsidRPr="006D6BBE">
              <w:rPr>
                <w:b/>
                <w:sz w:val="20"/>
              </w:rPr>
              <w:t>d</w:t>
            </w:r>
            <w:r w:rsidRPr="006D6BBE">
              <w:rPr>
                <w:b/>
                <w:sz w:val="20"/>
              </w:rPr>
              <w:t>a</w:t>
            </w:r>
            <w:r w:rsidRPr="006D6BBE">
              <w:rPr>
                <w:b/>
                <w:sz w:val="20"/>
              </w:rPr>
              <w:t>tum</w:t>
            </w:r>
            <w:r w:rsidRPr="006D6BBE">
              <w:rPr>
                <w:b/>
                <w:sz w:val="20"/>
                <w:vertAlign w:val="superscript"/>
              </w:rPr>
              <w:t>4</w:t>
            </w:r>
          </w:p>
        </w:tc>
      </w:tr>
      <w:tr w:rsidR="00015720" w:rsidTr="000968E7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pct20" w:color="auto" w:fill="auto"/>
          </w:tcPr>
          <w:p w:rsidR="00015720" w:rsidRPr="006D73B6" w:rsidRDefault="00015720" w:rsidP="000968E7">
            <w:pPr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single" w:sz="12" w:space="0" w:color="auto"/>
            </w:tcBorders>
            <w:shd w:val="pct20" w:color="auto" w:fill="auto"/>
          </w:tcPr>
          <w:p w:rsidR="00015720" w:rsidRPr="006D73B6" w:rsidRDefault="00015720" w:rsidP="000968E7">
            <w:pPr>
              <w:jc w:val="center"/>
              <w:rPr>
                <w:sz w:val="20"/>
              </w:rPr>
            </w:pPr>
            <w:r w:rsidRPr="006D73B6">
              <w:rPr>
                <w:b/>
                <w:sz w:val="20"/>
              </w:rPr>
              <w:t>Sorte, Sortenblock</w:t>
            </w:r>
            <w:r>
              <w:rPr>
                <w:b/>
                <w:sz w:val="20"/>
              </w:rPr>
              <w:t>, Parzelle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  <w:shd w:val="pct20" w:color="auto" w:fill="auto"/>
          </w:tcPr>
          <w:p w:rsidR="00015720" w:rsidRPr="006D73B6" w:rsidRDefault="00015720" w:rsidP="000968E7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  <w:shd w:val="pct20" w:color="auto" w:fill="auto"/>
          </w:tcPr>
          <w:p w:rsidR="00015720" w:rsidRPr="006D73B6" w:rsidRDefault="00015720" w:rsidP="000968E7">
            <w:pPr>
              <w:jc w:val="center"/>
              <w:rPr>
                <w:b/>
                <w:sz w:val="20"/>
              </w:rPr>
            </w:pPr>
            <w:r w:rsidRPr="006D73B6">
              <w:rPr>
                <w:b/>
                <w:sz w:val="20"/>
              </w:rPr>
              <w:t>Brühe</w:t>
            </w:r>
          </w:p>
        </w:tc>
        <w:tc>
          <w:tcPr>
            <w:tcW w:w="3544" w:type="dxa"/>
            <w:tcBorders>
              <w:top w:val="nil"/>
              <w:bottom w:val="single" w:sz="12" w:space="0" w:color="auto"/>
            </w:tcBorders>
            <w:shd w:val="pct20" w:color="auto" w:fill="auto"/>
          </w:tcPr>
          <w:p w:rsidR="00015720" w:rsidRPr="006D73B6" w:rsidRDefault="00015720" w:rsidP="000968E7">
            <w:pPr>
              <w:rPr>
                <w:sz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pct20" w:color="auto" w:fill="auto"/>
          </w:tcPr>
          <w:p w:rsidR="00015720" w:rsidRPr="006D73B6" w:rsidRDefault="00015720" w:rsidP="000968E7">
            <w:pPr>
              <w:jc w:val="center"/>
              <w:rPr>
                <w:sz w:val="20"/>
              </w:rPr>
            </w:pPr>
            <w:r w:rsidRPr="006D73B6">
              <w:rPr>
                <w:b/>
                <w:sz w:val="20"/>
              </w:rPr>
              <w:t>Menge Konz.</w:t>
            </w:r>
            <w:r w:rsidRPr="003A3A0C">
              <w:rPr>
                <w:b/>
                <w:sz w:val="12"/>
                <w:szCs w:val="12"/>
              </w:rPr>
              <w:t xml:space="preserve"> Kg/ha, L/ha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12" w:space="0" w:color="auto"/>
            </w:tcBorders>
          </w:tcPr>
          <w:p w:rsidR="00015720" w:rsidRPr="00906465" w:rsidRDefault="00015720" w:rsidP="000968E7">
            <w:pPr>
              <w:jc w:val="center"/>
              <w:rPr>
                <w:b/>
                <w:sz w:val="16"/>
                <w:szCs w:val="16"/>
              </w:rPr>
            </w:pPr>
            <w:r w:rsidRPr="00906465">
              <w:rPr>
                <w:b/>
                <w:sz w:val="16"/>
                <w:szCs w:val="16"/>
              </w:rPr>
              <w:t>Gerät oder Kü</w:t>
            </w:r>
            <w:r w:rsidRPr="00906465">
              <w:rPr>
                <w:b/>
                <w:sz w:val="16"/>
                <w:szCs w:val="16"/>
              </w:rPr>
              <w:t>r</w:t>
            </w:r>
            <w:r w:rsidRPr="00906465">
              <w:rPr>
                <w:b/>
                <w:sz w:val="16"/>
                <w:szCs w:val="16"/>
              </w:rPr>
              <w:t>zel</w:t>
            </w:r>
            <w:r w:rsidRPr="00B86A2A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015720" w:rsidRPr="006D73B6" w:rsidRDefault="00015720" w:rsidP="000968E7">
            <w:pPr>
              <w:jc w:val="center"/>
              <w:rPr>
                <w:b/>
                <w:sz w:val="16"/>
                <w:szCs w:val="16"/>
              </w:rPr>
            </w:pPr>
            <w:r w:rsidRPr="006D73B6">
              <w:rPr>
                <w:b/>
                <w:sz w:val="16"/>
                <w:szCs w:val="16"/>
              </w:rPr>
              <w:t>N</w:t>
            </w:r>
            <w:r w:rsidRPr="006D73B6">
              <w:rPr>
                <w:b/>
                <w:sz w:val="16"/>
                <w:szCs w:val="16"/>
              </w:rPr>
              <w:t>a</w:t>
            </w:r>
            <w:r w:rsidRPr="006D73B6">
              <w:rPr>
                <w:b/>
                <w:sz w:val="16"/>
                <w:szCs w:val="16"/>
              </w:rPr>
              <w:t>me/</w:t>
            </w:r>
          </w:p>
          <w:p w:rsidR="00015720" w:rsidRPr="006D73B6" w:rsidRDefault="00015720" w:rsidP="000968E7">
            <w:pPr>
              <w:jc w:val="center"/>
              <w:rPr>
                <w:b/>
                <w:sz w:val="16"/>
                <w:szCs w:val="16"/>
              </w:rPr>
            </w:pPr>
            <w:r w:rsidRPr="006D73B6">
              <w:rPr>
                <w:b/>
                <w:sz w:val="16"/>
                <w:szCs w:val="16"/>
              </w:rPr>
              <w:t>Kürzel</w:t>
            </w:r>
            <w:r w:rsidRPr="00B86A2A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15720" w:rsidRPr="00B86A2A" w:rsidRDefault="00015720" w:rsidP="000968E7">
            <w:pPr>
              <w:jc w:val="center"/>
              <w:rPr>
                <w:b/>
                <w:sz w:val="8"/>
                <w:szCs w:val="8"/>
              </w:rPr>
            </w:pPr>
          </w:p>
          <w:p w:rsidR="00015720" w:rsidRPr="006D73B6" w:rsidRDefault="00015720" w:rsidP="000968E7">
            <w:pPr>
              <w:jc w:val="center"/>
              <w:rPr>
                <w:b/>
                <w:sz w:val="16"/>
                <w:szCs w:val="16"/>
              </w:rPr>
            </w:pPr>
            <w:r w:rsidRPr="006D73B6">
              <w:rPr>
                <w:b/>
                <w:sz w:val="16"/>
                <w:szCs w:val="16"/>
              </w:rPr>
              <w:t>Tage</w:t>
            </w:r>
            <w:r w:rsidRPr="00B86A2A">
              <w:rPr>
                <w:b/>
                <w:sz w:val="20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15720" w:rsidRPr="006D6BBE" w:rsidRDefault="00015720" w:rsidP="000968E7">
            <w:pPr>
              <w:jc w:val="center"/>
              <w:rPr>
                <w:b/>
                <w:sz w:val="16"/>
                <w:szCs w:val="16"/>
              </w:rPr>
            </w:pPr>
            <w:r w:rsidRPr="006D6BBE">
              <w:rPr>
                <w:b/>
                <w:sz w:val="16"/>
                <w:szCs w:val="16"/>
              </w:rPr>
              <w:t>Erstes Ernt</w:t>
            </w:r>
            <w:r w:rsidRPr="006D6BBE">
              <w:rPr>
                <w:b/>
                <w:sz w:val="16"/>
                <w:szCs w:val="16"/>
              </w:rPr>
              <w:t>e</w:t>
            </w:r>
            <w:r w:rsidRPr="006D6BBE">
              <w:rPr>
                <w:b/>
                <w:sz w:val="16"/>
                <w:szCs w:val="16"/>
              </w:rPr>
              <w:t>datum</w:t>
            </w:r>
            <w:r w:rsidRPr="006D6BBE">
              <w:rPr>
                <w:b/>
                <w:sz w:val="16"/>
                <w:szCs w:val="16"/>
                <w:vertAlign w:val="superscript"/>
              </w:rPr>
              <w:t>4</w:t>
            </w:r>
          </w:p>
        </w:tc>
      </w:tr>
      <w:tr w:rsidR="00015720" w:rsidTr="000968E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15720" w:rsidRDefault="00015720" w:rsidP="000968E7">
            <w:pPr>
              <w:rPr>
                <w:sz w:val="22"/>
              </w:rPr>
            </w:pPr>
          </w:p>
        </w:tc>
        <w:tc>
          <w:tcPr>
            <w:tcW w:w="3402" w:type="dxa"/>
          </w:tcPr>
          <w:p w:rsidR="00015720" w:rsidRDefault="00015720" w:rsidP="000968E7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015720" w:rsidRDefault="00015720" w:rsidP="000968E7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015720" w:rsidRDefault="00015720" w:rsidP="000968E7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015720" w:rsidRDefault="00015720" w:rsidP="000968E7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015720" w:rsidRDefault="00015720" w:rsidP="000968E7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015720" w:rsidRDefault="00015720" w:rsidP="000968E7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015720" w:rsidRDefault="00015720" w:rsidP="000968E7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015720" w:rsidRDefault="00015720" w:rsidP="000968E7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015720" w:rsidRDefault="00015720" w:rsidP="000968E7">
            <w:pPr>
              <w:rPr>
                <w:sz w:val="22"/>
              </w:rPr>
            </w:pPr>
          </w:p>
          <w:p w:rsidR="00015720" w:rsidRDefault="00015720" w:rsidP="000968E7">
            <w:pPr>
              <w:rPr>
                <w:sz w:val="22"/>
              </w:rPr>
            </w:pPr>
          </w:p>
        </w:tc>
      </w:tr>
      <w:tr w:rsidR="00015720" w:rsidTr="000968E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15720" w:rsidRDefault="00015720" w:rsidP="000968E7">
            <w:pPr>
              <w:rPr>
                <w:sz w:val="22"/>
              </w:rPr>
            </w:pPr>
          </w:p>
        </w:tc>
        <w:tc>
          <w:tcPr>
            <w:tcW w:w="3402" w:type="dxa"/>
          </w:tcPr>
          <w:p w:rsidR="00015720" w:rsidRDefault="00015720" w:rsidP="000968E7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015720" w:rsidRDefault="00015720" w:rsidP="000968E7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015720" w:rsidRDefault="00015720" w:rsidP="000968E7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015720" w:rsidRDefault="00015720" w:rsidP="000968E7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015720" w:rsidRDefault="00015720" w:rsidP="000968E7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015720" w:rsidRDefault="00015720" w:rsidP="000968E7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015720" w:rsidRDefault="00015720" w:rsidP="000968E7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015720" w:rsidRDefault="00015720" w:rsidP="000968E7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015720" w:rsidRDefault="00015720" w:rsidP="000968E7">
            <w:pPr>
              <w:rPr>
                <w:sz w:val="22"/>
              </w:rPr>
            </w:pPr>
          </w:p>
          <w:p w:rsidR="00015720" w:rsidRDefault="00015720" w:rsidP="000968E7">
            <w:pPr>
              <w:rPr>
                <w:sz w:val="22"/>
              </w:rPr>
            </w:pPr>
          </w:p>
        </w:tc>
      </w:tr>
      <w:tr w:rsidR="00015720" w:rsidTr="000968E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15720" w:rsidRDefault="00015720" w:rsidP="000968E7">
            <w:pPr>
              <w:rPr>
                <w:sz w:val="22"/>
              </w:rPr>
            </w:pPr>
          </w:p>
        </w:tc>
        <w:tc>
          <w:tcPr>
            <w:tcW w:w="3402" w:type="dxa"/>
          </w:tcPr>
          <w:p w:rsidR="00015720" w:rsidRDefault="00015720" w:rsidP="000968E7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015720" w:rsidRDefault="00015720" w:rsidP="000968E7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015720" w:rsidRDefault="00015720" w:rsidP="000968E7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015720" w:rsidRDefault="00015720" w:rsidP="000968E7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015720" w:rsidRDefault="00015720" w:rsidP="000968E7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015720" w:rsidRDefault="00015720" w:rsidP="000968E7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015720" w:rsidRDefault="00015720" w:rsidP="000968E7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015720" w:rsidRDefault="00015720" w:rsidP="000968E7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015720" w:rsidRDefault="00015720" w:rsidP="000968E7">
            <w:pPr>
              <w:rPr>
                <w:sz w:val="22"/>
              </w:rPr>
            </w:pPr>
          </w:p>
          <w:p w:rsidR="00015720" w:rsidRDefault="00015720" w:rsidP="000968E7">
            <w:pPr>
              <w:rPr>
                <w:sz w:val="22"/>
              </w:rPr>
            </w:pPr>
          </w:p>
        </w:tc>
      </w:tr>
      <w:tr w:rsidR="00015720" w:rsidTr="000968E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15720" w:rsidRDefault="00015720" w:rsidP="000968E7">
            <w:pPr>
              <w:rPr>
                <w:sz w:val="22"/>
              </w:rPr>
            </w:pPr>
          </w:p>
          <w:p w:rsidR="00015720" w:rsidRDefault="00015720" w:rsidP="000968E7">
            <w:pPr>
              <w:rPr>
                <w:sz w:val="22"/>
              </w:rPr>
            </w:pPr>
          </w:p>
        </w:tc>
        <w:tc>
          <w:tcPr>
            <w:tcW w:w="3402" w:type="dxa"/>
          </w:tcPr>
          <w:p w:rsidR="00015720" w:rsidRDefault="00015720" w:rsidP="000968E7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015720" w:rsidRDefault="00015720" w:rsidP="000968E7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015720" w:rsidRDefault="00015720" w:rsidP="000968E7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015720" w:rsidRDefault="00015720" w:rsidP="000968E7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015720" w:rsidRDefault="00015720" w:rsidP="000968E7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015720" w:rsidRDefault="00015720" w:rsidP="000968E7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015720" w:rsidRDefault="00015720" w:rsidP="000968E7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015720" w:rsidRDefault="00015720" w:rsidP="000968E7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015720" w:rsidRDefault="00015720" w:rsidP="000968E7">
            <w:pPr>
              <w:rPr>
                <w:sz w:val="22"/>
              </w:rPr>
            </w:pPr>
          </w:p>
        </w:tc>
      </w:tr>
      <w:tr w:rsidR="00015720" w:rsidTr="000968E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15720" w:rsidRDefault="00015720" w:rsidP="000968E7">
            <w:pPr>
              <w:rPr>
                <w:sz w:val="22"/>
              </w:rPr>
            </w:pPr>
          </w:p>
        </w:tc>
        <w:tc>
          <w:tcPr>
            <w:tcW w:w="3402" w:type="dxa"/>
          </w:tcPr>
          <w:p w:rsidR="00015720" w:rsidRDefault="00015720" w:rsidP="000968E7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015720" w:rsidRDefault="00015720" w:rsidP="000968E7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015720" w:rsidRDefault="00015720" w:rsidP="000968E7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015720" w:rsidRDefault="00015720" w:rsidP="000968E7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015720" w:rsidRDefault="00015720" w:rsidP="000968E7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015720" w:rsidRDefault="00015720" w:rsidP="000968E7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015720" w:rsidRDefault="00015720" w:rsidP="000968E7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015720" w:rsidRDefault="00015720" w:rsidP="000968E7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015720" w:rsidRDefault="00015720" w:rsidP="000968E7">
            <w:pPr>
              <w:rPr>
                <w:sz w:val="22"/>
              </w:rPr>
            </w:pPr>
          </w:p>
          <w:p w:rsidR="00015720" w:rsidRDefault="00015720" w:rsidP="000968E7">
            <w:pPr>
              <w:rPr>
                <w:sz w:val="22"/>
              </w:rPr>
            </w:pPr>
          </w:p>
        </w:tc>
      </w:tr>
      <w:tr w:rsidR="00015720" w:rsidTr="000968E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15720" w:rsidRDefault="00015720" w:rsidP="000968E7">
            <w:pPr>
              <w:rPr>
                <w:sz w:val="22"/>
              </w:rPr>
            </w:pPr>
          </w:p>
        </w:tc>
        <w:tc>
          <w:tcPr>
            <w:tcW w:w="3402" w:type="dxa"/>
          </w:tcPr>
          <w:p w:rsidR="00015720" w:rsidRDefault="00015720" w:rsidP="000968E7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015720" w:rsidRDefault="00015720" w:rsidP="000968E7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015720" w:rsidRDefault="00015720" w:rsidP="000968E7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015720" w:rsidRDefault="00015720" w:rsidP="000968E7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015720" w:rsidRDefault="00015720" w:rsidP="000968E7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015720" w:rsidRDefault="00015720" w:rsidP="000968E7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015720" w:rsidRDefault="00015720" w:rsidP="000968E7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015720" w:rsidRDefault="00015720" w:rsidP="000968E7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015720" w:rsidRDefault="00015720" w:rsidP="000968E7">
            <w:pPr>
              <w:rPr>
                <w:sz w:val="22"/>
              </w:rPr>
            </w:pPr>
          </w:p>
          <w:p w:rsidR="00015720" w:rsidRDefault="00015720" w:rsidP="000968E7">
            <w:pPr>
              <w:rPr>
                <w:sz w:val="22"/>
              </w:rPr>
            </w:pPr>
          </w:p>
        </w:tc>
      </w:tr>
      <w:tr w:rsidR="00015720" w:rsidTr="000968E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15720" w:rsidRDefault="00015720" w:rsidP="000968E7">
            <w:pPr>
              <w:rPr>
                <w:sz w:val="22"/>
              </w:rPr>
            </w:pPr>
          </w:p>
        </w:tc>
        <w:tc>
          <w:tcPr>
            <w:tcW w:w="3402" w:type="dxa"/>
          </w:tcPr>
          <w:p w:rsidR="00015720" w:rsidRDefault="00015720" w:rsidP="000968E7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015720" w:rsidRDefault="00015720" w:rsidP="000968E7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015720" w:rsidRDefault="00015720" w:rsidP="000968E7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015720" w:rsidRDefault="00015720" w:rsidP="000968E7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015720" w:rsidRDefault="00015720" w:rsidP="000968E7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015720" w:rsidRDefault="00015720" w:rsidP="000968E7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015720" w:rsidRDefault="00015720" w:rsidP="000968E7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015720" w:rsidRDefault="00015720" w:rsidP="000968E7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015720" w:rsidRDefault="00015720" w:rsidP="000968E7">
            <w:pPr>
              <w:rPr>
                <w:sz w:val="22"/>
              </w:rPr>
            </w:pPr>
          </w:p>
          <w:p w:rsidR="00015720" w:rsidRDefault="00015720" w:rsidP="000968E7">
            <w:pPr>
              <w:rPr>
                <w:sz w:val="22"/>
              </w:rPr>
            </w:pPr>
          </w:p>
        </w:tc>
      </w:tr>
      <w:tr w:rsidR="00015720" w:rsidTr="000968E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15720" w:rsidRDefault="00015720" w:rsidP="000968E7">
            <w:pPr>
              <w:rPr>
                <w:sz w:val="22"/>
              </w:rPr>
            </w:pPr>
          </w:p>
        </w:tc>
        <w:tc>
          <w:tcPr>
            <w:tcW w:w="3402" w:type="dxa"/>
          </w:tcPr>
          <w:p w:rsidR="00015720" w:rsidRDefault="00015720" w:rsidP="000968E7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015720" w:rsidRDefault="00015720" w:rsidP="000968E7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015720" w:rsidRDefault="00015720" w:rsidP="000968E7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015720" w:rsidRDefault="00015720" w:rsidP="000968E7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015720" w:rsidRDefault="00015720" w:rsidP="000968E7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015720" w:rsidRDefault="00015720" w:rsidP="000968E7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015720" w:rsidRDefault="00015720" w:rsidP="000968E7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015720" w:rsidRDefault="00015720" w:rsidP="000968E7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015720" w:rsidRDefault="00015720" w:rsidP="000968E7">
            <w:pPr>
              <w:rPr>
                <w:sz w:val="22"/>
              </w:rPr>
            </w:pPr>
          </w:p>
          <w:p w:rsidR="00015720" w:rsidRDefault="00015720" w:rsidP="000968E7">
            <w:pPr>
              <w:rPr>
                <w:sz w:val="22"/>
              </w:rPr>
            </w:pPr>
          </w:p>
        </w:tc>
      </w:tr>
      <w:tr w:rsidR="00015720" w:rsidTr="000968E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15720" w:rsidRDefault="00015720" w:rsidP="000968E7">
            <w:pPr>
              <w:rPr>
                <w:sz w:val="22"/>
              </w:rPr>
            </w:pPr>
          </w:p>
        </w:tc>
        <w:tc>
          <w:tcPr>
            <w:tcW w:w="3402" w:type="dxa"/>
          </w:tcPr>
          <w:p w:rsidR="00015720" w:rsidRDefault="00015720" w:rsidP="000968E7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015720" w:rsidRDefault="00015720" w:rsidP="000968E7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015720" w:rsidRDefault="00015720" w:rsidP="000968E7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015720" w:rsidRDefault="00015720" w:rsidP="000968E7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015720" w:rsidRDefault="00015720" w:rsidP="000968E7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015720" w:rsidRDefault="00015720" w:rsidP="000968E7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015720" w:rsidRDefault="00015720" w:rsidP="000968E7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015720" w:rsidRDefault="00015720" w:rsidP="000968E7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015720" w:rsidRDefault="00015720" w:rsidP="000968E7">
            <w:pPr>
              <w:rPr>
                <w:sz w:val="22"/>
              </w:rPr>
            </w:pPr>
          </w:p>
          <w:p w:rsidR="00015720" w:rsidRDefault="00015720" w:rsidP="000968E7">
            <w:pPr>
              <w:rPr>
                <w:sz w:val="22"/>
              </w:rPr>
            </w:pPr>
          </w:p>
        </w:tc>
      </w:tr>
      <w:tr w:rsidR="00015720" w:rsidTr="000968E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15720" w:rsidRDefault="00015720" w:rsidP="000968E7">
            <w:pPr>
              <w:rPr>
                <w:sz w:val="22"/>
              </w:rPr>
            </w:pPr>
          </w:p>
        </w:tc>
        <w:tc>
          <w:tcPr>
            <w:tcW w:w="3402" w:type="dxa"/>
          </w:tcPr>
          <w:p w:rsidR="00015720" w:rsidRDefault="00015720" w:rsidP="000968E7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015720" w:rsidRDefault="00015720" w:rsidP="000968E7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015720" w:rsidRDefault="00015720" w:rsidP="000968E7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015720" w:rsidRDefault="00015720" w:rsidP="000968E7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015720" w:rsidRDefault="00015720" w:rsidP="000968E7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015720" w:rsidRDefault="00015720" w:rsidP="000968E7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015720" w:rsidRDefault="00015720" w:rsidP="000968E7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015720" w:rsidRDefault="00015720" w:rsidP="000968E7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015720" w:rsidRDefault="00015720" w:rsidP="000968E7">
            <w:pPr>
              <w:rPr>
                <w:sz w:val="22"/>
              </w:rPr>
            </w:pPr>
          </w:p>
          <w:p w:rsidR="00015720" w:rsidRDefault="00015720" w:rsidP="000968E7">
            <w:pPr>
              <w:rPr>
                <w:sz w:val="22"/>
              </w:rPr>
            </w:pPr>
          </w:p>
        </w:tc>
      </w:tr>
      <w:tr w:rsidR="00015720" w:rsidTr="000968E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15720" w:rsidRDefault="00015720" w:rsidP="000968E7">
            <w:pPr>
              <w:rPr>
                <w:sz w:val="22"/>
              </w:rPr>
            </w:pPr>
          </w:p>
        </w:tc>
        <w:tc>
          <w:tcPr>
            <w:tcW w:w="3402" w:type="dxa"/>
          </w:tcPr>
          <w:p w:rsidR="00015720" w:rsidRDefault="00015720" w:rsidP="000968E7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015720" w:rsidRDefault="00015720" w:rsidP="000968E7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015720" w:rsidRDefault="00015720" w:rsidP="000968E7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015720" w:rsidRDefault="00015720" w:rsidP="000968E7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015720" w:rsidRDefault="00015720" w:rsidP="000968E7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015720" w:rsidRDefault="00015720" w:rsidP="000968E7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015720" w:rsidRDefault="00015720" w:rsidP="000968E7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015720" w:rsidRDefault="00015720" w:rsidP="000968E7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015720" w:rsidRDefault="00015720" w:rsidP="000968E7">
            <w:pPr>
              <w:rPr>
                <w:sz w:val="22"/>
              </w:rPr>
            </w:pPr>
          </w:p>
          <w:p w:rsidR="00015720" w:rsidRDefault="00015720" w:rsidP="000968E7">
            <w:pPr>
              <w:rPr>
                <w:sz w:val="22"/>
              </w:rPr>
            </w:pPr>
          </w:p>
        </w:tc>
      </w:tr>
      <w:tr w:rsidR="00015720" w:rsidTr="000968E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15720" w:rsidRDefault="00015720" w:rsidP="000968E7">
            <w:pPr>
              <w:rPr>
                <w:sz w:val="22"/>
              </w:rPr>
            </w:pPr>
          </w:p>
        </w:tc>
        <w:tc>
          <w:tcPr>
            <w:tcW w:w="3402" w:type="dxa"/>
          </w:tcPr>
          <w:p w:rsidR="00015720" w:rsidRDefault="00015720" w:rsidP="000968E7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015720" w:rsidRDefault="00015720" w:rsidP="000968E7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015720" w:rsidRDefault="00015720" w:rsidP="000968E7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015720" w:rsidRDefault="00015720" w:rsidP="000968E7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015720" w:rsidRDefault="00015720" w:rsidP="000968E7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015720" w:rsidRDefault="00015720" w:rsidP="000968E7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015720" w:rsidRDefault="00015720" w:rsidP="000968E7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015720" w:rsidRDefault="00015720" w:rsidP="000968E7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015720" w:rsidRDefault="00015720" w:rsidP="000968E7">
            <w:pPr>
              <w:rPr>
                <w:sz w:val="22"/>
              </w:rPr>
            </w:pPr>
          </w:p>
          <w:p w:rsidR="00015720" w:rsidRDefault="00015720" w:rsidP="000968E7">
            <w:pPr>
              <w:rPr>
                <w:sz w:val="22"/>
              </w:rPr>
            </w:pPr>
          </w:p>
        </w:tc>
      </w:tr>
    </w:tbl>
    <w:p w:rsidR="00015720" w:rsidRDefault="00015720" w:rsidP="00015720">
      <w:pPr>
        <w:rPr>
          <w:sz w:val="8"/>
          <w:szCs w:val="8"/>
          <w:u w:val="single"/>
        </w:rPr>
      </w:pPr>
    </w:p>
    <w:p w:rsidR="00015720" w:rsidRPr="008C1449" w:rsidRDefault="00015720" w:rsidP="00015720">
      <w:pPr>
        <w:rPr>
          <w:sz w:val="8"/>
          <w:szCs w:val="8"/>
          <w:u w:val="single"/>
        </w:rPr>
      </w:pPr>
    </w:p>
    <w:p w:rsidR="00015720" w:rsidRPr="008C1449" w:rsidRDefault="00015720" w:rsidP="00015720">
      <w:pPr>
        <w:rPr>
          <w:sz w:val="18"/>
          <w:szCs w:val="18"/>
        </w:rPr>
      </w:pPr>
      <w:r w:rsidRPr="008C1449">
        <w:rPr>
          <w:b/>
          <w:sz w:val="18"/>
          <w:szCs w:val="18"/>
          <w:u w:val="single"/>
        </w:rPr>
        <w:t>Pauschaldeklaration</w:t>
      </w:r>
      <w:r w:rsidRPr="008C1449">
        <w:rPr>
          <w:b/>
          <w:sz w:val="18"/>
          <w:szCs w:val="18"/>
          <w:u w:val="single"/>
          <w:vertAlign w:val="superscript"/>
        </w:rPr>
        <w:t>1</w:t>
      </w:r>
      <w:r w:rsidRPr="008C1449">
        <w:rPr>
          <w:b/>
          <w:sz w:val="18"/>
          <w:szCs w:val="18"/>
        </w:rPr>
        <w:t xml:space="preserve">  </w:t>
      </w:r>
      <w:r w:rsidRPr="008C1449">
        <w:rPr>
          <w:sz w:val="18"/>
          <w:szCs w:val="18"/>
        </w:rPr>
        <w:t xml:space="preserve">   wenn immer dieselbe Person Pflanzenschutzmittel ausbringt oder immer dieselbe Maschine verwendet wird, kann pauschal deklariert werden  (Kopfzeilen ausfüllen)</w:t>
      </w:r>
    </w:p>
    <w:p w:rsidR="00015720" w:rsidRPr="008C1449" w:rsidRDefault="00015720" w:rsidP="00015720">
      <w:pPr>
        <w:rPr>
          <w:sz w:val="18"/>
          <w:szCs w:val="18"/>
        </w:rPr>
      </w:pPr>
      <w:r w:rsidRPr="008C1449">
        <w:rPr>
          <w:b/>
          <w:sz w:val="18"/>
          <w:szCs w:val="18"/>
          <w:u w:val="single"/>
        </w:rPr>
        <w:t xml:space="preserve">Wirkstoffname </w:t>
      </w:r>
      <w:r w:rsidRPr="008C1449">
        <w:rPr>
          <w:b/>
          <w:sz w:val="18"/>
          <w:szCs w:val="18"/>
          <w:u w:val="single"/>
          <w:vertAlign w:val="superscript"/>
        </w:rPr>
        <w:t>2</w:t>
      </w:r>
      <w:r w:rsidRPr="008C1449">
        <w:rPr>
          <w:sz w:val="18"/>
          <w:szCs w:val="18"/>
        </w:rPr>
        <w:t xml:space="preserve">     sofern auf dem Betrieb die aktuelle Pflanzenschutzmittelliste für die entsprechende Kultur vorliegt, genügt der Mittelname</w:t>
      </w:r>
    </w:p>
    <w:p w:rsidR="00015720" w:rsidRPr="008C1449" w:rsidRDefault="00015720" w:rsidP="00015720">
      <w:pPr>
        <w:rPr>
          <w:sz w:val="18"/>
          <w:szCs w:val="18"/>
        </w:rPr>
      </w:pPr>
      <w:r w:rsidRPr="008C1449">
        <w:rPr>
          <w:b/>
          <w:sz w:val="18"/>
          <w:szCs w:val="18"/>
          <w:u w:val="single"/>
        </w:rPr>
        <w:t xml:space="preserve">Wartefrist </w:t>
      </w:r>
      <w:r w:rsidRPr="008C1449">
        <w:rPr>
          <w:b/>
          <w:sz w:val="18"/>
          <w:szCs w:val="18"/>
          <w:u w:val="single"/>
          <w:vertAlign w:val="superscript"/>
        </w:rPr>
        <w:t>3</w:t>
      </w:r>
      <w:r w:rsidRPr="008C1449">
        <w:rPr>
          <w:sz w:val="18"/>
          <w:szCs w:val="18"/>
        </w:rPr>
        <w:t xml:space="preserve">   sofern auf dem Betrieb die aktuelle Pflanzenschutzmittelliste für die entsprechende Kultur vorliegt, muss die Wartefrist nicht eingetragen werden. </w:t>
      </w:r>
    </w:p>
    <w:p w:rsidR="00015720" w:rsidRDefault="00015720" w:rsidP="00015720">
      <w:pPr>
        <w:rPr>
          <w:sz w:val="16"/>
          <w:szCs w:val="16"/>
        </w:rPr>
      </w:pPr>
      <w:r w:rsidRPr="008C1449">
        <w:rPr>
          <w:b/>
          <w:sz w:val="18"/>
          <w:szCs w:val="18"/>
          <w:u w:val="single"/>
        </w:rPr>
        <w:t xml:space="preserve">erstes Erntedatum </w:t>
      </w:r>
      <w:r w:rsidRPr="008C1449">
        <w:rPr>
          <w:b/>
          <w:sz w:val="18"/>
          <w:szCs w:val="18"/>
          <w:u w:val="single"/>
          <w:vertAlign w:val="superscript"/>
        </w:rPr>
        <w:t>4</w:t>
      </w:r>
      <w:r w:rsidRPr="008C1449">
        <w:rPr>
          <w:sz w:val="18"/>
          <w:szCs w:val="18"/>
          <w:vertAlign w:val="superscript"/>
        </w:rPr>
        <w:t xml:space="preserve"> </w:t>
      </w:r>
      <w:r w:rsidRPr="008C1449">
        <w:rPr>
          <w:sz w:val="18"/>
          <w:szCs w:val="18"/>
        </w:rPr>
        <w:t xml:space="preserve">  Unbedingt frühest mögliches Erntedatum angeben (Bsp. 3 Wochen nach der letzten Behandlung mit Captan, Folpet, Delan, Teldor  oder andern</w:t>
      </w:r>
      <w:r>
        <w:rPr>
          <w:sz w:val="16"/>
          <w:szCs w:val="16"/>
        </w:rPr>
        <w:t>)</w:t>
      </w:r>
    </w:p>
    <w:p w:rsidR="000C6B26" w:rsidRDefault="000C6B26" w:rsidP="000C6B26">
      <w:pPr>
        <w:rPr>
          <w:sz w:val="10"/>
        </w:rPr>
      </w:pPr>
    </w:p>
    <w:sectPr w:rsidR="000C6B26" w:rsidSect="001D1071">
      <w:pgSz w:w="16840" w:h="11907" w:orient="landscape" w:code="9"/>
      <w:pgMar w:top="624" w:right="567" w:bottom="1021" w:left="567" w:header="454" w:footer="10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DB3" w:rsidRDefault="00174DB3">
      <w:r>
        <w:separator/>
      </w:r>
    </w:p>
  </w:endnote>
  <w:endnote w:type="continuationSeparator" w:id="0">
    <w:p w:rsidR="00174DB3" w:rsidRDefault="00174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DB3" w:rsidRDefault="00174DB3">
      <w:r>
        <w:separator/>
      </w:r>
    </w:p>
  </w:footnote>
  <w:footnote w:type="continuationSeparator" w:id="0">
    <w:p w:rsidR="00174DB3" w:rsidRDefault="00174D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5E4" w:rsidRPr="005126A0" w:rsidRDefault="006D73B6">
    <w:pPr>
      <w:pStyle w:val="Kopfzeile"/>
      <w:tabs>
        <w:tab w:val="clear" w:pos="4536"/>
        <w:tab w:val="clear" w:pos="9072"/>
        <w:tab w:val="left" w:pos="4820"/>
      </w:tabs>
      <w:rPr>
        <w:rFonts w:ascii="Century Gothic" w:hAnsi="Century Gothic"/>
        <w:b/>
        <w:sz w:val="26"/>
        <w:szCs w:val="26"/>
      </w:rPr>
    </w:pPr>
    <w:r>
      <w:rPr>
        <w:rFonts w:ascii="Century Gothic" w:hAnsi="Century Gothic"/>
        <w:b/>
        <w:smallCaps/>
        <w:sz w:val="40"/>
      </w:rPr>
      <w:t>Protokoll</w:t>
    </w:r>
    <w:r w:rsidR="001345E4">
      <w:rPr>
        <w:rFonts w:ascii="Century Gothic" w:hAnsi="Century Gothic"/>
        <w:b/>
        <w:smallCaps/>
        <w:sz w:val="40"/>
      </w:rPr>
      <w:t xml:space="preserve"> </w:t>
    </w:r>
    <w:r w:rsidR="005126A0">
      <w:rPr>
        <w:rFonts w:ascii="Century Gothic" w:hAnsi="Century Gothic"/>
        <w:b/>
        <w:smallCaps/>
        <w:sz w:val="40"/>
      </w:rPr>
      <w:t xml:space="preserve"> </w:t>
    </w:r>
    <w:r w:rsidR="006D6BBE">
      <w:rPr>
        <w:rFonts w:ascii="Century Gothic" w:hAnsi="Century Gothic"/>
        <w:b/>
        <w:sz w:val="26"/>
        <w:szCs w:val="26"/>
      </w:rPr>
      <w:t>Abschlussbehandlung erste</w:t>
    </w:r>
    <w:r w:rsidR="00015720">
      <w:rPr>
        <w:rFonts w:ascii="Century Gothic" w:hAnsi="Century Gothic"/>
        <w:b/>
        <w:sz w:val="26"/>
        <w:szCs w:val="26"/>
      </w:rPr>
      <w:t>s</w:t>
    </w:r>
    <w:r w:rsidR="006D6BBE">
      <w:rPr>
        <w:rFonts w:ascii="Century Gothic" w:hAnsi="Century Gothic"/>
        <w:b/>
        <w:sz w:val="26"/>
        <w:szCs w:val="26"/>
      </w:rPr>
      <w:t xml:space="preserve"> Erntedatum der einzelnen Sorten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7A8"/>
    <w:rsid w:val="00015720"/>
    <w:rsid w:val="000968E7"/>
    <w:rsid w:val="000C6B26"/>
    <w:rsid w:val="001345E4"/>
    <w:rsid w:val="00174DB3"/>
    <w:rsid w:val="00176DAE"/>
    <w:rsid w:val="001D1071"/>
    <w:rsid w:val="00374B60"/>
    <w:rsid w:val="003966F5"/>
    <w:rsid w:val="003A3A0C"/>
    <w:rsid w:val="0043420D"/>
    <w:rsid w:val="004501A1"/>
    <w:rsid w:val="004927A8"/>
    <w:rsid w:val="004D443C"/>
    <w:rsid w:val="005126A0"/>
    <w:rsid w:val="00540DED"/>
    <w:rsid w:val="006D6BBE"/>
    <w:rsid w:val="006D73B6"/>
    <w:rsid w:val="006F3BD3"/>
    <w:rsid w:val="00797A44"/>
    <w:rsid w:val="007F5D04"/>
    <w:rsid w:val="008B5F32"/>
    <w:rsid w:val="008C1449"/>
    <w:rsid w:val="00906465"/>
    <w:rsid w:val="00952216"/>
    <w:rsid w:val="00A3514E"/>
    <w:rsid w:val="00AC3AA6"/>
    <w:rsid w:val="00B86A2A"/>
    <w:rsid w:val="00BE582A"/>
    <w:rsid w:val="00C21571"/>
    <w:rsid w:val="00C6403C"/>
    <w:rsid w:val="00DA3492"/>
    <w:rsid w:val="00F250C6"/>
    <w:rsid w:val="00F6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hd w:val="pct25" w:color="auto" w:fill="auto"/>
      <w:jc w:val="center"/>
      <w:outlineLvl w:val="0"/>
    </w:pPr>
    <w:rPr>
      <w:b/>
      <w:caps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374B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hd w:val="pct25" w:color="auto" w:fill="auto"/>
      <w:jc w:val="center"/>
      <w:outlineLvl w:val="0"/>
    </w:pPr>
    <w:rPr>
      <w:b/>
      <w:caps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374B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183FF842.dotm</Template>
  <TotalTime>0</TotalTime>
  <Pages>2</Pages>
  <Words>310</Words>
  <Characters>1955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Behandlungen gegen Krankheiten und Schädlinge	Ort:	</vt:lpstr>
    </vt:vector>
  </TitlesOfParts>
  <Company>Kanton Luzern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Behandlungen gegen Krankheiten und Schädlinge	Ort:</dc:title>
  <dc:creator>LBBZ Frick</dc:creator>
  <cp:lastModifiedBy>Eicher Othmar  LIEBEGG</cp:lastModifiedBy>
  <cp:revision>2</cp:revision>
  <cp:lastPrinted>2010-02-08T11:08:00Z</cp:lastPrinted>
  <dcterms:created xsi:type="dcterms:W3CDTF">2014-02-10T15:32:00Z</dcterms:created>
  <dcterms:modified xsi:type="dcterms:W3CDTF">2014-02-10T15:32:00Z</dcterms:modified>
</cp:coreProperties>
</file>