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F9" w:rsidRDefault="006B37F9" w:rsidP="00744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0E0E0"/>
        <w:ind w:right="176"/>
        <w:jc w:val="center"/>
        <w:rPr>
          <w:rFonts w:cs="Arial"/>
          <w:b/>
          <w:sz w:val="22"/>
        </w:rPr>
      </w:pPr>
    </w:p>
    <w:p w:rsidR="00744699" w:rsidRPr="00F15013" w:rsidRDefault="00BF019A" w:rsidP="00744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0E0E0"/>
        <w:ind w:right="176"/>
        <w:jc w:val="center"/>
        <w:rPr>
          <w:rFonts w:cs="Arial"/>
          <w:b/>
          <w:bCs/>
          <w:sz w:val="22"/>
        </w:rPr>
      </w:pPr>
      <w:r w:rsidRPr="00F15013">
        <w:rPr>
          <w:rFonts w:cs="Arial"/>
          <w:b/>
          <w:sz w:val="22"/>
        </w:rPr>
        <w:t>Gesuch</w:t>
      </w:r>
      <w:r w:rsidR="00AC6949" w:rsidRPr="00F15013">
        <w:rPr>
          <w:rFonts w:cs="Arial"/>
          <w:b/>
          <w:sz w:val="22"/>
        </w:rPr>
        <w:t xml:space="preserve"> für einen einmaligen Beitrag </w:t>
      </w:r>
      <w:r w:rsidR="00C43493" w:rsidRPr="00F15013">
        <w:rPr>
          <w:rFonts w:cs="Arial"/>
          <w:b/>
          <w:sz w:val="22"/>
        </w:rPr>
        <w:t>für den Einsatz von</w:t>
      </w:r>
      <w:r w:rsidR="00F15013" w:rsidRPr="00F15013">
        <w:rPr>
          <w:rFonts w:cs="Arial"/>
          <w:b/>
          <w:sz w:val="22"/>
        </w:rPr>
        <w:br/>
      </w:r>
      <w:r w:rsidR="00C43493" w:rsidRPr="00F15013">
        <w:rPr>
          <w:rFonts w:cs="Arial"/>
          <w:b/>
          <w:sz w:val="22"/>
        </w:rPr>
        <w:t xml:space="preserve"> </w:t>
      </w:r>
      <w:r w:rsidR="00021669" w:rsidRPr="00F15013">
        <w:rPr>
          <w:rFonts w:cs="Arial"/>
          <w:b/>
          <w:sz w:val="22"/>
        </w:rPr>
        <w:t>präzise</w:t>
      </w:r>
      <w:r w:rsidR="00C43493" w:rsidRPr="00F15013">
        <w:rPr>
          <w:rFonts w:cs="Arial"/>
          <w:b/>
          <w:sz w:val="22"/>
        </w:rPr>
        <w:t>r</w:t>
      </w:r>
      <w:r w:rsidR="00021669" w:rsidRPr="00F15013">
        <w:rPr>
          <w:rFonts w:cs="Arial"/>
          <w:b/>
          <w:sz w:val="22"/>
        </w:rPr>
        <w:t xml:space="preserve"> Applikation</w:t>
      </w:r>
      <w:r w:rsidR="00C43493" w:rsidRPr="00F15013">
        <w:rPr>
          <w:rFonts w:cs="Arial"/>
          <w:b/>
          <w:sz w:val="22"/>
        </w:rPr>
        <w:t>stechnik gemäss DZV Art. 82</w:t>
      </w:r>
    </w:p>
    <w:p w:rsidR="00F15013" w:rsidRDefault="00F15013" w:rsidP="00F15013">
      <w:pPr>
        <w:spacing w:before="120" w:line="240" w:lineRule="exact"/>
        <w:ind w:right="176"/>
        <w:rPr>
          <w:rFonts w:cs="Arial"/>
          <w:sz w:val="18"/>
          <w:szCs w:val="18"/>
        </w:rPr>
      </w:pPr>
      <w:r>
        <w:rPr>
          <w:rFonts w:cs="Arial"/>
          <w:b/>
          <w:bCs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99E54" wp14:editId="7CFBC438">
                <wp:simplePos x="0" y="0"/>
                <wp:positionH relativeFrom="margin">
                  <wp:posOffset>3597275</wp:posOffset>
                </wp:positionH>
                <wp:positionV relativeFrom="margin">
                  <wp:posOffset>558800</wp:posOffset>
                </wp:positionV>
                <wp:extent cx="2114550" cy="1566545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6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pct5" w:color="auto" w:fill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701"/>
                            </w:tblGrid>
                            <w:tr w:rsidR="00744699" w:rsidTr="00DD004B">
                              <w:tc>
                                <w:tcPr>
                                  <w:tcW w:w="1668" w:type="dxa"/>
                                  <w:shd w:val="pct5" w:color="auto" w:fill="auto"/>
                                  <w:vAlign w:val="center"/>
                                </w:tcPr>
                                <w:p w:rsidR="00744699" w:rsidRPr="00060E64" w:rsidRDefault="00744699" w:rsidP="008D47C8">
                                  <w:pPr>
                                    <w:spacing w:before="120" w:after="120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060E64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PID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pct5" w:color="auto" w:fill="auto"/>
                                  <w:vAlign w:val="center"/>
                                </w:tcPr>
                                <w:p w:rsidR="00744699" w:rsidRPr="00060E64" w:rsidRDefault="00744699" w:rsidP="008D47C8">
                                  <w:pPr>
                                    <w:spacing w:before="120" w:after="120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4699" w:rsidRDefault="00744699" w:rsidP="00744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83.25pt;margin-top:44pt;width:166.5pt;height:1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9B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" filled="f" stroked="f">
                <v:textbox>
                  <w:txbxContent>
                    <w:tbl>
                      <w:tblPr>
                        <w:tblW w:w="336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pct5" w:color="auto" w:fill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701"/>
                      </w:tblGrid>
                      <w:tr w:rsidR="00744699" w:rsidTr="00DD004B">
                        <w:tc>
                          <w:tcPr>
                            <w:tcW w:w="1668" w:type="dxa"/>
                            <w:shd w:val="pct5" w:color="auto" w:fill="auto"/>
                            <w:vAlign w:val="center"/>
                          </w:tcPr>
                          <w:p w:rsidR="00744699" w:rsidRPr="00060E64" w:rsidRDefault="00744699" w:rsidP="008D47C8">
                            <w:pPr>
                              <w:spacing w:before="120" w:after="1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60E64">
                              <w:rPr>
                                <w:rFonts w:cs="Arial"/>
                                <w:sz w:val="18"/>
                                <w:szCs w:val="18"/>
                              </w:rPr>
                              <w:t>PID</w:t>
                            </w:r>
                          </w:p>
                        </w:tc>
                        <w:tc>
                          <w:tcPr>
                            <w:tcW w:w="1701" w:type="dxa"/>
                            <w:shd w:val="pct5" w:color="auto" w:fill="auto"/>
                            <w:vAlign w:val="center"/>
                          </w:tcPr>
                          <w:p w:rsidR="00744699" w:rsidRPr="00060E64" w:rsidRDefault="00744699" w:rsidP="008D47C8">
                            <w:pPr>
                              <w:spacing w:before="120" w:after="1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44699" w:rsidRDefault="00744699" w:rsidP="00744699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44699" w:rsidRDefault="00744699" w:rsidP="00F15013">
      <w:pPr>
        <w:spacing w:before="120" w:line="240" w:lineRule="exact"/>
        <w:ind w:right="176"/>
        <w:rPr>
          <w:rFonts w:cs="Arial"/>
          <w:sz w:val="18"/>
          <w:szCs w:val="18"/>
        </w:rPr>
      </w:pPr>
      <w:r w:rsidRPr="00940102">
        <w:rPr>
          <w:rFonts w:cs="Arial"/>
          <w:sz w:val="18"/>
          <w:szCs w:val="18"/>
        </w:rPr>
        <w:t>Name:</w:t>
      </w:r>
      <w:r w:rsidRPr="00940102">
        <w:rPr>
          <w:rFonts w:cs="Arial"/>
          <w:sz w:val="18"/>
          <w:szCs w:val="18"/>
        </w:rPr>
        <w:tab/>
      </w:r>
      <w:r w:rsidRPr="00940102">
        <w:rPr>
          <w:rFonts w:cs="Arial"/>
          <w:sz w:val="18"/>
          <w:szCs w:val="18"/>
        </w:rPr>
        <w:tab/>
        <w:t>………………….……………………………………</w:t>
      </w:r>
    </w:p>
    <w:p w:rsidR="00744699" w:rsidRDefault="00744699" w:rsidP="00F15013">
      <w:pPr>
        <w:spacing w:before="120" w:line="240" w:lineRule="exact"/>
        <w:ind w:right="176"/>
        <w:rPr>
          <w:rFonts w:cs="Arial"/>
          <w:sz w:val="18"/>
          <w:szCs w:val="18"/>
        </w:rPr>
      </w:pPr>
      <w:r w:rsidRPr="00940102">
        <w:rPr>
          <w:rFonts w:cs="Arial"/>
          <w:sz w:val="18"/>
          <w:szCs w:val="18"/>
        </w:rPr>
        <w:t>Vorname:</w:t>
      </w:r>
      <w:r w:rsidRPr="00940102">
        <w:rPr>
          <w:rFonts w:cs="Arial"/>
          <w:sz w:val="18"/>
          <w:szCs w:val="18"/>
        </w:rPr>
        <w:tab/>
        <w:t>……………….………………………………………</w:t>
      </w:r>
    </w:p>
    <w:p w:rsidR="00744699" w:rsidRDefault="00744699" w:rsidP="00F15013">
      <w:pPr>
        <w:spacing w:before="120" w:line="240" w:lineRule="exact"/>
        <w:ind w:right="176"/>
        <w:rPr>
          <w:rFonts w:cs="Arial"/>
          <w:sz w:val="18"/>
          <w:szCs w:val="18"/>
        </w:rPr>
      </w:pPr>
      <w:r w:rsidRPr="00940102">
        <w:rPr>
          <w:rFonts w:cs="Arial"/>
          <w:sz w:val="18"/>
          <w:szCs w:val="18"/>
        </w:rPr>
        <w:t xml:space="preserve">Strasse/Hof: </w:t>
      </w:r>
      <w:r w:rsidRPr="00940102">
        <w:rPr>
          <w:rFonts w:cs="Arial"/>
          <w:sz w:val="18"/>
          <w:szCs w:val="18"/>
        </w:rPr>
        <w:tab/>
        <w:t>……………………………………………………….</w:t>
      </w:r>
    </w:p>
    <w:p w:rsidR="00744699" w:rsidRDefault="00744699" w:rsidP="00F15013">
      <w:pPr>
        <w:spacing w:before="120"/>
        <w:ind w:right="176"/>
        <w:rPr>
          <w:rFonts w:cs="Arial"/>
          <w:sz w:val="18"/>
          <w:szCs w:val="18"/>
        </w:rPr>
      </w:pPr>
      <w:r w:rsidRPr="00940102">
        <w:rPr>
          <w:rFonts w:cs="Arial"/>
          <w:sz w:val="18"/>
          <w:szCs w:val="18"/>
        </w:rPr>
        <w:t>PLZ/Ort:</w:t>
      </w:r>
      <w:r w:rsidRPr="00940102">
        <w:rPr>
          <w:rFonts w:cs="Arial"/>
          <w:sz w:val="18"/>
          <w:szCs w:val="18"/>
        </w:rPr>
        <w:tab/>
      </w:r>
      <w:r w:rsidRPr="00940102">
        <w:rPr>
          <w:rFonts w:cs="Arial"/>
          <w:sz w:val="18"/>
          <w:szCs w:val="18"/>
        </w:rPr>
        <w:tab/>
        <w:t>…………………….…………………………………</w:t>
      </w:r>
    </w:p>
    <w:p w:rsidR="00744699" w:rsidRDefault="00744699" w:rsidP="00F15013">
      <w:pPr>
        <w:spacing w:before="120"/>
        <w:ind w:right="176"/>
        <w:rPr>
          <w:rFonts w:cs="Arial"/>
          <w:sz w:val="18"/>
          <w:szCs w:val="18"/>
        </w:rPr>
      </w:pPr>
      <w:r w:rsidRPr="00940102">
        <w:rPr>
          <w:rFonts w:cs="Arial"/>
          <w:sz w:val="18"/>
          <w:szCs w:val="18"/>
        </w:rPr>
        <w:t xml:space="preserve">Telefon: </w:t>
      </w:r>
      <w:r w:rsidRPr="00940102">
        <w:rPr>
          <w:rFonts w:cs="Arial"/>
          <w:sz w:val="18"/>
          <w:szCs w:val="18"/>
        </w:rPr>
        <w:tab/>
      </w:r>
      <w:r w:rsidRPr="00940102">
        <w:rPr>
          <w:rFonts w:cs="Arial"/>
          <w:sz w:val="18"/>
          <w:szCs w:val="18"/>
        </w:rPr>
        <w:tab/>
        <w:t>……………………………………………………….</w:t>
      </w:r>
    </w:p>
    <w:p w:rsidR="00F15013" w:rsidRDefault="00F15013" w:rsidP="00744699">
      <w:pPr>
        <w:spacing w:before="240"/>
        <w:ind w:right="176"/>
        <w:rPr>
          <w:rFonts w:cs="Arial"/>
          <w:b/>
          <w:szCs w:val="20"/>
        </w:rPr>
      </w:pPr>
    </w:p>
    <w:p w:rsidR="00C43493" w:rsidRPr="00C43493" w:rsidRDefault="00C43493" w:rsidP="00744699">
      <w:pPr>
        <w:spacing w:before="240"/>
        <w:ind w:right="176"/>
        <w:rPr>
          <w:rFonts w:cs="Arial"/>
          <w:b/>
          <w:szCs w:val="20"/>
        </w:rPr>
      </w:pPr>
      <w:r w:rsidRPr="00C43493">
        <w:rPr>
          <w:rFonts w:cs="Arial"/>
          <w:b/>
          <w:szCs w:val="20"/>
        </w:rPr>
        <w:t xml:space="preserve">Feld- </w:t>
      </w:r>
      <w:r w:rsidR="00A137E3">
        <w:rPr>
          <w:rFonts w:cs="Arial"/>
          <w:b/>
          <w:szCs w:val="20"/>
        </w:rPr>
        <w:t>, Gemüse- und Erdbeerbau</w:t>
      </w:r>
      <w:r w:rsidRPr="00C43493">
        <w:rPr>
          <w:rFonts w:cs="Arial"/>
          <w:b/>
          <w:szCs w:val="20"/>
        </w:rPr>
        <w:t xml:space="preserve">: </w:t>
      </w:r>
    </w:p>
    <w:tbl>
      <w:tblPr>
        <w:tblW w:w="928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4644"/>
        <w:gridCol w:w="2572"/>
        <w:gridCol w:w="2071"/>
      </w:tblGrid>
      <w:tr w:rsidR="00AC6949" w:rsidRPr="00C43493" w:rsidTr="00AC6949">
        <w:tc>
          <w:tcPr>
            <w:tcW w:w="4644" w:type="dxa"/>
            <w:shd w:val="clear" w:color="auto" w:fill="E0E0E0"/>
            <w:vAlign w:val="center"/>
          </w:tcPr>
          <w:p w:rsidR="00AC6949" w:rsidRPr="00C43493" w:rsidRDefault="00C43493" w:rsidP="002E76A0">
            <w:pPr>
              <w:spacing w:before="40" w:after="40"/>
              <w:ind w:right="176"/>
              <w:rPr>
                <w:rFonts w:cs="Arial"/>
                <w:b/>
                <w:bCs/>
                <w:sz w:val="18"/>
                <w:szCs w:val="18"/>
              </w:rPr>
            </w:pPr>
            <w:r w:rsidRPr="00C43493">
              <w:rPr>
                <w:rFonts w:cs="Arial"/>
                <w:b/>
                <w:bCs/>
                <w:sz w:val="18"/>
                <w:szCs w:val="18"/>
              </w:rPr>
              <w:t>Unterblattspritztechnik - Typ</w:t>
            </w:r>
          </w:p>
        </w:tc>
        <w:tc>
          <w:tcPr>
            <w:tcW w:w="2572" w:type="dxa"/>
            <w:shd w:val="clear" w:color="auto" w:fill="E0E0E0"/>
          </w:tcPr>
          <w:p w:rsidR="00AC6949" w:rsidRPr="00C43493" w:rsidRDefault="00AC6949" w:rsidP="002E76A0">
            <w:pPr>
              <w:spacing w:before="40" w:after="40"/>
              <w:ind w:right="176"/>
              <w:rPr>
                <w:rFonts w:cs="Arial"/>
                <w:b/>
                <w:bCs/>
                <w:sz w:val="18"/>
                <w:szCs w:val="18"/>
              </w:rPr>
            </w:pPr>
            <w:r w:rsidRPr="00C43493">
              <w:rPr>
                <w:rFonts w:cs="Arial"/>
                <w:b/>
                <w:bCs/>
                <w:sz w:val="18"/>
                <w:szCs w:val="18"/>
              </w:rPr>
              <w:t>Anzahl Spritzeinheiten</w:t>
            </w:r>
          </w:p>
        </w:tc>
        <w:tc>
          <w:tcPr>
            <w:tcW w:w="2071" w:type="dxa"/>
            <w:shd w:val="clear" w:color="auto" w:fill="E0E0E0"/>
            <w:vAlign w:val="center"/>
          </w:tcPr>
          <w:p w:rsidR="00AC6949" w:rsidRPr="00C43493" w:rsidRDefault="00AC6949" w:rsidP="002E76A0">
            <w:pPr>
              <w:spacing w:before="40" w:after="40"/>
              <w:ind w:right="176"/>
              <w:rPr>
                <w:rFonts w:cs="Arial"/>
                <w:b/>
                <w:bCs/>
                <w:sz w:val="18"/>
                <w:szCs w:val="18"/>
              </w:rPr>
            </w:pPr>
            <w:r w:rsidRPr="00C43493">
              <w:rPr>
                <w:rFonts w:cs="Arial"/>
                <w:b/>
                <w:bCs/>
                <w:sz w:val="18"/>
                <w:szCs w:val="18"/>
              </w:rPr>
              <w:t>Kosten CHF</w:t>
            </w:r>
          </w:p>
        </w:tc>
      </w:tr>
      <w:tr w:rsidR="00AC6949" w:rsidRPr="005A6CEB" w:rsidTr="00AC6949">
        <w:tc>
          <w:tcPr>
            <w:tcW w:w="4644" w:type="dxa"/>
            <w:shd w:val="clear" w:color="auto" w:fill="E0E0E0"/>
          </w:tcPr>
          <w:p w:rsidR="00AC6949" w:rsidRPr="005A6CEB" w:rsidRDefault="00AC6949" w:rsidP="002E76A0">
            <w:pPr>
              <w:spacing w:before="40" w:after="40"/>
              <w:ind w:right="176"/>
              <w:rPr>
                <w:rFonts w:cs="Arial"/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E0E0E0"/>
          </w:tcPr>
          <w:p w:rsidR="00AC6949" w:rsidRPr="005A6CEB" w:rsidRDefault="00AC6949" w:rsidP="002E76A0">
            <w:pPr>
              <w:spacing w:before="40" w:after="40"/>
              <w:ind w:right="176"/>
              <w:rPr>
                <w:rFonts w:cs="Arial"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E0E0E0"/>
          </w:tcPr>
          <w:p w:rsidR="00AC6949" w:rsidRPr="005A6CEB" w:rsidRDefault="00AC6949" w:rsidP="002E76A0">
            <w:pPr>
              <w:spacing w:before="40" w:after="40"/>
              <w:ind w:right="176"/>
              <w:rPr>
                <w:rFonts w:cs="Arial"/>
                <w:sz w:val="18"/>
                <w:szCs w:val="18"/>
              </w:rPr>
            </w:pPr>
          </w:p>
        </w:tc>
      </w:tr>
      <w:tr w:rsidR="00AC6949" w:rsidRPr="005A6CEB" w:rsidTr="00AC6949">
        <w:tc>
          <w:tcPr>
            <w:tcW w:w="4644" w:type="dxa"/>
            <w:shd w:val="clear" w:color="auto" w:fill="E0E0E0"/>
          </w:tcPr>
          <w:p w:rsidR="00AC6949" w:rsidRPr="005A6CEB" w:rsidRDefault="00AC6949" w:rsidP="002E76A0">
            <w:pPr>
              <w:spacing w:before="40" w:after="40"/>
              <w:ind w:right="176"/>
              <w:rPr>
                <w:rFonts w:cs="Arial"/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E0E0E0"/>
          </w:tcPr>
          <w:p w:rsidR="00AC6949" w:rsidRPr="005A6CEB" w:rsidRDefault="00AC6949" w:rsidP="002E76A0">
            <w:pPr>
              <w:spacing w:before="40" w:after="40"/>
              <w:ind w:right="176"/>
              <w:rPr>
                <w:rFonts w:cs="Arial"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E0E0E0"/>
          </w:tcPr>
          <w:p w:rsidR="00AC6949" w:rsidRPr="005A6CEB" w:rsidRDefault="00AC6949" w:rsidP="002E76A0">
            <w:pPr>
              <w:spacing w:before="40" w:after="40"/>
              <w:ind w:right="176"/>
              <w:rPr>
                <w:rFonts w:cs="Arial"/>
                <w:sz w:val="18"/>
                <w:szCs w:val="18"/>
              </w:rPr>
            </w:pPr>
          </w:p>
        </w:tc>
      </w:tr>
      <w:tr w:rsidR="00AC6949" w:rsidRPr="005A6CEB" w:rsidTr="00AC6949">
        <w:tc>
          <w:tcPr>
            <w:tcW w:w="4644" w:type="dxa"/>
            <w:shd w:val="clear" w:color="auto" w:fill="E0E0E0"/>
          </w:tcPr>
          <w:p w:rsidR="00AC6949" w:rsidRPr="005A6CEB" w:rsidRDefault="00AC6949" w:rsidP="002E76A0">
            <w:pPr>
              <w:spacing w:before="40" w:after="40"/>
              <w:ind w:right="176"/>
              <w:rPr>
                <w:rFonts w:cs="Arial"/>
                <w:sz w:val="18"/>
                <w:szCs w:val="18"/>
              </w:rPr>
            </w:pPr>
            <w:r w:rsidRPr="005A6CEB">
              <w:rPr>
                <w:rFonts w:cs="Arial"/>
                <w:b/>
                <w:bCs/>
                <w:sz w:val="18"/>
                <w:szCs w:val="18"/>
              </w:rPr>
              <w:t>Kosten Total</w:t>
            </w:r>
          </w:p>
        </w:tc>
        <w:tc>
          <w:tcPr>
            <w:tcW w:w="2572" w:type="dxa"/>
            <w:shd w:val="clear" w:color="auto" w:fill="E0E0E0"/>
          </w:tcPr>
          <w:p w:rsidR="00AC6949" w:rsidRPr="005A6CEB" w:rsidRDefault="00AC6949" w:rsidP="002E76A0">
            <w:pPr>
              <w:spacing w:before="40" w:after="40"/>
              <w:ind w:right="176"/>
              <w:rPr>
                <w:rFonts w:cs="Arial"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E0E0E0"/>
          </w:tcPr>
          <w:p w:rsidR="00AC6949" w:rsidRPr="005A6CEB" w:rsidRDefault="00AC6949" w:rsidP="002E76A0">
            <w:pPr>
              <w:spacing w:before="40" w:after="40"/>
              <w:ind w:right="176"/>
              <w:rPr>
                <w:rFonts w:cs="Arial"/>
                <w:sz w:val="18"/>
                <w:szCs w:val="18"/>
              </w:rPr>
            </w:pPr>
          </w:p>
        </w:tc>
      </w:tr>
    </w:tbl>
    <w:p w:rsidR="00744699" w:rsidRDefault="00744699" w:rsidP="00BF019A">
      <w:pPr>
        <w:ind w:right="176"/>
        <w:rPr>
          <w:rFonts w:cs="Arial"/>
          <w:sz w:val="18"/>
          <w:szCs w:val="18"/>
        </w:rPr>
      </w:pPr>
    </w:p>
    <w:p w:rsidR="00C43493" w:rsidRPr="00C43493" w:rsidRDefault="00C43493" w:rsidP="00BF019A">
      <w:pPr>
        <w:ind w:right="176"/>
        <w:rPr>
          <w:rFonts w:cs="Arial"/>
          <w:b/>
          <w:szCs w:val="20"/>
        </w:rPr>
      </w:pPr>
      <w:r w:rsidRPr="00C43493">
        <w:rPr>
          <w:rFonts w:cs="Arial"/>
          <w:b/>
          <w:szCs w:val="20"/>
        </w:rPr>
        <w:t>Obst- und Weinbau:</w:t>
      </w: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7196"/>
        <w:gridCol w:w="1984"/>
      </w:tblGrid>
      <w:tr w:rsidR="00744699" w:rsidRPr="005A6CEB" w:rsidTr="00AC6949">
        <w:tc>
          <w:tcPr>
            <w:tcW w:w="7196" w:type="dxa"/>
            <w:shd w:val="clear" w:color="auto" w:fill="E0E0E0"/>
            <w:vAlign w:val="center"/>
          </w:tcPr>
          <w:p w:rsidR="00744699" w:rsidRPr="00940102" w:rsidRDefault="00AC6949" w:rsidP="00AC6949">
            <w:pPr>
              <w:spacing w:before="40" w:after="40"/>
              <w:ind w:right="176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Driftreduzierende Spritzgeräte - Typ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744699" w:rsidRPr="005A6CEB" w:rsidRDefault="00744699" w:rsidP="001C34DE">
            <w:pPr>
              <w:spacing w:before="40" w:after="40"/>
              <w:ind w:right="176"/>
              <w:rPr>
                <w:rFonts w:cs="Arial"/>
                <w:b/>
                <w:bCs/>
                <w:sz w:val="18"/>
                <w:szCs w:val="18"/>
              </w:rPr>
            </w:pPr>
            <w:r w:rsidRPr="005A6CEB">
              <w:rPr>
                <w:rFonts w:cs="Arial"/>
                <w:b/>
                <w:bCs/>
                <w:sz w:val="18"/>
                <w:szCs w:val="18"/>
              </w:rPr>
              <w:t>Kosten CHF</w:t>
            </w:r>
          </w:p>
        </w:tc>
      </w:tr>
      <w:tr w:rsidR="00744699" w:rsidRPr="005A6CEB" w:rsidTr="00AC6949">
        <w:tc>
          <w:tcPr>
            <w:tcW w:w="7196" w:type="dxa"/>
            <w:shd w:val="clear" w:color="auto" w:fill="E0E0E0"/>
          </w:tcPr>
          <w:p w:rsidR="00744699" w:rsidRPr="005A6CEB" w:rsidRDefault="00BF019A" w:rsidP="00BF019A">
            <w:pPr>
              <w:spacing w:before="40" w:after="40"/>
              <w:ind w:left="426" w:right="17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A8"/>
            </w:r>
            <w:r>
              <w:rPr>
                <w:rFonts w:cs="Arial"/>
                <w:sz w:val="18"/>
                <w:szCs w:val="18"/>
              </w:rPr>
              <w:t xml:space="preserve"> Gerät</w:t>
            </w:r>
            <w:r w:rsidRPr="00BF019A">
              <w:rPr>
                <w:rFonts w:cs="Arial"/>
                <w:sz w:val="18"/>
                <w:szCs w:val="18"/>
              </w:rPr>
              <w:t xml:space="preserve"> mit Tangentialgebläse</w:t>
            </w:r>
          </w:p>
        </w:tc>
        <w:tc>
          <w:tcPr>
            <w:tcW w:w="1984" w:type="dxa"/>
            <w:shd w:val="clear" w:color="auto" w:fill="E0E0E0"/>
          </w:tcPr>
          <w:p w:rsidR="00744699" w:rsidRPr="005A6CEB" w:rsidRDefault="00744699" w:rsidP="001C34DE">
            <w:pPr>
              <w:spacing w:before="40" w:after="40"/>
              <w:ind w:right="176"/>
              <w:rPr>
                <w:rFonts w:cs="Arial"/>
                <w:sz w:val="18"/>
                <w:szCs w:val="18"/>
              </w:rPr>
            </w:pPr>
          </w:p>
        </w:tc>
      </w:tr>
      <w:tr w:rsidR="00BF019A" w:rsidRPr="005A6CEB" w:rsidTr="00AC6949">
        <w:tc>
          <w:tcPr>
            <w:tcW w:w="7196" w:type="dxa"/>
            <w:shd w:val="clear" w:color="auto" w:fill="E0E0E0"/>
          </w:tcPr>
          <w:p w:rsidR="00BF019A" w:rsidRPr="00BF019A" w:rsidRDefault="00BF019A" w:rsidP="00BF019A">
            <w:pPr>
              <w:spacing w:before="40" w:after="40"/>
              <w:ind w:left="170" w:right="176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A8"/>
            </w:r>
            <w:r>
              <w:rPr>
                <w:rFonts w:cs="Arial"/>
                <w:sz w:val="18"/>
                <w:szCs w:val="18"/>
              </w:rPr>
              <w:t xml:space="preserve"> Gerät </w:t>
            </w:r>
            <w:r w:rsidRPr="00BF019A">
              <w:rPr>
                <w:rFonts w:cs="Arial"/>
                <w:sz w:val="18"/>
                <w:szCs w:val="18"/>
              </w:rPr>
              <w:t>mit Axial-, Umkehr- oder Doppelaxialgebläse mit einem Querstrom-/Schrägstromaufsatz und einer Höhenbegrenzung (obere Luftleitklappen)</w:t>
            </w:r>
          </w:p>
        </w:tc>
        <w:tc>
          <w:tcPr>
            <w:tcW w:w="1984" w:type="dxa"/>
            <w:shd w:val="clear" w:color="auto" w:fill="E0E0E0"/>
          </w:tcPr>
          <w:p w:rsidR="00BF019A" w:rsidRPr="005A6CEB" w:rsidRDefault="00BF019A" w:rsidP="001C34DE">
            <w:pPr>
              <w:spacing w:before="40" w:after="40"/>
              <w:ind w:right="176"/>
              <w:rPr>
                <w:rFonts w:cs="Arial"/>
                <w:sz w:val="18"/>
                <w:szCs w:val="18"/>
              </w:rPr>
            </w:pPr>
          </w:p>
        </w:tc>
      </w:tr>
      <w:tr w:rsidR="00BF019A" w:rsidRPr="005A6CEB" w:rsidTr="00AC6949">
        <w:tc>
          <w:tcPr>
            <w:tcW w:w="7196" w:type="dxa"/>
            <w:shd w:val="clear" w:color="auto" w:fill="E0E0E0"/>
          </w:tcPr>
          <w:p w:rsidR="00BF019A" w:rsidRPr="00BF019A" w:rsidRDefault="00BF019A" w:rsidP="00BF019A">
            <w:pPr>
              <w:spacing w:before="40" w:after="40"/>
              <w:ind w:left="284" w:right="176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A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F019A">
              <w:rPr>
                <w:rFonts w:cs="Arial"/>
                <w:sz w:val="18"/>
                <w:szCs w:val="18"/>
              </w:rPr>
              <w:t>Geräte mit Radialgebläse und geschlossenem Luftleitsystem mit Querstromch</w:t>
            </w:r>
            <w:r w:rsidRPr="00BF019A">
              <w:rPr>
                <w:rFonts w:cs="Arial"/>
                <w:sz w:val="18"/>
                <w:szCs w:val="18"/>
              </w:rPr>
              <w:t>a</w:t>
            </w:r>
            <w:r w:rsidRPr="00BF019A">
              <w:rPr>
                <w:rFonts w:cs="Arial"/>
                <w:sz w:val="18"/>
                <w:szCs w:val="18"/>
              </w:rPr>
              <w:t>rak</w:t>
            </w:r>
            <w:r>
              <w:rPr>
                <w:rFonts w:cs="Arial"/>
                <w:sz w:val="18"/>
                <w:szCs w:val="18"/>
              </w:rPr>
              <w:t>te</w:t>
            </w:r>
            <w:r w:rsidRPr="00BF019A">
              <w:rPr>
                <w:rFonts w:cs="Arial"/>
                <w:sz w:val="18"/>
                <w:szCs w:val="18"/>
              </w:rPr>
              <w:t>ristik</w:t>
            </w:r>
          </w:p>
        </w:tc>
        <w:tc>
          <w:tcPr>
            <w:tcW w:w="1984" w:type="dxa"/>
            <w:shd w:val="clear" w:color="auto" w:fill="E0E0E0"/>
          </w:tcPr>
          <w:p w:rsidR="00BF019A" w:rsidRPr="005A6CEB" w:rsidRDefault="00BF019A" w:rsidP="001C34DE">
            <w:pPr>
              <w:spacing w:before="40" w:after="40"/>
              <w:ind w:right="176"/>
              <w:rPr>
                <w:rFonts w:cs="Arial"/>
                <w:sz w:val="18"/>
                <w:szCs w:val="18"/>
              </w:rPr>
            </w:pPr>
          </w:p>
        </w:tc>
      </w:tr>
      <w:tr w:rsidR="00744699" w:rsidRPr="005A6CEB" w:rsidTr="00AC6949">
        <w:tc>
          <w:tcPr>
            <w:tcW w:w="7196" w:type="dxa"/>
            <w:shd w:val="clear" w:color="auto" w:fill="E0E0E0"/>
          </w:tcPr>
          <w:p w:rsidR="00744699" w:rsidRPr="005A6CEB" w:rsidRDefault="00BF019A" w:rsidP="00BF019A">
            <w:pPr>
              <w:spacing w:before="40" w:after="40"/>
              <w:ind w:left="284" w:right="176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A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F019A">
              <w:rPr>
                <w:rFonts w:cs="Arial"/>
                <w:sz w:val="18"/>
                <w:szCs w:val="18"/>
              </w:rPr>
              <w:t xml:space="preserve">Vegetationsdetektor </w:t>
            </w:r>
          </w:p>
        </w:tc>
        <w:tc>
          <w:tcPr>
            <w:tcW w:w="1984" w:type="dxa"/>
            <w:shd w:val="clear" w:color="auto" w:fill="E0E0E0"/>
          </w:tcPr>
          <w:p w:rsidR="00744699" w:rsidRPr="005A6CEB" w:rsidRDefault="00744699" w:rsidP="001C34DE">
            <w:pPr>
              <w:spacing w:before="40" w:after="40"/>
              <w:ind w:right="176"/>
              <w:rPr>
                <w:rFonts w:cs="Arial"/>
                <w:sz w:val="18"/>
                <w:szCs w:val="18"/>
              </w:rPr>
            </w:pPr>
          </w:p>
        </w:tc>
      </w:tr>
      <w:tr w:rsidR="00744699" w:rsidRPr="005A6CEB" w:rsidTr="00AC6949">
        <w:tc>
          <w:tcPr>
            <w:tcW w:w="7196" w:type="dxa"/>
            <w:shd w:val="clear" w:color="auto" w:fill="E0E0E0"/>
          </w:tcPr>
          <w:p w:rsidR="00744699" w:rsidRPr="005A6CEB" w:rsidRDefault="00BF019A" w:rsidP="00BF019A">
            <w:pPr>
              <w:spacing w:before="40" w:after="40"/>
              <w:ind w:left="284" w:right="176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A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F019A">
              <w:rPr>
                <w:rFonts w:cs="Arial"/>
                <w:sz w:val="18"/>
                <w:szCs w:val="18"/>
              </w:rPr>
              <w:t>Tunnelrecyclingsprühgerät</w:t>
            </w:r>
          </w:p>
        </w:tc>
        <w:tc>
          <w:tcPr>
            <w:tcW w:w="1984" w:type="dxa"/>
            <w:shd w:val="clear" w:color="auto" w:fill="E0E0E0"/>
          </w:tcPr>
          <w:p w:rsidR="00744699" w:rsidRPr="005A6CEB" w:rsidRDefault="00744699" w:rsidP="001C34DE">
            <w:pPr>
              <w:spacing w:before="40" w:after="40"/>
              <w:ind w:right="176"/>
              <w:rPr>
                <w:rFonts w:cs="Arial"/>
                <w:sz w:val="18"/>
                <w:szCs w:val="18"/>
              </w:rPr>
            </w:pPr>
          </w:p>
        </w:tc>
      </w:tr>
      <w:tr w:rsidR="00744699" w:rsidRPr="005A6CEB" w:rsidTr="00AC6949">
        <w:tc>
          <w:tcPr>
            <w:tcW w:w="7196" w:type="dxa"/>
            <w:shd w:val="clear" w:color="auto" w:fill="E0E0E0"/>
          </w:tcPr>
          <w:p w:rsidR="00744699" w:rsidRPr="005A6CEB" w:rsidRDefault="00744699" w:rsidP="001C34DE">
            <w:pPr>
              <w:spacing w:before="40" w:after="40"/>
              <w:ind w:right="176"/>
              <w:rPr>
                <w:rFonts w:cs="Arial"/>
                <w:sz w:val="18"/>
                <w:szCs w:val="18"/>
              </w:rPr>
            </w:pPr>
            <w:r w:rsidRPr="005A6CEB">
              <w:rPr>
                <w:rFonts w:cs="Arial"/>
                <w:b/>
                <w:bCs/>
                <w:sz w:val="18"/>
                <w:szCs w:val="18"/>
              </w:rPr>
              <w:t>Kosten Total</w:t>
            </w:r>
          </w:p>
        </w:tc>
        <w:tc>
          <w:tcPr>
            <w:tcW w:w="1984" w:type="dxa"/>
            <w:shd w:val="clear" w:color="auto" w:fill="E0E0E0"/>
          </w:tcPr>
          <w:p w:rsidR="00744699" w:rsidRPr="005A6CEB" w:rsidRDefault="00744699" w:rsidP="001C34DE">
            <w:pPr>
              <w:spacing w:before="40" w:after="40"/>
              <w:ind w:right="176"/>
              <w:rPr>
                <w:rFonts w:cs="Arial"/>
                <w:sz w:val="18"/>
                <w:szCs w:val="18"/>
              </w:rPr>
            </w:pPr>
          </w:p>
        </w:tc>
      </w:tr>
    </w:tbl>
    <w:p w:rsidR="00AC6949" w:rsidRDefault="00AC6949" w:rsidP="00744699">
      <w:pPr>
        <w:spacing w:before="240"/>
        <w:ind w:right="176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sym w:font="Wingdings" w:char="F0A8"/>
      </w:r>
      <w:r w:rsidRPr="00AC6949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Das Gerät oder die Spritzeinheiten sind Neugeräte.</w:t>
      </w:r>
    </w:p>
    <w:p w:rsidR="00744699" w:rsidRDefault="00AC6949" w:rsidP="00744699">
      <w:pPr>
        <w:spacing w:before="240"/>
        <w:ind w:right="176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sym w:font="Wingdings" w:char="F0A8"/>
      </w:r>
      <w:r w:rsidR="00744699" w:rsidRPr="00940102">
        <w:rPr>
          <w:rFonts w:cs="Arial"/>
          <w:b/>
          <w:sz w:val="18"/>
          <w:szCs w:val="18"/>
        </w:rPr>
        <w:t xml:space="preserve"> Unterschriebene Rechnungen mit </w:t>
      </w:r>
      <w:r>
        <w:rPr>
          <w:rFonts w:cs="Arial"/>
          <w:b/>
          <w:sz w:val="18"/>
          <w:szCs w:val="18"/>
        </w:rPr>
        <w:t xml:space="preserve">Angaben zur </w:t>
      </w:r>
      <w:r w:rsidRPr="00AC6949">
        <w:rPr>
          <w:rFonts w:cs="Arial"/>
          <w:b/>
          <w:sz w:val="18"/>
          <w:szCs w:val="18"/>
        </w:rPr>
        <w:t xml:space="preserve">Anzahl der gekauften Spritzeinheiten </w:t>
      </w:r>
      <w:r w:rsidR="00BF019A">
        <w:rPr>
          <w:rFonts w:cs="Arial"/>
          <w:b/>
          <w:sz w:val="18"/>
          <w:szCs w:val="18"/>
        </w:rPr>
        <w:t>b</w:t>
      </w:r>
      <w:r w:rsidRPr="00AC6949">
        <w:rPr>
          <w:rFonts w:cs="Arial"/>
          <w:b/>
          <w:sz w:val="18"/>
          <w:szCs w:val="18"/>
        </w:rPr>
        <w:t>ei der Unte</w:t>
      </w:r>
      <w:r w:rsidRPr="00AC6949">
        <w:rPr>
          <w:rFonts w:cs="Arial"/>
          <w:b/>
          <w:sz w:val="18"/>
          <w:szCs w:val="18"/>
        </w:rPr>
        <w:t>r</w:t>
      </w:r>
      <w:r w:rsidRPr="00AC6949">
        <w:rPr>
          <w:rFonts w:cs="Arial"/>
          <w:b/>
          <w:sz w:val="18"/>
          <w:szCs w:val="18"/>
        </w:rPr>
        <w:t xml:space="preserve">blattspritztechnik </w:t>
      </w:r>
      <w:r w:rsidR="00BF019A">
        <w:rPr>
          <w:rFonts w:cs="Arial"/>
          <w:b/>
          <w:sz w:val="18"/>
          <w:szCs w:val="18"/>
        </w:rPr>
        <w:t xml:space="preserve">oder </w:t>
      </w:r>
      <w:r w:rsidR="00BF019A" w:rsidRPr="00AC6949">
        <w:rPr>
          <w:rFonts w:cs="Arial"/>
          <w:b/>
          <w:sz w:val="18"/>
          <w:szCs w:val="18"/>
        </w:rPr>
        <w:t xml:space="preserve">mit der Angabe zum Gerätetyp </w:t>
      </w:r>
      <w:r w:rsidRPr="00AC6949">
        <w:rPr>
          <w:rFonts w:cs="Arial"/>
          <w:b/>
          <w:sz w:val="18"/>
          <w:szCs w:val="18"/>
        </w:rPr>
        <w:t>für driftreduzierende Spritzgeräte</w:t>
      </w:r>
      <w:r w:rsidR="00744699" w:rsidRPr="00940102">
        <w:rPr>
          <w:rFonts w:cs="Arial"/>
          <w:b/>
          <w:sz w:val="18"/>
          <w:szCs w:val="18"/>
        </w:rPr>
        <w:t>.</w:t>
      </w:r>
    </w:p>
    <w:p w:rsidR="00F15013" w:rsidRDefault="00744699" w:rsidP="00F15013">
      <w:pPr>
        <w:spacing w:before="240"/>
        <w:ind w:right="176"/>
        <w:rPr>
          <w:rFonts w:cs="Arial"/>
          <w:sz w:val="18"/>
          <w:szCs w:val="18"/>
        </w:rPr>
      </w:pPr>
      <w:r w:rsidRPr="00940102">
        <w:rPr>
          <w:rFonts w:cs="Arial"/>
          <w:sz w:val="18"/>
          <w:szCs w:val="18"/>
        </w:rPr>
        <w:t>Ort: ….................................................</w:t>
      </w:r>
      <w:r w:rsidRPr="00940102">
        <w:rPr>
          <w:rFonts w:cs="Arial"/>
          <w:sz w:val="18"/>
          <w:szCs w:val="18"/>
        </w:rPr>
        <w:tab/>
        <w:t>Datum: ……………</w:t>
      </w:r>
      <w:r>
        <w:rPr>
          <w:rFonts w:cs="Arial"/>
          <w:sz w:val="18"/>
          <w:szCs w:val="18"/>
        </w:rPr>
        <w:t>…</w:t>
      </w:r>
      <w:r w:rsidRPr="00940102">
        <w:rPr>
          <w:rFonts w:cs="Arial"/>
          <w:sz w:val="18"/>
          <w:szCs w:val="18"/>
        </w:rPr>
        <w:t>……………………..</w:t>
      </w:r>
      <w:bookmarkStart w:id="0" w:name="_GoBack"/>
      <w:bookmarkEnd w:id="0"/>
    </w:p>
    <w:p w:rsidR="00F15013" w:rsidRDefault="00744699" w:rsidP="00F15013">
      <w:pPr>
        <w:spacing w:before="240"/>
        <w:ind w:right="176"/>
        <w:rPr>
          <w:rFonts w:cs="Arial"/>
          <w:sz w:val="18"/>
          <w:szCs w:val="18"/>
        </w:rPr>
      </w:pPr>
      <w:r w:rsidRPr="00940102">
        <w:rPr>
          <w:rFonts w:cs="Arial"/>
          <w:sz w:val="18"/>
          <w:szCs w:val="18"/>
        </w:rPr>
        <w:t>Unterschrift</w:t>
      </w:r>
      <w:r>
        <w:rPr>
          <w:rFonts w:cs="Arial"/>
          <w:sz w:val="18"/>
          <w:szCs w:val="18"/>
        </w:rPr>
        <w:t xml:space="preserve"> Antragsteller </w:t>
      </w:r>
      <w:r w:rsidRPr="00940102">
        <w:rPr>
          <w:rFonts w:cs="Arial"/>
          <w:sz w:val="18"/>
          <w:szCs w:val="18"/>
        </w:rPr>
        <w:t>: ...............................................................................................</w:t>
      </w:r>
      <w:r w:rsidRPr="00940102">
        <w:rPr>
          <w:rFonts w:cs="Arial"/>
          <w:sz w:val="18"/>
          <w:szCs w:val="18"/>
        </w:rPr>
        <w:tab/>
      </w:r>
    </w:p>
    <w:p w:rsidR="006B37F9" w:rsidRDefault="006B37F9" w:rsidP="00F15013">
      <w:pPr>
        <w:spacing w:before="240"/>
        <w:ind w:right="176"/>
        <w:rPr>
          <w:rFonts w:cs="Arial"/>
          <w:sz w:val="18"/>
          <w:szCs w:val="18"/>
        </w:rPr>
      </w:pPr>
    </w:p>
    <w:p w:rsidR="00744699" w:rsidRDefault="00C43493" w:rsidP="00F15013">
      <w:pPr>
        <w:spacing w:before="240"/>
        <w:ind w:right="17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Das Formular ist zusammen mit der Rechnung an die zuständige Fachstelle des Kantons zu senden.</w:t>
      </w:r>
    </w:p>
    <w:p w:rsidR="00F15013" w:rsidRDefault="00F15013" w:rsidP="00F15013">
      <w:pPr>
        <w:spacing w:before="120"/>
        <w:ind w:right="176"/>
        <w:rPr>
          <w:rFonts w:cs="Arial"/>
          <w:sz w:val="18"/>
          <w:szCs w:val="18"/>
        </w:rPr>
      </w:pPr>
    </w:p>
    <w:p w:rsidR="006B37F9" w:rsidRPr="00F15013" w:rsidRDefault="006B37F9" w:rsidP="00F15013">
      <w:pPr>
        <w:spacing w:before="120"/>
        <w:ind w:right="176"/>
        <w:rPr>
          <w:rFonts w:cs="Arial"/>
          <w:sz w:val="18"/>
          <w:szCs w:val="18"/>
        </w:rPr>
      </w:pPr>
    </w:p>
    <w:p w:rsidR="00744699" w:rsidRPr="00940102" w:rsidRDefault="00744699" w:rsidP="00F1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 w:line="240" w:lineRule="auto"/>
        <w:ind w:right="176"/>
        <w:rPr>
          <w:rFonts w:cs="Arial"/>
          <w:sz w:val="18"/>
          <w:szCs w:val="18"/>
        </w:rPr>
      </w:pPr>
      <w:r w:rsidRPr="00940102">
        <w:rPr>
          <w:rFonts w:cs="Arial"/>
          <w:sz w:val="18"/>
          <w:szCs w:val="18"/>
        </w:rPr>
        <w:t xml:space="preserve">vom </w:t>
      </w:r>
      <w:r>
        <w:rPr>
          <w:rFonts w:cs="Arial"/>
          <w:sz w:val="18"/>
          <w:szCs w:val="18"/>
        </w:rPr>
        <w:t>Kanton</w:t>
      </w:r>
      <w:r w:rsidRPr="00940102">
        <w:rPr>
          <w:rFonts w:cs="Arial"/>
          <w:sz w:val="18"/>
          <w:szCs w:val="18"/>
        </w:rPr>
        <w:t xml:space="preserve"> auszufüllen:</w:t>
      </w:r>
    </w:p>
    <w:p w:rsidR="00744699" w:rsidRPr="00940102" w:rsidRDefault="00744699" w:rsidP="00F1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 w:line="240" w:lineRule="auto"/>
        <w:ind w:right="176"/>
        <w:rPr>
          <w:rFonts w:cs="Arial"/>
          <w:sz w:val="18"/>
          <w:szCs w:val="18"/>
        </w:rPr>
      </w:pPr>
      <w:r w:rsidRPr="00940102">
        <w:rPr>
          <w:rFonts w:cs="Arial"/>
          <w:sz w:val="18"/>
          <w:szCs w:val="18"/>
        </w:rPr>
        <w:t>Be</w:t>
      </w:r>
      <w:r w:rsidR="00F30585">
        <w:rPr>
          <w:rFonts w:cs="Arial"/>
          <w:sz w:val="18"/>
          <w:szCs w:val="18"/>
        </w:rPr>
        <w:t>itrag bewilligt: ……………………………</w:t>
      </w:r>
      <w:r w:rsidRPr="00940102">
        <w:rPr>
          <w:rFonts w:cs="Arial"/>
          <w:sz w:val="18"/>
          <w:szCs w:val="18"/>
        </w:rPr>
        <w:t xml:space="preserve"> </w:t>
      </w:r>
      <w:r w:rsidRPr="00940102">
        <w:rPr>
          <w:rFonts w:cs="Arial"/>
          <w:sz w:val="18"/>
          <w:szCs w:val="18"/>
        </w:rPr>
        <w:tab/>
        <w:t>Unterschrift (</w:t>
      </w:r>
      <w:r>
        <w:rPr>
          <w:rFonts w:cs="Arial"/>
          <w:sz w:val="18"/>
          <w:szCs w:val="18"/>
        </w:rPr>
        <w:t>Kanton</w:t>
      </w:r>
      <w:r w:rsidRPr="00940102">
        <w:rPr>
          <w:rFonts w:cs="Arial"/>
          <w:sz w:val="18"/>
          <w:szCs w:val="18"/>
        </w:rPr>
        <w:t>) …</w:t>
      </w:r>
      <w:r>
        <w:rPr>
          <w:rFonts w:cs="Arial"/>
          <w:sz w:val="18"/>
          <w:szCs w:val="18"/>
        </w:rPr>
        <w:t>………….</w:t>
      </w:r>
      <w:r w:rsidRPr="00940102">
        <w:rPr>
          <w:rFonts w:cs="Arial"/>
          <w:sz w:val="18"/>
          <w:szCs w:val="18"/>
        </w:rPr>
        <w:t>………..………………………</w:t>
      </w:r>
    </w:p>
    <w:p w:rsidR="00AB0227" w:rsidRPr="00BF019A" w:rsidRDefault="00AC6949" w:rsidP="00F1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 w:line="240" w:lineRule="auto"/>
        <w:ind w:right="17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auszuzahlender Betrag</w:t>
      </w:r>
      <w:r w:rsidR="00744699" w:rsidRPr="00940102">
        <w:rPr>
          <w:rFonts w:cs="Arial"/>
          <w:sz w:val="18"/>
          <w:szCs w:val="18"/>
        </w:rPr>
        <w:t xml:space="preserve">: </w:t>
      </w:r>
      <w:r w:rsidR="000F404C">
        <w:rPr>
          <w:rFonts w:cs="Arial"/>
          <w:sz w:val="18"/>
          <w:szCs w:val="18"/>
        </w:rPr>
        <w:t>CHF.</w:t>
      </w:r>
      <w:r w:rsidR="00744699" w:rsidRPr="00940102">
        <w:rPr>
          <w:rFonts w:cs="Arial"/>
          <w:sz w:val="18"/>
          <w:szCs w:val="18"/>
        </w:rPr>
        <w:t>…………………………………</w:t>
      </w:r>
    </w:p>
    <w:sectPr w:rsidR="00AB0227" w:rsidRPr="00BF019A" w:rsidSect="00F1501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0" w:footer="113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84" w:rsidRDefault="00241884" w:rsidP="00A46265">
      <w:pPr>
        <w:spacing w:line="240" w:lineRule="auto"/>
      </w:pPr>
      <w:r>
        <w:separator/>
      </w:r>
    </w:p>
  </w:endnote>
  <w:endnote w:type="continuationSeparator" w:id="0">
    <w:p w:rsidR="00241884" w:rsidRDefault="00241884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Default="00B17E95" w:rsidP="004B1BCB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separate"/>
          </w:r>
          <w:r w:rsidR="0041164A">
            <w:t>410.0/2009/00390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separate"/>
          </w:r>
          <w:r w:rsidR="0041164A">
            <w:t>COO.2101.101.5.1472778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87FB7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525313">
            <w:t>/</w:t>
          </w:r>
          <w:r w:rsidR="0041164A">
            <w:fldChar w:fldCharType="begin"/>
          </w:r>
          <w:r w:rsidR="0041164A">
            <w:instrText xml:space="preserve"> NUMPAGES </w:instrText>
          </w:r>
          <w:r w:rsidR="0041164A">
            <w:fldChar w:fldCharType="separate"/>
          </w:r>
          <w:r w:rsidR="0041164A">
            <w:rPr>
              <w:noProof/>
            </w:rPr>
            <w:t>1</w:t>
          </w:r>
          <w:r w:rsidR="0041164A">
            <w:rPr>
              <w:noProof/>
            </w:rPr>
            <w:fldChar w:fldCharType="end"/>
          </w:r>
        </w:p>
      </w:tc>
    </w:tr>
  </w:tbl>
  <w:p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:rsidTr="00C27D68">
      <w:trPr>
        <w:trHeight w:val="539"/>
      </w:trPr>
      <w:tc>
        <w:tcPr>
          <w:tcW w:w="4309" w:type="dxa"/>
          <w:vAlign w:val="bottom"/>
        </w:tcPr>
        <w:p w:rsidR="00525313" w:rsidRDefault="00525313" w:rsidP="004A15DF">
          <w:pPr>
            <w:pStyle w:val="zzPfad"/>
          </w:pPr>
        </w:p>
      </w:tc>
      <w:tc>
        <w:tcPr>
          <w:tcW w:w="4973" w:type="dxa"/>
          <w:vAlign w:val="bottom"/>
        </w:tcPr>
        <w:p w:rsidR="00525313" w:rsidRDefault="00525313" w:rsidP="004B1BCB">
          <w:pPr>
            <w:pStyle w:val="zzSeite"/>
          </w:pPr>
        </w:p>
      </w:tc>
    </w:tr>
  </w:tbl>
  <w:p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84" w:rsidRDefault="00241884" w:rsidP="00A46265">
      <w:pPr>
        <w:spacing w:line="240" w:lineRule="auto"/>
      </w:pPr>
      <w:r>
        <w:separator/>
      </w:r>
    </w:p>
  </w:footnote>
  <w:footnote w:type="continuationSeparator" w:id="0">
    <w:p w:rsidR="00241884" w:rsidRDefault="00241884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:rsidTr="001F6887">
      <w:trPr>
        <w:trHeight w:val="340"/>
      </w:trPr>
      <w:tc>
        <w:tcPr>
          <w:tcW w:w="8386" w:type="dxa"/>
        </w:tcPr>
        <w:p w:rsidR="00525313" w:rsidRDefault="00525313" w:rsidP="00FC3985">
          <w:pPr>
            <w:pStyle w:val="zzReffett"/>
          </w:pPr>
        </w:p>
      </w:tc>
      <w:tc>
        <w:tcPr>
          <w:tcW w:w="879" w:type="dxa"/>
        </w:tcPr>
        <w:p w:rsidR="00525313" w:rsidRDefault="00525313" w:rsidP="00FC3985">
          <w:pPr>
            <w:pStyle w:val="zzReffett"/>
          </w:pPr>
        </w:p>
      </w:tc>
    </w:tr>
  </w:tbl>
  <w:p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04753"/>
    <w:rsid w:val="00021669"/>
    <w:rsid w:val="000229B9"/>
    <w:rsid w:val="00025073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C7C8A"/>
    <w:rsid w:val="000D469E"/>
    <w:rsid w:val="000E4221"/>
    <w:rsid w:val="000F404C"/>
    <w:rsid w:val="000F4461"/>
    <w:rsid w:val="00112C19"/>
    <w:rsid w:val="00120A03"/>
    <w:rsid w:val="0013434C"/>
    <w:rsid w:val="00166D36"/>
    <w:rsid w:val="00182E2E"/>
    <w:rsid w:val="0018516C"/>
    <w:rsid w:val="00186915"/>
    <w:rsid w:val="00197A68"/>
    <w:rsid w:val="001B4835"/>
    <w:rsid w:val="001E0FDE"/>
    <w:rsid w:val="001E7677"/>
    <w:rsid w:val="001F6887"/>
    <w:rsid w:val="002073C6"/>
    <w:rsid w:val="00212A85"/>
    <w:rsid w:val="00215304"/>
    <w:rsid w:val="00222622"/>
    <w:rsid w:val="0022426F"/>
    <w:rsid w:val="00241884"/>
    <w:rsid w:val="00243D99"/>
    <w:rsid w:val="002620B7"/>
    <w:rsid w:val="00272FA4"/>
    <w:rsid w:val="00290FBE"/>
    <w:rsid w:val="00293FB6"/>
    <w:rsid w:val="00294217"/>
    <w:rsid w:val="002A100C"/>
    <w:rsid w:val="002A3B51"/>
    <w:rsid w:val="002A3BAD"/>
    <w:rsid w:val="002A6D47"/>
    <w:rsid w:val="002A7E29"/>
    <w:rsid w:val="002B7483"/>
    <w:rsid w:val="002D41DE"/>
    <w:rsid w:val="002F4B24"/>
    <w:rsid w:val="00325319"/>
    <w:rsid w:val="00346CF7"/>
    <w:rsid w:val="003524D3"/>
    <w:rsid w:val="00354EB7"/>
    <w:rsid w:val="00376048"/>
    <w:rsid w:val="003853BE"/>
    <w:rsid w:val="00392F2E"/>
    <w:rsid w:val="003A06E4"/>
    <w:rsid w:val="003A6638"/>
    <w:rsid w:val="003B0286"/>
    <w:rsid w:val="003B3588"/>
    <w:rsid w:val="003B5D05"/>
    <w:rsid w:val="003C1C49"/>
    <w:rsid w:val="003D3768"/>
    <w:rsid w:val="003F2111"/>
    <w:rsid w:val="003F3FB5"/>
    <w:rsid w:val="004036A5"/>
    <w:rsid w:val="00407077"/>
    <w:rsid w:val="00410200"/>
    <w:rsid w:val="0041164A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8A0"/>
    <w:rsid w:val="004966FF"/>
    <w:rsid w:val="004A0BDE"/>
    <w:rsid w:val="004A15DF"/>
    <w:rsid w:val="004A47BD"/>
    <w:rsid w:val="004A7C5E"/>
    <w:rsid w:val="004B1BCB"/>
    <w:rsid w:val="004D3BEC"/>
    <w:rsid w:val="004E64EE"/>
    <w:rsid w:val="00500FBF"/>
    <w:rsid w:val="00501E94"/>
    <w:rsid w:val="005049EE"/>
    <w:rsid w:val="00523009"/>
    <w:rsid w:val="005250B2"/>
    <w:rsid w:val="00525313"/>
    <w:rsid w:val="00552D16"/>
    <w:rsid w:val="00566C70"/>
    <w:rsid w:val="00567302"/>
    <w:rsid w:val="00576515"/>
    <w:rsid w:val="00584C1D"/>
    <w:rsid w:val="0059132B"/>
    <w:rsid w:val="00595EC6"/>
    <w:rsid w:val="005E6A8D"/>
    <w:rsid w:val="00602E1F"/>
    <w:rsid w:val="00604D13"/>
    <w:rsid w:val="00613B2F"/>
    <w:rsid w:val="00624D44"/>
    <w:rsid w:val="00627D3F"/>
    <w:rsid w:val="0063028B"/>
    <w:rsid w:val="00637EDE"/>
    <w:rsid w:val="00655BE6"/>
    <w:rsid w:val="00656454"/>
    <w:rsid w:val="00664AC9"/>
    <w:rsid w:val="0068165B"/>
    <w:rsid w:val="00682A64"/>
    <w:rsid w:val="006A0522"/>
    <w:rsid w:val="006A0820"/>
    <w:rsid w:val="006B37F9"/>
    <w:rsid w:val="006B452B"/>
    <w:rsid w:val="006C16BF"/>
    <w:rsid w:val="006E5269"/>
    <w:rsid w:val="00702966"/>
    <w:rsid w:val="00703570"/>
    <w:rsid w:val="0072366D"/>
    <w:rsid w:val="00744699"/>
    <w:rsid w:val="00755635"/>
    <w:rsid w:val="00756C03"/>
    <w:rsid w:val="00773FD9"/>
    <w:rsid w:val="007809BE"/>
    <w:rsid w:val="007A552D"/>
    <w:rsid w:val="007B177B"/>
    <w:rsid w:val="007D24E5"/>
    <w:rsid w:val="007D3BF9"/>
    <w:rsid w:val="007D4EDB"/>
    <w:rsid w:val="007E72B2"/>
    <w:rsid w:val="007E74A9"/>
    <w:rsid w:val="008068A2"/>
    <w:rsid w:val="00820D8D"/>
    <w:rsid w:val="00825241"/>
    <w:rsid w:val="00835252"/>
    <w:rsid w:val="00836E7F"/>
    <w:rsid w:val="00837072"/>
    <w:rsid w:val="00847E95"/>
    <w:rsid w:val="00856D12"/>
    <w:rsid w:val="0087467B"/>
    <w:rsid w:val="0087645A"/>
    <w:rsid w:val="00881163"/>
    <w:rsid w:val="00884929"/>
    <w:rsid w:val="00887E45"/>
    <w:rsid w:val="008905AD"/>
    <w:rsid w:val="0089505F"/>
    <w:rsid w:val="008D53E2"/>
    <w:rsid w:val="008E0EB3"/>
    <w:rsid w:val="008E1942"/>
    <w:rsid w:val="008E5B0A"/>
    <w:rsid w:val="0090603E"/>
    <w:rsid w:val="00911CF2"/>
    <w:rsid w:val="0091628E"/>
    <w:rsid w:val="0092455A"/>
    <w:rsid w:val="009263AC"/>
    <w:rsid w:val="00926EA3"/>
    <w:rsid w:val="00931C18"/>
    <w:rsid w:val="00932058"/>
    <w:rsid w:val="00934C18"/>
    <w:rsid w:val="00946641"/>
    <w:rsid w:val="009520CB"/>
    <w:rsid w:val="0095700B"/>
    <w:rsid w:val="00961F11"/>
    <w:rsid w:val="00965933"/>
    <w:rsid w:val="009705C2"/>
    <w:rsid w:val="00970CB9"/>
    <w:rsid w:val="009710F2"/>
    <w:rsid w:val="00974AD5"/>
    <w:rsid w:val="009B1B47"/>
    <w:rsid w:val="009B3AF8"/>
    <w:rsid w:val="009C222F"/>
    <w:rsid w:val="009C6DF4"/>
    <w:rsid w:val="009D0936"/>
    <w:rsid w:val="009E0F45"/>
    <w:rsid w:val="009F4060"/>
    <w:rsid w:val="00A137E3"/>
    <w:rsid w:val="00A27235"/>
    <w:rsid w:val="00A30425"/>
    <w:rsid w:val="00A339F7"/>
    <w:rsid w:val="00A46265"/>
    <w:rsid w:val="00A612BE"/>
    <w:rsid w:val="00A82C53"/>
    <w:rsid w:val="00AA140B"/>
    <w:rsid w:val="00AA1EBB"/>
    <w:rsid w:val="00AB0227"/>
    <w:rsid w:val="00AB1BBD"/>
    <w:rsid w:val="00AB6EF9"/>
    <w:rsid w:val="00AC3B32"/>
    <w:rsid w:val="00AC678B"/>
    <w:rsid w:val="00AC6949"/>
    <w:rsid w:val="00AC72F0"/>
    <w:rsid w:val="00AF2E24"/>
    <w:rsid w:val="00AF4FF9"/>
    <w:rsid w:val="00B17E95"/>
    <w:rsid w:val="00B20663"/>
    <w:rsid w:val="00B41A16"/>
    <w:rsid w:val="00B56FA7"/>
    <w:rsid w:val="00B576F9"/>
    <w:rsid w:val="00B81A47"/>
    <w:rsid w:val="00B872CF"/>
    <w:rsid w:val="00B9028D"/>
    <w:rsid w:val="00B95A51"/>
    <w:rsid w:val="00BA3EBB"/>
    <w:rsid w:val="00BB1C16"/>
    <w:rsid w:val="00BB39C1"/>
    <w:rsid w:val="00BB5B22"/>
    <w:rsid w:val="00BF019A"/>
    <w:rsid w:val="00C046CB"/>
    <w:rsid w:val="00C05230"/>
    <w:rsid w:val="00C06F46"/>
    <w:rsid w:val="00C16077"/>
    <w:rsid w:val="00C24671"/>
    <w:rsid w:val="00C27D68"/>
    <w:rsid w:val="00C313E6"/>
    <w:rsid w:val="00C43493"/>
    <w:rsid w:val="00C449FB"/>
    <w:rsid w:val="00C51E87"/>
    <w:rsid w:val="00C67AF1"/>
    <w:rsid w:val="00C7462D"/>
    <w:rsid w:val="00C87FB7"/>
    <w:rsid w:val="00C90F65"/>
    <w:rsid w:val="00C94D78"/>
    <w:rsid w:val="00CA5F8E"/>
    <w:rsid w:val="00CA7DBF"/>
    <w:rsid w:val="00CB1467"/>
    <w:rsid w:val="00CB62C0"/>
    <w:rsid w:val="00CC02BF"/>
    <w:rsid w:val="00CC2537"/>
    <w:rsid w:val="00CE0096"/>
    <w:rsid w:val="00CF3F9C"/>
    <w:rsid w:val="00D0562D"/>
    <w:rsid w:val="00D21281"/>
    <w:rsid w:val="00D33B2A"/>
    <w:rsid w:val="00D43F19"/>
    <w:rsid w:val="00D46E8E"/>
    <w:rsid w:val="00D60C4C"/>
    <w:rsid w:val="00D71F0A"/>
    <w:rsid w:val="00D91621"/>
    <w:rsid w:val="00D9753A"/>
    <w:rsid w:val="00DB322C"/>
    <w:rsid w:val="00DF0558"/>
    <w:rsid w:val="00E0642C"/>
    <w:rsid w:val="00E15450"/>
    <w:rsid w:val="00E27770"/>
    <w:rsid w:val="00E30636"/>
    <w:rsid w:val="00E42FEB"/>
    <w:rsid w:val="00E50917"/>
    <w:rsid w:val="00E51473"/>
    <w:rsid w:val="00E56AB4"/>
    <w:rsid w:val="00E6630B"/>
    <w:rsid w:val="00E71FE0"/>
    <w:rsid w:val="00E80482"/>
    <w:rsid w:val="00E8527F"/>
    <w:rsid w:val="00E9022C"/>
    <w:rsid w:val="00E9356D"/>
    <w:rsid w:val="00E97AAB"/>
    <w:rsid w:val="00EA0893"/>
    <w:rsid w:val="00ED037A"/>
    <w:rsid w:val="00ED608D"/>
    <w:rsid w:val="00EE342C"/>
    <w:rsid w:val="00EE399C"/>
    <w:rsid w:val="00F03605"/>
    <w:rsid w:val="00F13900"/>
    <w:rsid w:val="00F15013"/>
    <w:rsid w:val="00F172D3"/>
    <w:rsid w:val="00F2590A"/>
    <w:rsid w:val="00F26D94"/>
    <w:rsid w:val="00F279DD"/>
    <w:rsid w:val="00F30585"/>
    <w:rsid w:val="00F36B0D"/>
    <w:rsid w:val="00F41D52"/>
    <w:rsid w:val="00F64B61"/>
    <w:rsid w:val="00F74C87"/>
    <w:rsid w:val="00F74FD6"/>
    <w:rsid w:val="00F75982"/>
    <w:rsid w:val="00F86E7E"/>
    <w:rsid w:val="00F95E5C"/>
    <w:rsid w:val="00FA4A0F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7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949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7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949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E4B9BDA-7043-4A07-8260-F0956D4B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5973319D.dotm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Reiniger</dc:creator>
  <dc:description>CDB-Vorlage V3: D-Hoch.docx vom 22.04.2012 aktualisiert durch CDBiSator von UBit</dc:description>
  <cp:lastModifiedBy>Eicher Othmar  LIEBEGG</cp:lastModifiedBy>
  <cp:revision>3</cp:revision>
  <cp:lastPrinted>2014-03-26T14:12:00Z</cp:lastPrinted>
  <dcterms:created xsi:type="dcterms:W3CDTF">2014-03-26T14:12:00Z</dcterms:created>
  <dcterms:modified xsi:type="dcterms:W3CDTF">2014-03-26T14:13:00Z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2014-01-29/51</vt:lpwstr>
  </property>
  <property fmtid="{D5CDD505-2E9C-101B-9397-08002B2CF9AE}" pid="3" name="FSC#EVDCFG@15.1400:DossierBarCode">
    <vt:lpwstr>*COO.2101.101.7.14182*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12.03.2014 08:54:28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COO.2101.101.5.1472778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Konkretisierung WDZ (410.0/2009/00390)</vt:lpwstr>
  </property>
  <property fmtid="{D5CDD505-2E9C-101B-9397-08002B2CF9AE}" pid="19" name="FSC#COOELAK@1.1001:FileRefYear">
    <vt:lpwstr>2009</vt:lpwstr>
  </property>
  <property fmtid="{D5CDD505-2E9C-101B-9397-08002B2CF9AE}" pid="20" name="FSC#COOELAK@1.1001:FileRefOrdinal">
    <vt:lpwstr>390</vt:lpwstr>
  </property>
  <property fmtid="{D5CDD505-2E9C-101B-9397-08002B2CF9AE}" pid="21" name="FSC#COOELAK@1.1001:FileRefOU">
    <vt:lpwstr>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BLW Tschumi</vt:lpwstr>
  </property>
  <property fmtid="{D5CDD505-2E9C-101B-9397-08002B2CF9AE}" pid="24" name="FSC#COOELAK@1.1001:OwnerExtension">
    <vt:lpwstr>+41 31 323 42 69</vt:lpwstr>
  </property>
  <property fmtid="{D5CDD505-2E9C-101B-9397-08002B2CF9AE}" pid="25" name="FSC#COOELAK@1.1001:OwnerFaxExtension">
    <vt:lpwstr>+41 31 322 26 34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Direktzahlungsprogramme (FBDP / BLW)</vt:lpwstr>
  </property>
  <property fmtid="{D5CDD505-2E9C-101B-9397-08002B2CF9AE}" pid="31" name="FSC#COOELAK@1.1001:CreatedAt">
    <vt:lpwstr>12.03.2014 08:54:28</vt:lpwstr>
  </property>
  <property fmtid="{D5CDD505-2E9C-101B-9397-08002B2CF9AE}" pid="32" name="FSC#COOELAK@1.1001:OU">
    <vt:lpwstr>Direktzahlungen und Ländliche Entwicklung (DBDLE / BLW)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*COO.2101.101.5.1472778*</vt:lpwstr>
  </property>
  <property fmtid="{D5CDD505-2E9C-101B-9397-08002B2CF9AE}" pid="35" name="FSC#COOELAK@1.1001:RefBarCode">
    <vt:lpwstr>*Antrag zur Auszahlung von Beiträgen für Geräte mit präziser Applikationstechnik durch den Kanton_word*</vt:lpwstr>
  </property>
  <property fmtid="{D5CDD505-2E9C-101B-9397-08002B2CF9AE}" pid="36" name="FSC#COOELAK@1.1001:FileRefBarCode">
    <vt:lpwstr>*Konkretisierung WDZ (410.0/2009/00390)*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410.0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eva.tschumi@blw.admin.ch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410.0</vt:lpwstr>
  </property>
  <property fmtid="{D5CDD505-2E9C-101B-9397-08002B2CF9AE}" pid="58" name="FSC#EVDCFG@15.1400:Dossierref">
    <vt:lpwstr>410.0/2009/00390</vt:lpwstr>
  </property>
  <property fmtid="{D5CDD505-2E9C-101B-9397-08002B2CF9AE}" pid="59" name="FSC#EVDCFG@15.1400:FileRespEmail">
    <vt:lpwstr>eva.wyss@blw.admin.ch</vt:lpwstr>
  </property>
  <property fmtid="{D5CDD505-2E9C-101B-9397-08002B2CF9AE}" pid="60" name="FSC#EVDCFG@15.1400:FileRespFax">
    <vt:lpwstr>+41 31 322 26 34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Eva Wyss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Direktzahlungsprogramme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wye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+41 31 322 47 68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>*COO.2101.101.6.1290783*</vt:lpwstr>
  </property>
  <property fmtid="{D5CDD505-2E9C-101B-9397-08002B2CF9AE}" pid="83" name="FSC#EVDCFG@15.1400:Subject">
    <vt:lpwstr/>
  </property>
  <property fmtid="{D5CDD505-2E9C-101B-9397-08002B2CF9AE}" pid="84" name="FSC#EVDCFG@15.1400:Title">
    <vt:lpwstr>Präzise Applikation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Direct Subsidies Programme Unit</vt:lpwstr>
  </property>
  <property fmtid="{D5CDD505-2E9C-101B-9397-08002B2CF9AE}" pid="87" name="FSC#EVDCFG@15.1400:SalutationFrench">
    <vt:lpwstr>Secteur Paiements directs-Programmes</vt:lpwstr>
  </property>
  <property fmtid="{D5CDD505-2E9C-101B-9397-08002B2CF9AE}" pid="88" name="FSC#EVDCFG@15.1400:SalutationGerman">
    <vt:lpwstr>Fachbereich Direktzahlungsprogramme</vt:lpwstr>
  </property>
  <property fmtid="{D5CDD505-2E9C-101B-9397-08002B2CF9AE}" pid="89" name="FSC#EVDCFG@15.1400:SalutationItalian">
    <vt:lpwstr>Settore Pagamenti diretti Programmi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FBDP / BLW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>BLW</vt:lpwstr>
  </property>
  <property fmtid="{D5CDD505-2E9C-101B-9397-08002B2CF9AE}" pid="108" name="FSC#EVDCFG@15.1400:Address">
    <vt:lpwstr/>
  </property>
</Properties>
</file>