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9A" w:rsidRPr="00D47C9A" w:rsidRDefault="00D47C9A" w:rsidP="00D47C9A">
      <w:pPr>
        <w:pStyle w:val="Kopfzeile"/>
        <w:tabs>
          <w:tab w:val="clear" w:pos="4536"/>
          <w:tab w:val="clear" w:pos="9072"/>
          <w:tab w:val="left" w:pos="8505"/>
          <w:tab w:val="right" w:pos="9639"/>
        </w:tabs>
        <w:rPr>
          <w:rFonts w:cs="Arial"/>
          <w:sz w:val="28"/>
          <w:szCs w:val="28"/>
        </w:rPr>
      </w:pPr>
      <w:bookmarkStart w:id="0" w:name="_GoBack"/>
      <w:bookmarkEnd w:id="0"/>
      <w:r w:rsidRPr="00D47C9A">
        <w:rPr>
          <w:rFonts w:cs="Arial"/>
          <w:sz w:val="28"/>
          <w:szCs w:val="28"/>
        </w:rPr>
        <w:t>Modelltext zur Information der Hausbesitzer / Hausbesitzerinnen</w:t>
      </w:r>
    </w:p>
    <w:p w:rsidR="00D47C9A" w:rsidRPr="00D47C9A" w:rsidRDefault="00D47C9A" w:rsidP="00D47C9A">
      <w:pPr>
        <w:pStyle w:val="Kopfzeile"/>
        <w:tabs>
          <w:tab w:val="clear" w:pos="4536"/>
          <w:tab w:val="clear" w:pos="9072"/>
          <w:tab w:val="left" w:pos="8505"/>
          <w:tab w:val="right" w:pos="9639"/>
        </w:tabs>
        <w:rPr>
          <w:rFonts w:cs="Arial"/>
          <w:i/>
          <w:sz w:val="24"/>
          <w:szCs w:val="24"/>
        </w:rPr>
      </w:pPr>
      <w:r w:rsidRPr="00D47C9A">
        <w:rPr>
          <w:rFonts w:cs="Arial"/>
          <w:i/>
          <w:sz w:val="24"/>
          <w:szCs w:val="24"/>
        </w:rPr>
        <w:t>Dieser Text ist als Vorlage zur Information der Bevölkerung gedacht. Er kann von den G</w:t>
      </w:r>
      <w:r w:rsidRPr="00D47C9A">
        <w:rPr>
          <w:rFonts w:cs="Arial"/>
          <w:i/>
          <w:sz w:val="24"/>
          <w:szCs w:val="24"/>
        </w:rPr>
        <w:t>e</w:t>
      </w:r>
      <w:r w:rsidRPr="00D47C9A">
        <w:rPr>
          <w:rFonts w:cs="Arial"/>
          <w:i/>
          <w:sz w:val="24"/>
          <w:szCs w:val="24"/>
        </w:rPr>
        <w:t>meinden gekürzt sowie durch spezifische Informationen ergänzt werden.</w:t>
      </w:r>
    </w:p>
    <w:p w:rsidR="00D47C9A" w:rsidRPr="00D47C9A" w:rsidRDefault="00D47C9A" w:rsidP="00D47C9A">
      <w:pPr>
        <w:pStyle w:val="Kopfzeile"/>
        <w:tabs>
          <w:tab w:val="clear" w:pos="4536"/>
          <w:tab w:val="clear" w:pos="9072"/>
          <w:tab w:val="left" w:pos="8505"/>
          <w:tab w:val="right" w:pos="9639"/>
        </w:tabs>
        <w:rPr>
          <w:rFonts w:cs="Arial"/>
          <w:sz w:val="24"/>
          <w:szCs w:val="24"/>
        </w:rPr>
      </w:pPr>
    </w:p>
    <w:p w:rsidR="00D47C9A" w:rsidRPr="00D47C9A" w:rsidRDefault="00D47C9A" w:rsidP="00D47C9A">
      <w:pPr>
        <w:pStyle w:val="Kopfzeile"/>
        <w:tabs>
          <w:tab w:val="clear" w:pos="4536"/>
          <w:tab w:val="clear" w:pos="9072"/>
          <w:tab w:val="left" w:pos="8505"/>
          <w:tab w:val="right" w:pos="9639"/>
        </w:tabs>
        <w:rPr>
          <w:rFonts w:cs="Arial"/>
          <w:sz w:val="24"/>
          <w:szCs w:val="24"/>
        </w:rPr>
      </w:pPr>
    </w:p>
    <w:p w:rsidR="00D47C9A" w:rsidRPr="00D47C9A" w:rsidRDefault="00D47C9A" w:rsidP="00D47C9A">
      <w:pPr>
        <w:pStyle w:val="Kopfzeile"/>
        <w:tabs>
          <w:tab w:val="clear" w:pos="4536"/>
          <w:tab w:val="clear" w:pos="9072"/>
          <w:tab w:val="left" w:pos="8505"/>
          <w:tab w:val="right" w:pos="9639"/>
        </w:tabs>
        <w:rPr>
          <w:rFonts w:cs="Arial"/>
          <w:b/>
          <w:sz w:val="32"/>
          <w:szCs w:val="32"/>
        </w:rPr>
      </w:pPr>
      <w:r w:rsidRPr="00D47C9A">
        <w:rPr>
          <w:rFonts w:cs="Arial"/>
          <w:b/>
          <w:sz w:val="32"/>
          <w:szCs w:val="32"/>
        </w:rPr>
        <w:t>Kontrolle der Liegenschaften und Hausgärten auf Ambrosia</w:t>
      </w:r>
    </w:p>
    <w:p w:rsidR="00D47C9A" w:rsidRPr="00D47C9A" w:rsidRDefault="00D47C9A" w:rsidP="00D47C9A">
      <w:pPr>
        <w:pStyle w:val="Kopfzeile"/>
        <w:tabs>
          <w:tab w:val="clear" w:pos="4536"/>
          <w:tab w:val="clear" w:pos="9072"/>
          <w:tab w:val="left" w:pos="8505"/>
          <w:tab w:val="right" w:pos="9639"/>
        </w:tabs>
        <w:rPr>
          <w:rFonts w:cs="Arial"/>
          <w:sz w:val="24"/>
          <w:szCs w:val="24"/>
        </w:rPr>
      </w:pPr>
    </w:p>
    <w:p w:rsidR="00D47C9A" w:rsidRPr="00D47C9A" w:rsidRDefault="00D47C9A" w:rsidP="00D47C9A">
      <w:pPr>
        <w:pStyle w:val="Kopfzeile"/>
        <w:tabs>
          <w:tab w:val="clear" w:pos="4536"/>
          <w:tab w:val="clear" w:pos="9072"/>
          <w:tab w:val="left" w:pos="8505"/>
          <w:tab w:val="right" w:pos="9639"/>
        </w:tabs>
        <w:rPr>
          <w:rFonts w:cs="Arial"/>
          <w:sz w:val="24"/>
          <w:szCs w:val="24"/>
        </w:rPr>
      </w:pPr>
      <w:r w:rsidRPr="00D47C9A">
        <w:rPr>
          <w:rFonts w:cs="Arial"/>
          <w:sz w:val="24"/>
          <w:szCs w:val="24"/>
        </w:rPr>
        <w:t xml:space="preserve">Zwischen Ende Juni und Ende September sind die Ambrosiaverantwortlichen Personen der Gemeinden unterwegs </w:t>
      </w:r>
      <w:r w:rsidRPr="00D47C9A">
        <w:rPr>
          <w:rFonts w:cs="Arial"/>
          <w:i/>
          <w:sz w:val="24"/>
          <w:szCs w:val="24"/>
        </w:rPr>
        <w:t>(evtl. einfügen der Namen der Ambrosiaverantwortlichen Personen)</w:t>
      </w:r>
      <w:r w:rsidRPr="00D47C9A">
        <w:rPr>
          <w:rFonts w:cs="Arial"/>
          <w:sz w:val="24"/>
          <w:szCs w:val="24"/>
        </w:rPr>
        <w:t>. Sie kontrollieren Liegenschaften, Hausgärten, öffentlichen Garte</w:t>
      </w:r>
      <w:r w:rsidRPr="00D47C9A">
        <w:rPr>
          <w:rFonts w:cs="Arial"/>
          <w:sz w:val="24"/>
          <w:szCs w:val="24"/>
        </w:rPr>
        <w:t>n</w:t>
      </w:r>
      <w:r w:rsidRPr="00D47C9A">
        <w:rPr>
          <w:rFonts w:cs="Arial"/>
          <w:sz w:val="24"/>
          <w:szCs w:val="24"/>
        </w:rPr>
        <w:t>anlagen, Gruben, Deponien, Baustellen, Kompostplätze und Industrieareale auf allenfalls vorhandene Ambrosiapflanzen.</w:t>
      </w:r>
    </w:p>
    <w:p w:rsidR="00D47C9A" w:rsidRPr="00D47C9A" w:rsidRDefault="00D47C9A" w:rsidP="00D47C9A">
      <w:pPr>
        <w:pStyle w:val="Kopfzeile"/>
        <w:tabs>
          <w:tab w:val="clear" w:pos="4536"/>
          <w:tab w:val="clear" w:pos="9072"/>
          <w:tab w:val="left" w:pos="8505"/>
          <w:tab w:val="right" w:pos="9639"/>
        </w:tabs>
        <w:rPr>
          <w:rFonts w:cs="Arial"/>
          <w:sz w:val="24"/>
          <w:szCs w:val="24"/>
        </w:rPr>
      </w:pPr>
      <w:r w:rsidRPr="00D47C9A">
        <w:rPr>
          <w:rFonts w:cs="Arial"/>
          <w:sz w:val="24"/>
          <w:szCs w:val="24"/>
        </w:rPr>
        <w:t>Ambrosia ist eine eingeschleppte, bekämpfungspflichtige Pflanze, die durch ihren Pollen bei vielen Me</w:t>
      </w:r>
      <w:r w:rsidRPr="00D47C9A">
        <w:rPr>
          <w:rFonts w:cs="Arial"/>
          <w:sz w:val="24"/>
          <w:szCs w:val="24"/>
        </w:rPr>
        <w:t>n</w:t>
      </w:r>
      <w:r w:rsidRPr="00D47C9A">
        <w:rPr>
          <w:rFonts w:cs="Arial"/>
          <w:sz w:val="24"/>
          <w:szCs w:val="24"/>
        </w:rPr>
        <w:t>schen Allergien auslösen kann. Um eine weitere Ausbreitung der Ambrosia zu verhindern, müssen Befall</w:t>
      </w:r>
      <w:r w:rsidRPr="00D47C9A">
        <w:rPr>
          <w:rFonts w:cs="Arial"/>
          <w:sz w:val="24"/>
          <w:szCs w:val="24"/>
        </w:rPr>
        <w:t>s</w:t>
      </w:r>
      <w:r w:rsidRPr="00D47C9A">
        <w:rPr>
          <w:rFonts w:cs="Arial"/>
          <w:sz w:val="24"/>
          <w:szCs w:val="24"/>
        </w:rPr>
        <w:t>herde möglichst schnell entdeckt und vernichtet werden. Dies geschieht durch Ausreissen der Ambrosi</w:t>
      </w:r>
      <w:r w:rsidRPr="00D47C9A">
        <w:rPr>
          <w:rFonts w:cs="Arial"/>
          <w:sz w:val="24"/>
          <w:szCs w:val="24"/>
        </w:rPr>
        <w:t>a</w:t>
      </w:r>
      <w:r w:rsidRPr="00D47C9A">
        <w:rPr>
          <w:rFonts w:cs="Arial"/>
          <w:sz w:val="24"/>
          <w:szCs w:val="24"/>
        </w:rPr>
        <w:t>pflanzen und Entsorgung mit dem Hauske</w:t>
      </w:r>
      <w:r w:rsidRPr="00D47C9A">
        <w:rPr>
          <w:rFonts w:cs="Arial"/>
          <w:sz w:val="24"/>
          <w:szCs w:val="24"/>
        </w:rPr>
        <w:t>h</w:t>
      </w:r>
      <w:r w:rsidRPr="00D47C9A">
        <w:rPr>
          <w:rFonts w:cs="Arial"/>
          <w:sz w:val="24"/>
          <w:szCs w:val="24"/>
        </w:rPr>
        <w:t xml:space="preserve">richt. </w:t>
      </w:r>
    </w:p>
    <w:p w:rsidR="00D47C9A" w:rsidRPr="00D47C9A" w:rsidRDefault="00D47C9A" w:rsidP="00D47C9A">
      <w:pPr>
        <w:pStyle w:val="Kopfzeile"/>
        <w:tabs>
          <w:tab w:val="clear" w:pos="4536"/>
          <w:tab w:val="clear" w:pos="9072"/>
          <w:tab w:val="left" w:pos="8505"/>
          <w:tab w:val="right" w:pos="9639"/>
        </w:tabs>
        <w:rPr>
          <w:rFonts w:cs="Arial"/>
          <w:sz w:val="24"/>
          <w:szCs w:val="24"/>
        </w:rPr>
      </w:pPr>
    </w:p>
    <w:p w:rsidR="00D47C9A" w:rsidRPr="00D47C9A" w:rsidRDefault="00D47C9A" w:rsidP="00D47C9A">
      <w:pPr>
        <w:pStyle w:val="Kopfzeile"/>
        <w:tabs>
          <w:tab w:val="clear" w:pos="4536"/>
          <w:tab w:val="clear" w:pos="9072"/>
          <w:tab w:val="left" w:pos="8505"/>
          <w:tab w:val="right" w:pos="9639"/>
        </w:tabs>
        <w:rPr>
          <w:rFonts w:cs="Arial"/>
          <w:sz w:val="24"/>
          <w:szCs w:val="24"/>
        </w:rPr>
      </w:pPr>
      <w:r w:rsidRPr="00D47C9A">
        <w:rPr>
          <w:rFonts w:cs="Arial"/>
          <w:sz w:val="24"/>
          <w:szCs w:val="24"/>
        </w:rPr>
        <w:t xml:space="preserve">Falls Sie Fragen zu Ambrosia haben, wenden Sie sich an die Gemeindeverwaltung oder direkt an die </w:t>
      </w:r>
      <w:proofErr w:type="spellStart"/>
      <w:r w:rsidRPr="00D47C9A">
        <w:rPr>
          <w:rFonts w:cs="Arial"/>
          <w:sz w:val="24"/>
          <w:szCs w:val="24"/>
        </w:rPr>
        <w:t>Am</w:t>
      </w:r>
      <w:r w:rsidRPr="00D47C9A">
        <w:rPr>
          <w:rFonts w:cs="Arial"/>
          <w:sz w:val="24"/>
          <w:szCs w:val="24"/>
        </w:rPr>
        <w:t>b</w:t>
      </w:r>
      <w:r w:rsidR="00C63CB2">
        <w:rPr>
          <w:rFonts w:cs="Arial"/>
          <w:sz w:val="24"/>
          <w:szCs w:val="24"/>
        </w:rPr>
        <w:t>rosiaverantwortliche</w:t>
      </w:r>
      <w:proofErr w:type="spellEnd"/>
      <w:r w:rsidRPr="00D47C9A">
        <w:rPr>
          <w:rFonts w:cs="Arial"/>
          <w:sz w:val="24"/>
          <w:szCs w:val="24"/>
        </w:rPr>
        <w:t xml:space="preserve"> Person der Gemeinde </w:t>
      </w:r>
      <w:r w:rsidRPr="00D47C9A">
        <w:rPr>
          <w:rFonts w:cs="Arial"/>
          <w:i/>
          <w:sz w:val="24"/>
          <w:szCs w:val="24"/>
        </w:rPr>
        <w:t>(evtl. einfügen der Telefon-Nr.)</w:t>
      </w:r>
      <w:r w:rsidRPr="00D47C9A">
        <w:rPr>
          <w:rFonts w:cs="Arial"/>
          <w:sz w:val="24"/>
          <w:szCs w:val="24"/>
        </w:rPr>
        <w:t>.</w:t>
      </w:r>
    </w:p>
    <w:p w:rsidR="005B6D12" w:rsidRDefault="005B6D12" w:rsidP="00AA6A89"/>
    <w:sectPr w:rsidR="005B6D1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C8" w:rsidRDefault="00C754C8">
      <w:r>
        <w:separator/>
      </w:r>
    </w:p>
  </w:endnote>
  <w:endnote w:type="continuationSeparator" w:id="0">
    <w:p w:rsidR="00C754C8" w:rsidRDefault="00C7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87 Extra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9A" w:rsidRDefault="00D47C9A">
    <w:pPr>
      <w:pStyle w:val="Fuzeile"/>
    </w:pPr>
    <w:r>
      <w:t>Landw</w:t>
    </w:r>
    <w:r w:rsidR="00050515">
      <w:t xml:space="preserve">irtschaftliches Zentrum </w:t>
    </w:r>
    <w:proofErr w:type="spellStart"/>
    <w:r w:rsidR="00050515">
      <w:t>Liebegg</w:t>
    </w:r>
    <w:proofErr w:type="spellEnd"/>
    <w:r w:rsidR="00050515">
      <w:tab/>
    </w:r>
    <w:r w:rsidR="00050515">
      <w:tab/>
      <w:t>06.06.2011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C8" w:rsidRDefault="00C754C8">
      <w:r>
        <w:separator/>
      </w:r>
    </w:p>
  </w:footnote>
  <w:footnote w:type="continuationSeparator" w:id="0">
    <w:p w:rsidR="00C754C8" w:rsidRDefault="00C7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9A"/>
    <w:rsid w:val="000000A1"/>
    <w:rsid w:val="0000040D"/>
    <w:rsid w:val="0000040F"/>
    <w:rsid w:val="00002158"/>
    <w:rsid w:val="0000264F"/>
    <w:rsid w:val="0000272F"/>
    <w:rsid w:val="00002734"/>
    <w:rsid w:val="0000288A"/>
    <w:rsid w:val="0000351A"/>
    <w:rsid w:val="00003751"/>
    <w:rsid w:val="00004A9D"/>
    <w:rsid w:val="00004DBC"/>
    <w:rsid w:val="00004FE7"/>
    <w:rsid w:val="000058C7"/>
    <w:rsid w:val="000058F3"/>
    <w:rsid w:val="00006491"/>
    <w:rsid w:val="00006545"/>
    <w:rsid w:val="00006F77"/>
    <w:rsid w:val="00010F3A"/>
    <w:rsid w:val="0001175B"/>
    <w:rsid w:val="00011BB9"/>
    <w:rsid w:val="000125B5"/>
    <w:rsid w:val="00012AE5"/>
    <w:rsid w:val="00012BFE"/>
    <w:rsid w:val="000135FF"/>
    <w:rsid w:val="00013744"/>
    <w:rsid w:val="00013E07"/>
    <w:rsid w:val="00015352"/>
    <w:rsid w:val="00015B66"/>
    <w:rsid w:val="000162E3"/>
    <w:rsid w:val="00017402"/>
    <w:rsid w:val="00020797"/>
    <w:rsid w:val="000219E5"/>
    <w:rsid w:val="00021B0F"/>
    <w:rsid w:val="0002226B"/>
    <w:rsid w:val="00022556"/>
    <w:rsid w:val="00022C74"/>
    <w:rsid w:val="000234E1"/>
    <w:rsid w:val="000239D1"/>
    <w:rsid w:val="0002415B"/>
    <w:rsid w:val="00024649"/>
    <w:rsid w:val="00025659"/>
    <w:rsid w:val="00025F6A"/>
    <w:rsid w:val="0002653D"/>
    <w:rsid w:val="000275BB"/>
    <w:rsid w:val="0003068D"/>
    <w:rsid w:val="00030BB9"/>
    <w:rsid w:val="00030E01"/>
    <w:rsid w:val="00032793"/>
    <w:rsid w:val="000335FF"/>
    <w:rsid w:val="00034CF5"/>
    <w:rsid w:val="000351AE"/>
    <w:rsid w:val="00035692"/>
    <w:rsid w:val="000359DA"/>
    <w:rsid w:val="000364F4"/>
    <w:rsid w:val="00040650"/>
    <w:rsid w:val="00040652"/>
    <w:rsid w:val="000418BC"/>
    <w:rsid w:val="00041A1D"/>
    <w:rsid w:val="00041C66"/>
    <w:rsid w:val="000429F3"/>
    <w:rsid w:val="000434C2"/>
    <w:rsid w:val="00043749"/>
    <w:rsid w:val="00044402"/>
    <w:rsid w:val="0004487D"/>
    <w:rsid w:val="00044A15"/>
    <w:rsid w:val="00044A7A"/>
    <w:rsid w:val="00044BDC"/>
    <w:rsid w:val="00044CF5"/>
    <w:rsid w:val="0004696F"/>
    <w:rsid w:val="00047547"/>
    <w:rsid w:val="00047BBD"/>
    <w:rsid w:val="00047E85"/>
    <w:rsid w:val="0005006E"/>
    <w:rsid w:val="00050515"/>
    <w:rsid w:val="000505F0"/>
    <w:rsid w:val="0005070A"/>
    <w:rsid w:val="00050DA3"/>
    <w:rsid w:val="00051235"/>
    <w:rsid w:val="000520EB"/>
    <w:rsid w:val="0005254F"/>
    <w:rsid w:val="00052B62"/>
    <w:rsid w:val="00052C19"/>
    <w:rsid w:val="0005300C"/>
    <w:rsid w:val="000531FA"/>
    <w:rsid w:val="0005330A"/>
    <w:rsid w:val="00053662"/>
    <w:rsid w:val="00053B36"/>
    <w:rsid w:val="0005520D"/>
    <w:rsid w:val="00055584"/>
    <w:rsid w:val="00055B25"/>
    <w:rsid w:val="000562EA"/>
    <w:rsid w:val="00056EA6"/>
    <w:rsid w:val="00056EDA"/>
    <w:rsid w:val="0005758B"/>
    <w:rsid w:val="00060900"/>
    <w:rsid w:val="00062131"/>
    <w:rsid w:val="0006272B"/>
    <w:rsid w:val="000629ED"/>
    <w:rsid w:val="00063432"/>
    <w:rsid w:val="0006358F"/>
    <w:rsid w:val="000639E7"/>
    <w:rsid w:val="000641BB"/>
    <w:rsid w:val="00064CF7"/>
    <w:rsid w:val="000659F2"/>
    <w:rsid w:val="00065F3C"/>
    <w:rsid w:val="0006619D"/>
    <w:rsid w:val="000701EF"/>
    <w:rsid w:val="00070AF0"/>
    <w:rsid w:val="00070DA5"/>
    <w:rsid w:val="000720AD"/>
    <w:rsid w:val="000721D6"/>
    <w:rsid w:val="00072702"/>
    <w:rsid w:val="00072860"/>
    <w:rsid w:val="000729F4"/>
    <w:rsid w:val="00072CBF"/>
    <w:rsid w:val="0007313B"/>
    <w:rsid w:val="000739B9"/>
    <w:rsid w:val="00073D65"/>
    <w:rsid w:val="000744DF"/>
    <w:rsid w:val="00074D87"/>
    <w:rsid w:val="00074E70"/>
    <w:rsid w:val="00074FFD"/>
    <w:rsid w:val="00076B8F"/>
    <w:rsid w:val="00077DF0"/>
    <w:rsid w:val="000803B4"/>
    <w:rsid w:val="000806B7"/>
    <w:rsid w:val="00081737"/>
    <w:rsid w:val="00081B13"/>
    <w:rsid w:val="000823B4"/>
    <w:rsid w:val="000824B3"/>
    <w:rsid w:val="00082BDE"/>
    <w:rsid w:val="00082D92"/>
    <w:rsid w:val="00083385"/>
    <w:rsid w:val="00083D18"/>
    <w:rsid w:val="000869C8"/>
    <w:rsid w:val="00086CB4"/>
    <w:rsid w:val="00087FD9"/>
    <w:rsid w:val="0009091E"/>
    <w:rsid w:val="00090E12"/>
    <w:rsid w:val="000916D1"/>
    <w:rsid w:val="000918D6"/>
    <w:rsid w:val="00092359"/>
    <w:rsid w:val="000923F8"/>
    <w:rsid w:val="000925CA"/>
    <w:rsid w:val="00092EA1"/>
    <w:rsid w:val="00092EC3"/>
    <w:rsid w:val="00093044"/>
    <w:rsid w:val="0009338E"/>
    <w:rsid w:val="000937D0"/>
    <w:rsid w:val="00093A58"/>
    <w:rsid w:val="00094C83"/>
    <w:rsid w:val="00094FB2"/>
    <w:rsid w:val="00094FC6"/>
    <w:rsid w:val="000950B6"/>
    <w:rsid w:val="00096B67"/>
    <w:rsid w:val="00096D26"/>
    <w:rsid w:val="00097CF9"/>
    <w:rsid w:val="00097EE9"/>
    <w:rsid w:val="000A179A"/>
    <w:rsid w:val="000A2938"/>
    <w:rsid w:val="000A33A7"/>
    <w:rsid w:val="000A390B"/>
    <w:rsid w:val="000A3FE5"/>
    <w:rsid w:val="000A492A"/>
    <w:rsid w:val="000A4DBA"/>
    <w:rsid w:val="000A5236"/>
    <w:rsid w:val="000A544D"/>
    <w:rsid w:val="000A5E61"/>
    <w:rsid w:val="000A679D"/>
    <w:rsid w:val="000A7267"/>
    <w:rsid w:val="000A7A8E"/>
    <w:rsid w:val="000B0794"/>
    <w:rsid w:val="000B0977"/>
    <w:rsid w:val="000B0A0D"/>
    <w:rsid w:val="000B0A15"/>
    <w:rsid w:val="000B0D6F"/>
    <w:rsid w:val="000B1681"/>
    <w:rsid w:val="000B18C2"/>
    <w:rsid w:val="000B196C"/>
    <w:rsid w:val="000B212D"/>
    <w:rsid w:val="000B28B7"/>
    <w:rsid w:val="000B2D1C"/>
    <w:rsid w:val="000B3394"/>
    <w:rsid w:val="000B3D9B"/>
    <w:rsid w:val="000B4610"/>
    <w:rsid w:val="000B50CA"/>
    <w:rsid w:val="000B51A1"/>
    <w:rsid w:val="000B5380"/>
    <w:rsid w:val="000B565B"/>
    <w:rsid w:val="000B579A"/>
    <w:rsid w:val="000B6737"/>
    <w:rsid w:val="000B68C2"/>
    <w:rsid w:val="000B73EC"/>
    <w:rsid w:val="000B758F"/>
    <w:rsid w:val="000B7924"/>
    <w:rsid w:val="000B7ED7"/>
    <w:rsid w:val="000C0CE4"/>
    <w:rsid w:val="000C2057"/>
    <w:rsid w:val="000C2AED"/>
    <w:rsid w:val="000C2BDF"/>
    <w:rsid w:val="000C3020"/>
    <w:rsid w:val="000C45BC"/>
    <w:rsid w:val="000C4E21"/>
    <w:rsid w:val="000C4F58"/>
    <w:rsid w:val="000C5334"/>
    <w:rsid w:val="000C65C5"/>
    <w:rsid w:val="000C7848"/>
    <w:rsid w:val="000D003A"/>
    <w:rsid w:val="000D0126"/>
    <w:rsid w:val="000D0CBD"/>
    <w:rsid w:val="000D1564"/>
    <w:rsid w:val="000D28B9"/>
    <w:rsid w:val="000D2B87"/>
    <w:rsid w:val="000D3E5B"/>
    <w:rsid w:val="000D3FAA"/>
    <w:rsid w:val="000D4A23"/>
    <w:rsid w:val="000D4F6E"/>
    <w:rsid w:val="000D5F2C"/>
    <w:rsid w:val="000D5FC1"/>
    <w:rsid w:val="000D608F"/>
    <w:rsid w:val="000D6D7C"/>
    <w:rsid w:val="000D71C9"/>
    <w:rsid w:val="000D75C4"/>
    <w:rsid w:val="000E05E3"/>
    <w:rsid w:val="000E0BF2"/>
    <w:rsid w:val="000E1238"/>
    <w:rsid w:val="000E1AE3"/>
    <w:rsid w:val="000E2216"/>
    <w:rsid w:val="000E240D"/>
    <w:rsid w:val="000E24DD"/>
    <w:rsid w:val="000E2BB5"/>
    <w:rsid w:val="000E2DB3"/>
    <w:rsid w:val="000E354E"/>
    <w:rsid w:val="000E41E4"/>
    <w:rsid w:val="000E4754"/>
    <w:rsid w:val="000E48B9"/>
    <w:rsid w:val="000E650E"/>
    <w:rsid w:val="000E6727"/>
    <w:rsid w:val="000F0144"/>
    <w:rsid w:val="000F19EF"/>
    <w:rsid w:val="000F2599"/>
    <w:rsid w:val="000F395A"/>
    <w:rsid w:val="000F40C2"/>
    <w:rsid w:val="000F4636"/>
    <w:rsid w:val="000F4C46"/>
    <w:rsid w:val="000F5F39"/>
    <w:rsid w:val="000F5FBA"/>
    <w:rsid w:val="000F727D"/>
    <w:rsid w:val="000F7CB1"/>
    <w:rsid w:val="001003E3"/>
    <w:rsid w:val="0010073E"/>
    <w:rsid w:val="00100A2A"/>
    <w:rsid w:val="001013C0"/>
    <w:rsid w:val="001019CD"/>
    <w:rsid w:val="00101B1F"/>
    <w:rsid w:val="00101CA3"/>
    <w:rsid w:val="00103818"/>
    <w:rsid w:val="001038D1"/>
    <w:rsid w:val="00104549"/>
    <w:rsid w:val="0010485C"/>
    <w:rsid w:val="00104CAA"/>
    <w:rsid w:val="00104E89"/>
    <w:rsid w:val="001053B6"/>
    <w:rsid w:val="00105529"/>
    <w:rsid w:val="001069C7"/>
    <w:rsid w:val="001074D1"/>
    <w:rsid w:val="00107C7B"/>
    <w:rsid w:val="00110D1F"/>
    <w:rsid w:val="00111377"/>
    <w:rsid w:val="0011166F"/>
    <w:rsid w:val="001121C8"/>
    <w:rsid w:val="00112598"/>
    <w:rsid w:val="00112913"/>
    <w:rsid w:val="00112CFC"/>
    <w:rsid w:val="001130E2"/>
    <w:rsid w:val="00115F1D"/>
    <w:rsid w:val="00116A7B"/>
    <w:rsid w:val="00116E5A"/>
    <w:rsid w:val="00120080"/>
    <w:rsid w:val="00121435"/>
    <w:rsid w:val="001215CC"/>
    <w:rsid w:val="00121667"/>
    <w:rsid w:val="0012169D"/>
    <w:rsid w:val="00121EDC"/>
    <w:rsid w:val="00123200"/>
    <w:rsid w:val="00123BA0"/>
    <w:rsid w:val="00123C23"/>
    <w:rsid w:val="00124290"/>
    <w:rsid w:val="00124891"/>
    <w:rsid w:val="00124EE7"/>
    <w:rsid w:val="001252C4"/>
    <w:rsid w:val="00126925"/>
    <w:rsid w:val="00126BCE"/>
    <w:rsid w:val="0013003B"/>
    <w:rsid w:val="001302C8"/>
    <w:rsid w:val="00130A5B"/>
    <w:rsid w:val="00132439"/>
    <w:rsid w:val="001327FD"/>
    <w:rsid w:val="0013457E"/>
    <w:rsid w:val="00134B95"/>
    <w:rsid w:val="00135E0C"/>
    <w:rsid w:val="001361A9"/>
    <w:rsid w:val="00136326"/>
    <w:rsid w:val="00136524"/>
    <w:rsid w:val="001367C7"/>
    <w:rsid w:val="00136C01"/>
    <w:rsid w:val="0013716B"/>
    <w:rsid w:val="001372FD"/>
    <w:rsid w:val="001373DD"/>
    <w:rsid w:val="00137550"/>
    <w:rsid w:val="00137A0D"/>
    <w:rsid w:val="00137CFB"/>
    <w:rsid w:val="00140C5D"/>
    <w:rsid w:val="00140FD9"/>
    <w:rsid w:val="00143924"/>
    <w:rsid w:val="0014510C"/>
    <w:rsid w:val="001452BE"/>
    <w:rsid w:val="00145EA9"/>
    <w:rsid w:val="001468AF"/>
    <w:rsid w:val="00147178"/>
    <w:rsid w:val="0014733B"/>
    <w:rsid w:val="001475DE"/>
    <w:rsid w:val="00147811"/>
    <w:rsid w:val="00150363"/>
    <w:rsid w:val="00150A54"/>
    <w:rsid w:val="00150CBC"/>
    <w:rsid w:val="00150E1D"/>
    <w:rsid w:val="0015121A"/>
    <w:rsid w:val="00151A7B"/>
    <w:rsid w:val="00154202"/>
    <w:rsid w:val="00155077"/>
    <w:rsid w:val="001557B4"/>
    <w:rsid w:val="00156313"/>
    <w:rsid w:val="001574EE"/>
    <w:rsid w:val="0015777E"/>
    <w:rsid w:val="00160B40"/>
    <w:rsid w:val="00161F85"/>
    <w:rsid w:val="001628F9"/>
    <w:rsid w:val="00162AD9"/>
    <w:rsid w:val="00162F1E"/>
    <w:rsid w:val="00163CBD"/>
    <w:rsid w:val="00163EFA"/>
    <w:rsid w:val="00163FF1"/>
    <w:rsid w:val="001646DF"/>
    <w:rsid w:val="00164D4B"/>
    <w:rsid w:val="001651A2"/>
    <w:rsid w:val="00165424"/>
    <w:rsid w:val="00165617"/>
    <w:rsid w:val="00165763"/>
    <w:rsid w:val="00165CF2"/>
    <w:rsid w:val="00165EB5"/>
    <w:rsid w:val="00165F97"/>
    <w:rsid w:val="00166046"/>
    <w:rsid w:val="00166664"/>
    <w:rsid w:val="001669D4"/>
    <w:rsid w:val="001674CC"/>
    <w:rsid w:val="00167694"/>
    <w:rsid w:val="00167884"/>
    <w:rsid w:val="001679FB"/>
    <w:rsid w:val="00170C4B"/>
    <w:rsid w:val="00170DC5"/>
    <w:rsid w:val="00171DF2"/>
    <w:rsid w:val="001733BB"/>
    <w:rsid w:val="0017447F"/>
    <w:rsid w:val="00174A53"/>
    <w:rsid w:val="00174B88"/>
    <w:rsid w:val="00174D2D"/>
    <w:rsid w:val="00175802"/>
    <w:rsid w:val="00176B54"/>
    <w:rsid w:val="001770D8"/>
    <w:rsid w:val="00180114"/>
    <w:rsid w:val="001815E7"/>
    <w:rsid w:val="00181D5F"/>
    <w:rsid w:val="00181F3A"/>
    <w:rsid w:val="00182130"/>
    <w:rsid w:val="00182CD9"/>
    <w:rsid w:val="00183611"/>
    <w:rsid w:val="00183B61"/>
    <w:rsid w:val="00183E50"/>
    <w:rsid w:val="001843DC"/>
    <w:rsid w:val="001845EC"/>
    <w:rsid w:val="00184A78"/>
    <w:rsid w:val="00184CD1"/>
    <w:rsid w:val="00184CE8"/>
    <w:rsid w:val="00184F42"/>
    <w:rsid w:val="001856C6"/>
    <w:rsid w:val="001866A0"/>
    <w:rsid w:val="001867EA"/>
    <w:rsid w:val="00186CEE"/>
    <w:rsid w:val="00187905"/>
    <w:rsid w:val="00187A7D"/>
    <w:rsid w:val="00190B4E"/>
    <w:rsid w:val="00191677"/>
    <w:rsid w:val="001923B9"/>
    <w:rsid w:val="001924DD"/>
    <w:rsid w:val="001932A8"/>
    <w:rsid w:val="0019392C"/>
    <w:rsid w:val="00193A54"/>
    <w:rsid w:val="001953B4"/>
    <w:rsid w:val="00196722"/>
    <w:rsid w:val="001972ED"/>
    <w:rsid w:val="00197612"/>
    <w:rsid w:val="001A10EB"/>
    <w:rsid w:val="001A1F95"/>
    <w:rsid w:val="001A232C"/>
    <w:rsid w:val="001A2C94"/>
    <w:rsid w:val="001A4529"/>
    <w:rsid w:val="001A4911"/>
    <w:rsid w:val="001A4FB3"/>
    <w:rsid w:val="001A5787"/>
    <w:rsid w:val="001A633F"/>
    <w:rsid w:val="001A657D"/>
    <w:rsid w:val="001A7818"/>
    <w:rsid w:val="001A782E"/>
    <w:rsid w:val="001A7C61"/>
    <w:rsid w:val="001A7C86"/>
    <w:rsid w:val="001B03F1"/>
    <w:rsid w:val="001B0897"/>
    <w:rsid w:val="001B12C5"/>
    <w:rsid w:val="001B1B20"/>
    <w:rsid w:val="001B1BE3"/>
    <w:rsid w:val="001B26FE"/>
    <w:rsid w:val="001B3854"/>
    <w:rsid w:val="001B3982"/>
    <w:rsid w:val="001B3EED"/>
    <w:rsid w:val="001B4461"/>
    <w:rsid w:val="001B5B03"/>
    <w:rsid w:val="001B5B92"/>
    <w:rsid w:val="001B7253"/>
    <w:rsid w:val="001B760E"/>
    <w:rsid w:val="001C1B7D"/>
    <w:rsid w:val="001C1F20"/>
    <w:rsid w:val="001C2B23"/>
    <w:rsid w:val="001C2ED0"/>
    <w:rsid w:val="001C3105"/>
    <w:rsid w:val="001C3C09"/>
    <w:rsid w:val="001C5619"/>
    <w:rsid w:val="001C5858"/>
    <w:rsid w:val="001C6402"/>
    <w:rsid w:val="001C674D"/>
    <w:rsid w:val="001C687B"/>
    <w:rsid w:val="001C692A"/>
    <w:rsid w:val="001C6B8D"/>
    <w:rsid w:val="001C734F"/>
    <w:rsid w:val="001C75F5"/>
    <w:rsid w:val="001C7805"/>
    <w:rsid w:val="001D008D"/>
    <w:rsid w:val="001D0246"/>
    <w:rsid w:val="001D0391"/>
    <w:rsid w:val="001D0FAB"/>
    <w:rsid w:val="001D2234"/>
    <w:rsid w:val="001D27B9"/>
    <w:rsid w:val="001D2999"/>
    <w:rsid w:val="001D3615"/>
    <w:rsid w:val="001D36E5"/>
    <w:rsid w:val="001D38C8"/>
    <w:rsid w:val="001D3FAA"/>
    <w:rsid w:val="001D3FB4"/>
    <w:rsid w:val="001D500D"/>
    <w:rsid w:val="001D639A"/>
    <w:rsid w:val="001D679D"/>
    <w:rsid w:val="001D6988"/>
    <w:rsid w:val="001D6E50"/>
    <w:rsid w:val="001D71E8"/>
    <w:rsid w:val="001D7929"/>
    <w:rsid w:val="001E110E"/>
    <w:rsid w:val="001E250A"/>
    <w:rsid w:val="001E2622"/>
    <w:rsid w:val="001E2950"/>
    <w:rsid w:val="001E2A08"/>
    <w:rsid w:val="001E34F9"/>
    <w:rsid w:val="001E38ED"/>
    <w:rsid w:val="001E3913"/>
    <w:rsid w:val="001E3AF2"/>
    <w:rsid w:val="001E3DBF"/>
    <w:rsid w:val="001E3F99"/>
    <w:rsid w:val="001E46C2"/>
    <w:rsid w:val="001E4A96"/>
    <w:rsid w:val="001E54E8"/>
    <w:rsid w:val="001E5BE5"/>
    <w:rsid w:val="001E5E36"/>
    <w:rsid w:val="001E6353"/>
    <w:rsid w:val="001E67C2"/>
    <w:rsid w:val="001E6EB5"/>
    <w:rsid w:val="001F1061"/>
    <w:rsid w:val="001F18B2"/>
    <w:rsid w:val="001F2717"/>
    <w:rsid w:val="001F2B76"/>
    <w:rsid w:val="001F2DD1"/>
    <w:rsid w:val="001F4301"/>
    <w:rsid w:val="001F4B4B"/>
    <w:rsid w:val="001F5D73"/>
    <w:rsid w:val="001F65DC"/>
    <w:rsid w:val="001F67BD"/>
    <w:rsid w:val="001F76EB"/>
    <w:rsid w:val="00200714"/>
    <w:rsid w:val="0020084D"/>
    <w:rsid w:val="00201F3F"/>
    <w:rsid w:val="00202041"/>
    <w:rsid w:val="002034A1"/>
    <w:rsid w:val="00203EC9"/>
    <w:rsid w:val="00204518"/>
    <w:rsid w:val="00204594"/>
    <w:rsid w:val="00204A43"/>
    <w:rsid w:val="00204C51"/>
    <w:rsid w:val="002059C5"/>
    <w:rsid w:val="002066B0"/>
    <w:rsid w:val="002073C7"/>
    <w:rsid w:val="00207ABB"/>
    <w:rsid w:val="00207FB6"/>
    <w:rsid w:val="002109B8"/>
    <w:rsid w:val="00210AB9"/>
    <w:rsid w:val="00211078"/>
    <w:rsid w:val="0021281B"/>
    <w:rsid w:val="00212C98"/>
    <w:rsid w:val="00212D06"/>
    <w:rsid w:val="00212E24"/>
    <w:rsid w:val="0021326F"/>
    <w:rsid w:val="0021458E"/>
    <w:rsid w:val="00215272"/>
    <w:rsid w:val="00216ACF"/>
    <w:rsid w:val="0021785A"/>
    <w:rsid w:val="00220456"/>
    <w:rsid w:val="002213B3"/>
    <w:rsid w:val="00221687"/>
    <w:rsid w:val="00221883"/>
    <w:rsid w:val="002219F1"/>
    <w:rsid w:val="00223187"/>
    <w:rsid w:val="00223D2D"/>
    <w:rsid w:val="0022455E"/>
    <w:rsid w:val="002249DA"/>
    <w:rsid w:val="00224CCE"/>
    <w:rsid w:val="00225218"/>
    <w:rsid w:val="00225503"/>
    <w:rsid w:val="00225A8E"/>
    <w:rsid w:val="00225E98"/>
    <w:rsid w:val="00226692"/>
    <w:rsid w:val="00226926"/>
    <w:rsid w:val="00226B48"/>
    <w:rsid w:val="00226CF2"/>
    <w:rsid w:val="00227778"/>
    <w:rsid w:val="00227E46"/>
    <w:rsid w:val="00227F88"/>
    <w:rsid w:val="002302D3"/>
    <w:rsid w:val="00230DF9"/>
    <w:rsid w:val="002315DA"/>
    <w:rsid w:val="0023194D"/>
    <w:rsid w:val="00231D47"/>
    <w:rsid w:val="00232468"/>
    <w:rsid w:val="0023261B"/>
    <w:rsid w:val="00232EC8"/>
    <w:rsid w:val="002332E4"/>
    <w:rsid w:val="00233885"/>
    <w:rsid w:val="00233B66"/>
    <w:rsid w:val="00234335"/>
    <w:rsid w:val="002343E8"/>
    <w:rsid w:val="002345C0"/>
    <w:rsid w:val="0023475C"/>
    <w:rsid w:val="00235BAC"/>
    <w:rsid w:val="00236BEF"/>
    <w:rsid w:val="002372A9"/>
    <w:rsid w:val="00237AFF"/>
    <w:rsid w:val="00237DD4"/>
    <w:rsid w:val="002404CD"/>
    <w:rsid w:val="00240775"/>
    <w:rsid w:val="00240B39"/>
    <w:rsid w:val="00240FAC"/>
    <w:rsid w:val="002419CD"/>
    <w:rsid w:val="0024291F"/>
    <w:rsid w:val="0024296B"/>
    <w:rsid w:val="00242F7D"/>
    <w:rsid w:val="00243925"/>
    <w:rsid w:val="00244CA5"/>
    <w:rsid w:val="00244EFF"/>
    <w:rsid w:val="002457F7"/>
    <w:rsid w:val="00247020"/>
    <w:rsid w:val="002474EF"/>
    <w:rsid w:val="00247771"/>
    <w:rsid w:val="00247EC9"/>
    <w:rsid w:val="00251E86"/>
    <w:rsid w:val="00253460"/>
    <w:rsid w:val="0025383B"/>
    <w:rsid w:val="00253A07"/>
    <w:rsid w:val="002540F8"/>
    <w:rsid w:val="00254663"/>
    <w:rsid w:val="00254F28"/>
    <w:rsid w:val="00256666"/>
    <w:rsid w:val="002567C7"/>
    <w:rsid w:val="00257F2D"/>
    <w:rsid w:val="002608AC"/>
    <w:rsid w:val="002609C4"/>
    <w:rsid w:val="00260AC9"/>
    <w:rsid w:val="00260B70"/>
    <w:rsid w:val="0026194B"/>
    <w:rsid w:val="00262929"/>
    <w:rsid w:val="00262DB6"/>
    <w:rsid w:val="00263A4E"/>
    <w:rsid w:val="00263A7E"/>
    <w:rsid w:val="0026539A"/>
    <w:rsid w:val="0026564D"/>
    <w:rsid w:val="00265B09"/>
    <w:rsid w:val="00267545"/>
    <w:rsid w:val="002700BE"/>
    <w:rsid w:val="0027150C"/>
    <w:rsid w:val="002717CE"/>
    <w:rsid w:val="00272176"/>
    <w:rsid w:val="002722B2"/>
    <w:rsid w:val="00272338"/>
    <w:rsid w:val="00272468"/>
    <w:rsid w:val="00273D29"/>
    <w:rsid w:val="0027410F"/>
    <w:rsid w:val="00275AEB"/>
    <w:rsid w:val="00275FE7"/>
    <w:rsid w:val="00277898"/>
    <w:rsid w:val="0028051F"/>
    <w:rsid w:val="002807F0"/>
    <w:rsid w:val="00281F7F"/>
    <w:rsid w:val="002821D8"/>
    <w:rsid w:val="0028367B"/>
    <w:rsid w:val="002840F3"/>
    <w:rsid w:val="0028421C"/>
    <w:rsid w:val="002844F8"/>
    <w:rsid w:val="002846C0"/>
    <w:rsid w:val="00285156"/>
    <w:rsid w:val="00285708"/>
    <w:rsid w:val="002857D5"/>
    <w:rsid w:val="00285D93"/>
    <w:rsid w:val="002863E9"/>
    <w:rsid w:val="00286C11"/>
    <w:rsid w:val="00286C13"/>
    <w:rsid w:val="00286C4C"/>
    <w:rsid w:val="00286EF2"/>
    <w:rsid w:val="00287194"/>
    <w:rsid w:val="0028785D"/>
    <w:rsid w:val="00291C04"/>
    <w:rsid w:val="00292B4D"/>
    <w:rsid w:val="00293A41"/>
    <w:rsid w:val="0029409D"/>
    <w:rsid w:val="00294308"/>
    <w:rsid w:val="00296431"/>
    <w:rsid w:val="00296493"/>
    <w:rsid w:val="00296EE7"/>
    <w:rsid w:val="002973D8"/>
    <w:rsid w:val="002979DE"/>
    <w:rsid w:val="002A05C7"/>
    <w:rsid w:val="002A0A69"/>
    <w:rsid w:val="002A253F"/>
    <w:rsid w:val="002A25C3"/>
    <w:rsid w:val="002A264F"/>
    <w:rsid w:val="002A2728"/>
    <w:rsid w:val="002A36F1"/>
    <w:rsid w:val="002A4DD3"/>
    <w:rsid w:val="002A5912"/>
    <w:rsid w:val="002A65A4"/>
    <w:rsid w:val="002A6A14"/>
    <w:rsid w:val="002A6AB4"/>
    <w:rsid w:val="002A71DA"/>
    <w:rsid w:val="002A7771"/>
    <w:rsid w:val="002A7973"/>
    <w:rsid w:val="002A7C7A"/>
    <w:rsid w:val="002B0E77"/>
    <w:rsid w:val="002B126B"/>
    <w:rsid w:val="002B1351"/>
    <w:rsid w:val="002B1562"/>
    <w:rsid w:val="002B2EAF"/>
    <w:rsid w:val="002B44DF"/>
    <w:rsid w:val="002B4643"/>
    <w:rsid w:val="002B4998"/>
    <w:rsid w:val="002B6663"/>
    <w:rsid w:val="002B748C"/>
    <w:rsid w:val="002B7785"/>
    <w:rsid w:val="002C0686"/>
    <w:rsid w:val="002C1417"/>
    <w:rsid w:val="002C1F90"/>
    <w:rsid w:val="002C278C"/>
    <w:rsid w:val="002C2ED0"/>
    <w:rsid w:val="002C30B3"/>
    <w:rsid w:val="002C3C97"/>
    <w:rsid w:val="002C496C"/>
    <w:rsid w:val="002C502F"/>
    <w:rsid w:val="002C51C8"/>
    <w:rsid w:val="002C5AB7"/>
    <w:rsid w:val="002C5AC2"/>
    <w:rsid w:val="002C677B"/>
    <w:rsid w:val="002C6CB6"/>
    <w:rsid w:val="002C7766"/>
    <w:rsid w:val="002D1CED"/>
    <w:rsid w:val="002D27D1"/>
    <w:rsid w:val="002D2D6D"/>
    <w:rsid w:val="002D3053"/>
    <w:rsid w:val="002D3474"/>
    <w:rsid w:val="002D34AD"/>
    <w:rsid w:val="002D4341"/>
    <w:rsid w:val="002D4ACE"/>
    <w:rsid w:val="002D4CC3"/>
    <w:rsid w:val="002D526F"/>
    <w:rsid w:val="002D5932"/>
    <w:rsid w:val="002D5BC9"/>
    <w:rsid w:val="002D5EB5"/>
    <w:rsid w:val="002D6226"/>
    <w:rsid w:val="002D7DC4"/>
    <w:rsid w:val="002E04E5"/>
    <w:rsid w:val="002E058A"/>
    <w:rsid w:val="002E06A9"/>
    <w:rsid w:val="002E1635"/>
    <w:rsid w:val="002E1EC3"/>
    <w:rsid w:val="002E27A4"/>
    <w:rsid w:val="002E3DC4"/>
    <w:rsid w:val="002E4725"/>
    <w:rsid w:val="002E55E3"/>
    <w:rsid w:val="002E6698"/>
    <w:rsid w:val="002E6770"/>
    <w:rsid w:val="002E705E"/>
    <w:rsid w:val="002E7AD5"/>
    <w:rsid w:val="002E7FE2"/>
    <w:rsid w:val="002F05F4"/>
    <w:rsid w:val="002F0C20"/>
    <w:rsid w:val="002F0E0F"/>
    <w:rsid w:val="002F10EC"/>
    <w:rsid w:val="002F1A4E"/>
    <w:rsid w:val="002F26BB"/>
    <w:rsid w:val="002F3A90"/>
    <w:rsid w:val="002F3DA9"/>
    <w:rsid w:val="002F415C"/>
    <w:rsid w:val="002F41C1"/>
    <w:rsid w:val="002F4B03"/>
    <w:rsid w:val="002F66A7"/>
    <w:rsid w:val="002F66E3"/>
    <w:rsid w:val="002F7919"/>
    <w:rsid w:val="003001AF"/>
    <w:rsid w:val="0030022A"/>
    <w:rsid w:val="00300BE5"/>
    <w:rsid w:val="00301876"/>
    <w:rsid w:val="00301F40"/>
    <w:rsid w:val="00302CD1"/>
    <w:rsid w:val="003045BD"/>
    <w:rsid w:val="003049A6"/>
    <w:rsid w:val="00306330"/>
    <w:rsid w:val="003067F7"/>
    <w:rsid w:val="0030696A"/>
    <w:rsid w:val="0031073B"/>
    <w:rsid w:val="003110B9"/>
    <w:rsid w:val="0031132E"/>
    <w:rsid w:val="00311B3B"/>
    <w:rsid w:val="00312ADF"/>
    <w:rsid w:val="003132CA"/>
    <w:rsid w:val="003133EC"/>
    <w:rsid w:val="00313567"/>
    <w:rsid w:val="003139C6"/>
    <w:rsid w:val="00314CC4"/>
    <w:rsid w:val="003162F9"/>
    <w:rsid w:val="0031632D"/>
    <w:rsid w:val="003165E9"/>
    <w:rsid w:val="003172BA"/>
    <w:rsid w:val="00317E35"/>
    <w:rsid w:val="00320361"/>
    <w:rsid w:val="00323205"/>
    <w:rsid w:val="003234B5"/>
    <w:rsid w:val="00323DEB"/>
    <w:rsid w:val="00324139"/>
    <w:rsid w:val="003241CF"/>
    <w:rsid w:val="00326474"/>
    <w:rsid w:val="0033021A"/>
    <w:rsid w:val="00331147"/>
    <w:rsid w:val="00331A50"/>
    <w:rsid w:val="00333063"/>
    <w:rsid w:val="003332B0"/>
    <w:rsid w:val="00333305"/>
    <w:rsid w:val="00333F51"/>
    <w:rsid w:val="00334127"/>
    <w:rsid w:val="003344CA"/>
    <w:rsid w:val="00335343"/>
    <w:rsid w:val="00335B72"/>
    <w:rsid w:val="00335EB8"/>
    <w:rsid w:val="003374A2"/>
    <w:rsid w:val="003378B0"/>
    <w:rsid w:val="00340B3B"/>
    <w:rsid w:val="003414D5"/>
    <w:rsid w:val="00341622"/>
    <w:rsid w:val="00341874"/>
    <w:rsid w:val="00341AE7"/>
    <w:rsid w:val="00341D20"/>
    <w:rsid w:val="00342B1F"/>
    <w:rsid w:val="0034376D"/>
    <w:rsid w:val="00343E0F"/>
    <w:rsid w:val="0034403A"/>
    <w:rsid w:val="00344294"/>
    <w:rsid w:val="00344539"/>
    <w:rsid w:val="0034461A"/>
    <w:rsid w:val="00344793"/>
    <w:rsid w:val="00344C08"/>
    <w:rsid w:val="003468FE"/>
    <w:rsid w:val="0035007E"/>
    <w:rsid w:val="00350E1D"/>
    <w:rsid w:val="00351200"/>
    <w:rsid w:val="00351239"/>
    <w:rsid w:val="00351B0B"/>
    <w:rsid w:val="00351C7F"/>
    <w:rsid w:val="00352A45"/>
    <w:rsid w:val="00352B1D"/>
    <w:rsid w:val="00352C0C"/>
    <w:rsid w:val="003534E0"/>
    <w:rsid w:val="00353604"/>
    <w:rsid w:val="0035403C"/>
    <w:rsid w:val="00354A79"/>
    <w:rsid w:val="00354CE2"/>
    <w:rsid w:val="003550B5"/>
    <w:rsid w:val="0035544D"/>
    <w:rsid w:val="0035603C"/>
    <w:rsid w:val="00356082"/>
    <w:rsid w:val="003568EB"/>
    <w:rsid w:val="00356B92"/>
    <w:rsid w:val="00356D04"/>
    <w:rsid w:val="00356F7C"/>
    <w:rsid w:val="003574A2"/>
    <w:rsid w:val="0035756A"/>
    <w:rsid w:val="0035797A"/>
    <w:rsid w:val="00357B22"/>
    <w:rsid w:val="00360B1F"/>
    <w:rsid w:val="00361D47"/>
    <w:rsid w:val="00361F6A"/>
    <w:rsid w:val="003630C2"/>
    <w:rsid w:val="0036331E"/>
    <w:rsid w:val="003638B9"/>
    <w:rsid w:val="003641B6"/>
    <w:rsid w:val="00364446"/>
    <w:rsid w:val="00365027"/>
    <w:rsid w:val="0036502C"/>
    <w:rsid w:val="003672B1"/>
    <w:rsid w:val="00370096"/>
    <w:rsid w:val="00370C16"/>
    <w:rsid w:val="00370CB2"/>
    <w:rsid w:val="0037133D"/>
    <w:rsid w:val="00371B91"/>
    <w:rsid w:val="00372B86"/>
    <w:rsid w:val="0037493B"/>
    <w:rsid w:val="003752E1"/>
    <w:rsid w:val="00375666"/>
    <w:rsid w:val="00376FBE"/>
    <w:rsid w:val="00380897"/>
    <w:rsid w:val="00380BFE"/>
    <w:rsid w:val="00380D7B"/>
    <w:rsid w:val="00381760"/>
    <w:rsid w:val="00381DD2"/>
    <w:rsid w:val="00383FA1"/>
    <w:rsid w:val="003845C9"/>
    <w:rsid w:val="003847DE"/>
    <w:rsid w:val="003848FA"/>
    <w:rsid w:val="00384949"/>
    <w:rsid w:val="00384E8F"/>
    <w:rsid w:val="00385E3C"/>
    <w:rsid w:val="003860AE"/>
    <w:rsid w:val="00386409"/>
    <w:rsid w:val="00386F88"/>
    <w:rsid w:val="0038705C"/>
    <w:rsid w:val="003871DF"/>
    <w:rsid w:val="003875D7"/>
    <w:rsid w:val="00390155"/>
    <w:rsid w:val="003902BF"/>
    <w:rsid w:val="00390334"/>
    <w:rsid w:val="00390D94"/>
    <w:rsid w:val="00390DB7"/>
    <w:rsid w:val="0039124B"/>
    <w:rsid w:val="00391338"/>
    <w:rsid w:val="00391549"/>
    <w:rsid w:val="00391AF6"/>
    <w:rsid w:val="0039360F"/>
    <w:rsid w:val="003939D2"/>
    <w:rsid w:val="00393D86"/>
    <w:rsid w:val="00393DFA"/>
    <w:rsid w:val="00393FC9"/>
    <w:rsid w:val="003941EE"/>
    <w:rsid w:val="00394361"/>
    <w:rsid w:val="00394875"/>
    <w:rsid w:val="003951DF"/>
    <w:rsid w:val="00395282"/>
    <w:rsid w:val="003952BB"/>
    <w:rsid w:val="0039542C"/>
    <w:rsid w:val="0039614F"/>
    <w:rsid w:val="00396B6B"/>
    <w:rsid w:val="00396D78"/>
    <w:rsid w:val="00397738"/>
    <w:rsid w:val="00397AB9"/>
    <w:rsid w:val="00397E00"/>
    <w:rsid w:val="003A0199"/>
    <w:rsid w:val="003A01DA"/>
    <w:rsid w:val="003A0938"/>
    <w:rsid w:val="003A0AFA"/>
    <w:rsid w:val="003A0DF0"/>
    <w:rsid w:val="003A136A"/>
    <w:rsid w:val="003A16BA"/>
    <w:rsid w:val="003A222A"/>
    <w:rsid w:val="003A2740"/>
    <w:rsid w:val="003A3B48"/>
    <w:rsid w:val="003A3E0A"/>
    <w:rsid w:val="003A4459"/>
    <w:rsid w:val="003A4EA6"/>
    <w:rsid w:val="003A6065"/>
    <w:rsid w:val="003A6D17"/>
    <w:rsid w:val="003A7D47"/>
    <w:rsid w:val="003B0122"/>
    <w:rsid w:val="003B0C0B"/>
    <w:rsid w:val="003B0FCF"/>
    <w:rsid w:val="003B1D85"/>
    <w:rsid w:val="003B251B"/>
    <w:rsid w:val="003B2A6A"/>
    <w:rsid w:val="003B3414"/>
    <w:rsid w:val="003B681B"/>
    <w:rsid w:val="003B6BE9"/>
    <w:rsid w:val="003B6E16"/>
    <w:rsid w:val="003B7225"/>
    <w:rsid w:val="003C0A6A"/>
    <w:rsid w:val="003C1367"/>
    <w:rsid w:val="003C16DA"/>
    <w:rsid w:val="003C254E"/>
    <w:rsid w:val="003C25C3"/>
    <w:rsid w:val="003C30E5"/>
    <w:rsid w:val="003C318B"/>
    <w:rsid w:val="003C3205"/>
    <w:rsid w:val="003C4514"/>
    <w:rsid w:val="003C48BF"/>
    <w:rsid w:val="003C4EFF"/>
    <w:rsid w:val="003C52F6"/>
    <w:rsid w:val="003C5A42"/>
    <w:rsid w:val="003C6922"/>
    <w:rsid w:val="003C7029"/>
    <w:rsid w:val="003C72B1"/>
    <w:rsid w:val="003C76AA"/>
    <w:rsid w:val="003D052C"/>
    <w:rsid w:val="003D1048"/>
    <w:rsid w:val="003D108A"/>
    <w:rsid w:val="003D155D"/>
    <w:rsid w:val="003D1A70"/>
    <w:rsid w:val="003D1E26"/>
    <w:rsid w:val="003D29F4"/>
    <w:rsid w:val="003D2A5C"/>
    <w:rsid w:val="003D2BEA"/>
    <w:rsid w:val="003D2D48"/>
    <w:rsid w:val="003D326D"/>
    <w:rsid w:val="003D3D3E"/>
    <w:rsid w:val="003D3F5F"/>
    <w:rsid w:val="003D5460"/>
    <w:rsid w:val="003D5DB6"/>
    <w:rsid w:val="003D6D21"/>
    <w:rsid w:val="003D6E12"/>
    <w:rsid w:val="003D720C"/>
    <w:rsid w:val="003D73C0"/>
    <w:rsid w:val="003E017A"/>
    <w:rsid w:val="003E0A97"/>
    <w:rsid w:val="003E0AE7"/>
    <w:rsid w:val="003E18D6"/>
    <w:rsid w:val="003E32CA"/>
    <w:rsid w:val="003E347F"/>
    <w:rsid w:val="003E4802"/>
    <w:rsid w:val="003E4D0B"/>
    <w:rsid w:val="003E4F55"/>
    <w:rsid w:val="003E5039"/>
    <w:rsid w:val="003E53F5"/>
    <w:rsid w:val="003E62A0"/>
    <w:rsid w:val="003F00CC"/>
    <w:rsid w:val="003F05CB"/>
    <w:rsid w:val="003F0F43"/>
    <w:rsid w:val="003F1AF2"/>
    <w:rsid w:val="003F23DB"/>
    <w:rsid w:val="003F2B70"/>
    <w:rsid w:val="003F2EE9"/>
    <w:rsid w:val="003F30FB"/>
    <w:rsid w:val="003F35AE"/>
    <w:rsid w:val="003F3795"/>
    <w:rsid w:val="003F4859"/>
    <w:rsid w:val="003F4F4F"/>
    <w:rsid w:val="003F6218"/>
    <w:rsid w:val="003F6230"/>
    <w:rsid w:val="003F627B"/>
    <w:rsid w:val="003F6DE8"/>
    <w:rsid w:val="0040057A"/>
    <w:rsid w:val="0040174A"/>
    <w:rsid w:val="004022E9"/>
    <w:rsid w:val="00402CF4"/>
    <w:rsid w:val="004059E6"/>
    <w:rsid w:val="00410230"/>
    <w:rsid w:val="00410AD4"/>
    <w:rsid w:val="00412216"/>
    <w:rsid w:val="0041233F"/>
    <w:rsid w:val="00412D23"/>
    <w:rsid w:val="00413C0F"/>
    <w:rsid w:val="00413F5B"/>
    <w:rsid w:val="00414862"/>
    <w:rsid w:val="00414B44"/>
    <w:rsid w:val="00414F5C"/>
    <w:rsid w:val="004152F6"/>
    <w:rsid w:val="004164D1"/>
    <w:rsid w:val="00416903"/>
    <w:rsid w:val="00420331"/>
    <w:rsid w:val="004203FB"/>
    <w:rsid w:val="00420A73"/>
    <w:rsid w:val="00420AAF"/>
    <w:rsid w:val="00421B6A"/>
    <w:rsid w:val="004225CF"/>
    <w:rsid w:val="0042296F"/>
    <w:rsid w:val="00422E54"/>
    <w:rsid w:val="00422EB8"/>
    <w:rsid w:val="00423659"/>
    <w:rsid w:val="00424066"/>
    <w:rsid w:val="004240EA"/>
    <w:rsid w:val="00425726"/>
    <w:rsid w:val="00425A4A"/>
    <w:rsid w:val="00425EE3"/>
    <w:rsid w:val="00426143"/>
    <w:rsid w:val="00426449"/>
    <w:rsid w:val="00427C65"/>
    <w:rsid w:val="004323AA"/>
    <w:rsid w:val="004337A8"/>
    <w:rsid w:val="00434830"/>
    <w:rsid w:val="00434AD6"/>
    <w:rsid w:val="00435A92"/>
    <w:rsid w:val="00436567"/>
    <w:rsid w:val="00436613"/>
    <w:rsid w:val="00436C0F"/>
    <w:rsid w:val="0043718D"/>
    <w:rsid w:val="004404BE"/>
    <w:rsid w:val="00441C67"/>
    <w:rsid w:val="00442361"/>
    <w:rsid w:val="0044256C"/>
    <w:rsid w:val="00442634"/>
    <w:rsid w:val="00443309"/>
    <w:rsid w:val="004435BF"/>
    <w:rsid w:val="0044399E"/>
    <w:rsid w:val="00443B29"/>
    <w:rsid w:val="00444DC9"/>
    <w:rsid w:val="00446A41"/>
    <w:rsid w:val="00447554"/>
    <w:rsid w:val="00447B85"/>
    <w:rsid w:val="00447BE8"/>
    <w:rsid w:val="004503BE"/>
    <w:rsid w:val="00451523"/>
    <w:rsid w:val="00451A7A"/>
    <w:rsid w:val="00451C56"/>
    <w:rsid w:val="00453696"/>
    <w:rsid w:val="004541A0"/>
    <w:rsid w:val="00454348"/>
    <w:rsid w:val="004549C5"/>
    <w:rsid w:val="00454DB2"/>
    <w:rsid w:val="00455347"/>
    <w:rsid w:val="004554D3"/>
    <w:rsid w:val="0045564B"/>
    <w:rsid w:val="00456DB1"/>
    <w:rsid w:val="004606A7"/>
    <w:rsid w:val="004606BB"/>
    <w:rsid w:val="00460811"/>
    <w:rsid w:val="00460AC6"/>
    <w:rsid w:val="00460F15"/>
    <w:rsid w:val="00461467"/>
    <w:rsid w:val="004614DA"/>
    <w:rsid w:val="00462333"/>
    <w:rsid w:val="004626CD"/>
    <w:rsid w:val="00462B8A"/>
    <w:rsid w:val="00462CCD"/>
    <w:rsid w:val="0046337E"/>
    <w:rsid w:val="004633E4"/>
    <w:rsid w:val="004642DE"/>
    <w:rsid w:val="004646BF"/>
    <w:rsid w:val="0046487E"/>
    <w:rsid w:val="00464EC0"/>
    <w:rsid w:val="00465429"/>
    <w:rsid w:val="00465FE4"/>
    <w:rsid w:val="00466937"/>
    <w:rsid w:val="00466D7F"/>
    <w:rsid w:val="00471591"/>
    <w:rsid w:val="0047171B"/>
    <w:rsid w:val="00471949"/>
    <w:rsid w:val="00471CE1"/>
    <w:rsid w:val="00472C40"/>
    <w:rsid w:val="00472C5C"/>
    <w:rsid w:val="004732F4"/>
    <w:rsid w:val="0047445A"/>
    <w:rsid w:val="00474467"/>
    <w:rsid w:val="00474611"/>
    <w:rsid w:val="00474B07"/>
    <w:rsid w:val="00475226"/>
    <w:rsid w:val="00475465"/>
    <w:rsid w:val="0047599E"/>
    <w:rsid w:val="00475E9A"/>
    <w:rsid w:val="004761B6"/>
    <w:rsid w:val="004764A7"/>
    <w:rsid w:val="0047660F"/>
    <w:rsid w:val="00477807"/>
    <w:rsid w:val="00477E96"/>
    <w:rsid w:val="00481314"/>
    <w:rsid w:val="004813BB"/>
    <w:rsid w:val="00481B74"/>
    <w:rsid w:val="00483A05"/>
    <w:rsid w:val="00483C3B"/>
    <w:rsid w:val="00485079"/>
    <w:rsid w:val="004856DE"/>
    <w:rsid w:val="0048700A"/>
    <w:rsid w:val="00487223"/>
    <w:rsid w:val="00487CEB"/>
    <w:rsid w:val="0049112F"/>
    <w:rsid w:val="00492591"/>
    <w:rsid w:val="00493109"/>
    <w:rsid w:val="004934E6"/>
    <w:rsid w:val="00493A7B"/>
    <w:rsid w:val="00494971"/>
    <w:rsid w:val="00494C65"/>
    <w:rsid w:val="0049526A"/>
    <w:rsid w:val="0049599A"/>
    <w:rsid w:val="00496316"/>
    <w:rsid w:val="00496500"/>
    <w:rsid w:val="00497289"/>
    <w:rsid w:val="004A049E"/>
    <w:rsid w:val="004A1A82"/>
    <w:rsid w:val="004A1D75"/>
    <w:rsid w:val="004A2126"/>
    <w:rsid w:val="004A2291"/>
    <w:rsid w:val="004A24DA"/>
    <w:rsid w:val="004A356B"/>
    <w:rsid w:val="004A4B78"/>
    <w:rsid w:val="004A4E69"/>
    <w:rsid w:val="004A5C29"/>
    <w:rsid w:val="004A5FBE"/>
    <w:rsid w:val="004A63C5"/>
    <w:rsid w:val="004A6F6E"/>
    <w:rsid w:val="004A7090"/>
    <w:rsid w:val="004A72A1"/>
    <w:rsid w:val="004A7DB6"/>
    <w:rsid w:val="004B0054"/>
    <w:rsid w:val="004B08DC"/>
    <w:rsid w:val="004B0BB1"/>
    <w:rsid w:val="004B1423"/>
    <w:rsid w:val="004B1E2D"/>
    <w:rsid w:val="004B1F58"/>
    <w:rsid w:val="004B1F63"/>
    <w:rsid w:val="004B2D98"/>
    <w:rsid w:val="004B31BE"/>
    <w:rsid w:val="004B3788"/>
    <w:rsid w:val="004B3814"/>
    <w:rsid w:val="004B3C41"/>
    <w:rsid w:val="004B48C4"/>
    <w:rsid w:val="004B5AC1"/>
    <w:rsid w:val="004B6A9D"/>
    <w:rsid w:val="004B6EC6"/>
    <w:rsid w:val="004B7113"/>
    <w:rsid w:val="004B7ABC"/>
    <w:rsid w:val="004B7BBE"/>
    <w:rsid w:val="004B7F0D"/>
    <w:rsid w:val="004C0461"/>
    <w:rsid w:val="004C0587"/>
    <w:rsid w:val="004C078F"/>
    <w:rsid w:val="004C12BC"/>
    <w:rsid w:val="004C2589"/>
    <w:rsid w:val="004C2A3B"/>
    <w:rsid w:val="004C3320"/>
    <w:rsid w:val="004C37D8"/>
    <w:rsid w:val="004C3C3C"/>
    <w:rsid w:val="004C4A7A"/>
    <w:rsid w:val="004C4D74"/>
    <w:rsid w:val="004C6980"/>
    <w:rsid w:val="004C6F96"/>
    <w:rsid w:val="004C7586"/>
    <w:rsid w:val="004C7DFE"/>
    <w:rsid w:val="004C7F2A"/>
    <w:rsid w:val="004D1008"/>
    <w:rsid w:val="004D13A5"/>
    <w:rsid w:val="004D1753"/>
    <w:rsid w:val="004D2288"/>
    <w:rsid w:val="004D2D3A"/>
    <w:rsid w:val="004D3C33"/>
    <w:rsid w:val="004D4438"/>
    <w:rsid w:val="004D4546"/>
    <w:rsid w:val="004D4D03"/>
    <w:rsid w:val="004D557B"/>
    <w:rsid w:val="004D5D67"/>
    <w:rsid w:val="004D6764"/>
    <w:rsid w:val="004D7048"/>
    <w:rsid w:val="004D7297"/>
    <w:rsid w:val="004D77C0"/>
    <w:rsid w:val="004D7C14"/>
    <w:rsid w:val="004E035E"/>
    <w:rsid w:val="004E1AB2"/>
    <w:rsid w:val="004E1B27"/>
    <w:rsid w:val="004E1ECC"/>
    <w:rsid w:val="004E1F19"/>
    <w:rsid w:val="004E229B"/>
    <w:rsid w:val="004E399C"/>
    <w:rsid w:val="004E489F"/>
    <w:rsid w:val="004E53B9"/>
    <w:rsid w:val="004E611C"/>
    <w:rsid w:val="004E66A1"/>
    <w:rsid w:val="004E6F1D"/>
    <w:rsid w:val="004F00C6"/>
    <w:rsid w:val="004F0633"/>
    <w:rsid w:val="004F0AAC"/>
    <w:rsid w:val="004F0ADF"/>
    <w:rsid w:val="004F0F63"/>
    <w:rsid w:val="004F10BF"/>
    <w:rsid w:val="004F18CA"/>
    <w:rsid w:val="004F2763"/>
    <w:rsid w:val="004F28C6"/>
    <w:rsid w:val="004F2A8E"/>
    <w:rsid w:val="004F3207"/>
    <w:rsid w:val="004F3349"/>
    <w:rsid w:val="004F3AA1"/>
    <w:rsid w:val="004F3B9D"/>
    <w:rsid w:val="004F4090"/>
    <w:rsid w:val="004F451A"/>
    <w:rsid w:val="004F475E"/>
    <w:rsid w:val="004F5CFD"/>
    <w:rsid w:val="004F6260"/>
    <w:rsid w:val="004F62BA"/>
    <w:rsid w:val="0050049E"/>
    <w:rsid w:val="00500F87"/>
    <w:rsid w:val="00501A37"/>
    <w:rsid w:val="00501B9C"/>
    <w:rsid w:val="00502321"/>
    <w:rsid w:val="00502403"/>
    <w:rsid w:val="00502454"/>
    <w:rsid w:val="005024B6"/>
    <w:rsid w:val="00502694"/>
    <w:rsid w:val="00502FE6"/>
    <w:rsid w:val="00503733"/>
    <w:rsid w:val="00503C88"/>
    <w:rsid w:val="005043E0"/>
    <w:rsid w:val="00504581"/>
    <w:rsid w:val="005048CF"/>
    <w:rsid w:val="005049E6"/>
    <w:rsid w:val="00504B39"/>
    <w:rsid w:val="00505533"/>
    <w:rsid w:val="005057BF"/>
    <w:rsid w:val="00505D07"/>
    <w:rsid w:val="005064E8"/>
    <w:rsid w:val="00510257"/>
    <w:rsid w:val="005107F8"/>
    <w:rsid w:val="00511EE4"/>
    <w:rsid w:val="0051216E"/>
    <w:rsid w:val="005138BA"/>
    <w:rsid w:val="00514409"/>
    <w:rsid w:val="005148D7"/>
    <w:rsid w:val="00514C78"/>
    <w:rsid w:val="00514C82"/>
    <w:rsid w:val="0051628A"/>
    <w:rsid w:val="0051631B"/>
    <w:rsid w:val="00516769"/>
    <w:rsid w:val="0051716F"/>
    <w:rsid w:val="00517FC7"/>
    <w:rsid w:val="00521C81"/>
    <w:rsid w:val="00521CA9"/>
    <w:rsid w:val="00522D1A"/>
    <w:rsid w:val="00522FB9"/>
    <w:rsid w:val="00523A8F"/>
    <w:rsid w:val="00525420"/>
    <w:rsid w:val="00525534"/>
    <w:rsid w:val="00525642"/>
    <w:rsid w:val="005258E2"/>
    <w:rsid w:val="00526A01"/>
    <w:rsid w:val="0052792B"/>
    <w:rsid w:val="005326F0"/>
    <w:rsid w:val="00532A6A"/>
    <w:rsid w:val="00532E2C"/>
    <w:rsid w:val="00532EB0"/>
    <w:rsid w:val="00532F2E"/>
    <w:rsid w:val="005335D4"/>
    <w:rsid w:val="00533EEC"/>
    <w:rsid w:val="005342F8"/>
    <w:rsid w:val="00534818"/>
    <w:rsid w:val="00536405"/>
    <w:rsid w:val="005366AF"/>
    <w:rsid w:val="00540532"/>
    <w:rsid w:val="0054128F"/>
    <w:rsid w:val="0054183F"/>
    <w:rsid w:val="00541C4D"/>
    <w:rsid w:val="00541ED6"/>
    <w:rsid w:val="005425C3"/>
    <w:rsid w:val="005437C3"/>
    <w:rsid w:val="00543D70"/>
    <w:rsid w:val="005446A4"/>
    <w:rsid w:val="00545A1D"/>
    <w:rsid w:val="00546838"/>
    <w:rsid w:val="00547377"/>
    <w:rsid w:val="005475E7"/>
    <w:rsid w:val="005476BA"/>
    <w:rsid w:val="00547864"/>
    <w:rsid w:val="00547E2D"/>
    <w:rsid w:val="0055137B"/>
    <w:rsid w:val="005516E9"/>
    <w:rsid w:val="00552336"/>
    <w:rsid w:val="005529AA"/>
    <w:rsid w:val="00552B0B"/>
    <w:rsid w:val="00553C26"/>
    <w:rsid w:val="005573DB"/>
    <w:rsid w:val="00557AA2"/>
    <w:rsid w:val="0056046A"/>
    <w:rsid w:val="00560BE6"/>
    <w:rsid w:val="00560DE6"/>
    <w:rsid w:val="00560F6A"/>
    <w:rsid w:val="00560F9C"/>
    <w:rsid w:val="0056160A"/>
    <w:rsid w:val="00562932"/>
    <w:rsid w:val="00562D46"/>
    <w:rsid w:val="005637C3"/>
    <w:rsid w:val="00563828"/>
    <w:rsid w:val="0056410F"/>
    <w:rsid w:val="0056471D"/>
    <w:rsid w:val="00564EA7"/>
    <w:rsid w:val="0056503B"/>
    <w:rsid w:val="0056570D"/>
    <w:rsid w:val="00565D23"/>
    <w:rsid w:val="005660E6"/>
    <w:rsid w:val="00566575"/>
    <w:rsid w:val="00566740"/>
    <w:rsid w:val="0056685B"/>
    <w:rsid w:val="00566D75"/>
    <w:rsid w:val="00566FD1"/>
    <w:rsid w:val="0056705F"/>
    <w:rsid w:val="005705C5"/>
    <w:rsid w:val="00571442"/>
    <w:rsid w:val="00571D78"/>
    <w:rsid w:val="005729D5"/>
    <w:rsid w:val="00572C59"/>
    <w:rsid w:val="00574BC1"/>
    <w:rsid w:val="00575A4F"/>
    <w:rsid w:val="0057616B"/>
    <w:rsid w:val="005765C6"/>
    <w:rsid w:val="005768CE"/>
    <w:rsid w:val="00576F93"/>
    <w:rsid w:val="00577270"/>
    <w:rsid w:val="00577C89"/>
    <w:rsid w:val="00577E95"/>
    <w:rsid w:val="00580771"/>
    <w:rsid w:val="00583067"/>
    <w:rsid w:val="0058335C"/>
    <w:rsid w:val="0058529E"/>
    <w:rsid w:val="0058622A"/>
    <w:rsid w:val="00586332"/>
    <w:rsid w:val="0058705C"/>
    <w:rsid w:val="0058743C"/>
    <w:rsid w:val="00587D75"/>
    <w:rsid w:val="00590414"/>
    <w:rsid w:val="0059123E"/>
    <w:rsid w:val="005912B4"/>
    <w:rsid w:val="00591500"/>
    <w:rsid w:val="0059162D"/>
    <w:rsid w:val="00592131"/>
    <w:rsid w:val="00592333"/>
    <w:rsid w:val="005928CD"/>
    <w:rsid w:val="00593675"/>
    <w:rsid w:val="00593DC1"/>
    <w:rsid w:val="00593E43"/>
    <w:rsid w:val="00593EED"/>
    <w:rsid w:val="005943D6"/>
    <w:rsid w:val="00594550"/>
    <w:rsid w:val="00594603"/>
    <w:rsid w:val="00594F40"/>
    <w:rsid w:val="00595016"/>
    <w:rsid w:val="005951E9"/>
    <w:rsid w:val="00595BF2"/>
    <w:rsid w:val="00596051"/>
    <w:rsid w:val="00596A15"/>
    <w:rsid w:val="005A13D3"/>
    <w:rsid w:val="005A1703"/>
    <w:rsid w:val="005A1793"/>
    <w:rsid w:val="005A19B4"/>
    <w:rsid w:val="005A22B3"/>
    <w:rsid w:val="005A2DC7"/>
    <w:rsid w:val="005A34B0"/>
    <w:rsid w:val="005A3621"/>
    <w:rsid w:val="005A58E6"/>
    <w:rsid w:val="005A5B86"/>
    <w:rsid w:val="005A6020"/>
    <w:rsid w:val="005A64EA"/>
    <w:rsid w:val="005A6A5A"/>
    <w:rsid w:val="005A6B55"/>
    <w:rsid w:val="005B0121"/>
    <w:rsid w:val="005B0BCC"/>
    <w:rsid w:val="005B0C1E"/>
    <w:rsid w:val="005B1727"/>
    <w:rsid w:val="005B24EB"/>
    <w:rsid w:val="005B30F4"/>
    <w:rsid w:val="005B3B63"/>
    <w:rsid w:val="005B3F14"/>
    <w:rsid w:val="005B41E2"/>
    <w:rsid w:val="005B57EB"/>
    <w:rsid w:val="005B5AE6"/>
    <w:rsid w:val="005B6BC1"/>
    <w:rsid w:val="005B6D12"/>
    <w:rsid w:val="005C213A"/>
    <w:rsid w:val="005C225A"/>
    <w:rsid w:val="005C270B"/>
    <w:rsid w:val="005C2727"/>
    <w:rsid w:val="005C4C19"/>
    <w:rsid w:val="005C5DDA"/>
    <w:rsid w:val="005C7100"/>
    <w:rsid w:val="005C72F0"/>
    <w:rsid w:val="005C77F6"/>
    <w:rsid w:val="005C7D0B"/>
    <w:rsid w:val="005D00BE"/>
    <w:rsid w:val="005D02BD"/>
    <w:rsid w:val="005D0D54"/>
    <w:rsid w:val="005D1427"/>
    <w:rsid w:val="005D1C8A"/>
    <w:rsid w:val="005D27A3"/>
    <w:rsid w:val="005D2F03"/>
    <w:rsid w:val="005D355D"/>
    <w:rsid w:val="005D3999"/>
    <w:rsid w:val="005D412E"/>
    <w:rsid w:val="005D4386"/>
    <w:rsid w:val="005D4B99"/>
    <w:rsid w:val="005D4CE1"/>
    <w:rsid w:val="005D5C9F"/>
    <w:rsid w:val="005D5D67"/>
    <w:rsid w:val="005D5D6C"/>
    <w:rsid w:val="005D6387"/>
    <w:rsid w:val="005D6CA6"/>
    <w:rsid w:val="005D6DDA"/>
    <w:rsid w:val="005D6F79"/>
    <w:rsid w:val="005D7C89"/>
    <w:rsid w:val="005E0957"/>
    <w:rsid w:val="005E0EF7"/>
    <w:rsid w:val="005E186A"/>
    <w:rsid w:val="005E3232"/>
    <w:rsid w:val="005E33E2"/>
    <w:rsid w:val="005E485F"/>
    <w:rsid w:val="005E5547"/>
    <w:rsid w:val="005E64CE"/>
    <w:rsid w:val="005E6F08"/>
    <w:rsid w:val="005E7296"/>
    <w:rsid w:val="005E7A06"/>
    <w:rsid w:val="005E7F7D"/>
    <w:rsid w:val="005F017B"/>
    <w:rsid w:val="005F2105"/>
    <w:rsid w:val="005F2586"/>
    <w:rsid w:val="005F3903"/>
    <w:rsid w:val="005F3AE4"/>
    <w:rsid w:val="005F41AC"/>
    <w:rsid w:val="005F54B0"/>
    <w:rsid w:val="005F5B6F"/>
    <w:rsid w:val="005F6969"/>
    <w:rsid w:val="005F738B"/>
    <w:rsid w:val="00600D77"/>
    <w:rsid w:val="0060128C"/>
    <w:rsid w:val="0060165A"/>
    <w:rsid w:val="00603420"/>
    <w:rsid w:val="00604571"/>
    <w:rsid w:val="00604626"/>
    <w:rsid w:val="0060493C"/>
    <w:rsid w:val="00604B0F"/>
    <w:rsid w:val="00605035"/>
    <w:rsid w:val="0060515A"/>
    <w:rsid w:val="006053E9"/>
    <w:rsid w:val="006054FE"/>
    <w:rsid w:val="006061D7"/>
    <w:rsid w:val="0060685E"/>
    <w:rsid w:val="00606CBD"/>
    <w:rsid w:val="00606D27"/>
    <w:rsid w:val="00606FB9"/>
    <w:rsid w:val="00606FBF"/>
    <w:rsid w:val="006076B5"/>
    <w:rsid w:val="006102A3"/>
    <w:rsid w:val="0061075B"/>
    <w:rsid w:val="00612BB8"/>
    <w:rsid w:val="00613585"/>
    <w:rsid w:val="0061363B"/>
    <w:rsid w:val="00613DBA"/>
    <w:rsid w:val="006140ED"/>
    <w:rsid w:val="006144FD"/>
    <w:rsid w:val="00614A88"/>
    <w:rsid w:val="00614EDF"/>
    <w:rsid w:val="00615A26"/>
    <w:rsid w:val="0061682A"/>
    <w:rsid w:val="00616A58"/>
    <w:rsid w:val="00616BC9"/>
    <w:rsid w:val="00616CC8"/>
    <w:rsid w:val="00617053"/>
    <w:rsid w:val="00620892"/>
    <w:rsid w:val="00623345"/>
    <w:rsid w:val="00624028"/>
    <w:rsid w:val="006265D0"/>
    <w:rsid w:val="0062703F"/>
    <w:rsid w:val="0062731A"/>
    <w:rsid w:val="00627E7F"/>
    <w:rsid w:val="00630987"/>
    <w:rsid w:val="00630FAF"/>
    <w:rsid w:val="00631767"/>
    <w:rsid w:val="00632268"/>
    <w:rsid w:val="0063252C"/>
    <w:rsid w:val="0063282E"/>
    <w:rsid w:val="00632ACE"/>
    <w:rsid w:val="0063392D"/>
    <w:rsid w:val="00633DFB"/>
    <w:rsid w:val="00633EDD"/>
    <w:rsid w:val="00633F1E"/>
    <w:rsid w:val="006341E0"/>
    <w:rsid w:val="00634399"/>
    <w:rsid w:val="00634928"/>
    <w:rsid w:val="00634DFD"/>
    <w:rsid w:val="00635130"/>
    <w:rsid w:val="006364B9"/>
    <w:rsid w:val="00636868"/>
    <w:rsid w:val="006371B3"/>
    <w:rsid w:val="006374BC"/>
    <w:rsid w:val="00637AD4"/>
    <w:rsid w:val="00640126"/>
    <w:rsid w:val="00640B2B"/>
    <w:rsid w:val="0064360B"/>
    <w:rsid w:val="00643898"/>
    <w:rsid w:val="00643BC5"/>
    <w:rsid w:val="006441F9"/>
    <w:rsid w:val="0064511F"/>
    <w:rsid w:val="00645270"/>
    <w:rsid w:val="006458C5"/>
    <w:rsid w:val="006466E6"/>
    <w:rsid w:val="0064683A"/>
    <w:rsid w:val="006475F9"/>
    <w:rsid w:val="00650368"/>
    <w:rsid w:val="006503D7"/>
    <w:rsid w:val="00650761"/>
    <w:rsid w:val="00651E1D"/>
    <w:rsid w:val="00651E46"/>
    <w:rsid w:val="00652283"/>
    <w:rsid w:val="00652C91"/>
    <w:rsid w:val="0065347C"/>
    <w:rsid w:val="00653862"/>
    <w:rsid w:val="0065498C"/>
    <w:rsid w:val="0065564C"/>
    <w:rsid w:val="00655BA5"/>
    <w:rsid w:val="006562E4"/>
    <w:rsid w:val="00656BBD"/>
    <w:rsid w:val="00657023"/>
    <w:rsid w:val="00657407"/>
    <w:rsid w:val="00657BBA"/>
    <w:rsid w:val="00661A81"/>
    <w:rsid w:val="006622BF"/>
    <w:rsid w:val="006625A0"/>
    <w:rsid w:val="0066315B"/>
    <w:rsid w:val="0066363D"/>
    <w:rsid w:val="00663F3E"/>
    <w:rsid w:val="00664116"/>
    <w:rsid w:val="0066448C"/>
    <w:rsid w:val="006670D0"/>
    <w:rsid w:val="00667886"/>
    <w:rsid w:val="00672AF0"/>
    <w:rsid w:val="00672F36"/>
    <w:rsid w:val="00673626"/>
    <w:rsid w:val="00673ECC"/>
    <w:rsid w:val="00674307"/>
    <w:rsid w:val="00674711"/>
    <w:rsid w:val="00674EFB"/>
    <w:rsid w:val="006757A3"/>
    <w:rsid w:val="00676A1B"/>
    <w:rsid w:val="00677C95"/>
    <w:rsid w:val="0068041B"/>
    <w:rsid w:val="00680BC4"/>
    <w:rsid w:val="00680CFF"/>
    <w:rsid w:val="00681341"/>
    <w:rsid w:val="00681F7A"/>
    <w:rsid w:val="00682A42"/>
    <w:rsid w:val="00683285"/>
    <w:rsid w:val="00683854"/>
    <w:rsid w:val="006839C5"/>
    <w:rsid w:val="00683CF5"/>
    <w:rsid w:val="00684459"/>
    <w:rsid w:val="00685B38"/>
    <w:rsid w:val="006868DD"/>
    <w:rsid w:val="006876AF"/>
    <w:rsid w:val="006878AF"/>
    <w:rsid w:val="00687E9B"/>
    <w:rsid w:val="00687FCE"/>
    <w:rsid w:val="006909E7"/>
    <w:rsid w:val="00691168"/>
    <w:rsid w:val="00691557"/>
    <w:rsid w:val="00691DEF"/>
    <w:rsid w:val="00691FA8"/>
    <w:rsid w:val="00692156"/>
    <w:rsid w:val="0069237A"/>
    <w:rsid w:val="00692509"/>
    <w:rsid w:val="006926AA"/>
    <w:rsid w:val="00692AF7"/>
    <w:rsid w:val="00693BCD"/>
    <w:rsid w:val="00693F4C"/>
    <w:rsid w:val="006942CF"/>
    <w:rsid w:val="006950DD"/>
    <w:rsid w:val="00695434"/>
    <w:rsid w:val="006959DD"/>
    <w:rsid w:val="00695CD2"/>
    <w:rsid w:val="006A01D7"/>
    <w:rsid w:val="006A0F69"/>
    <w:rsid w:val="006A12B3"/>
    <w:rsid w:val="006A22D0"/>
    <w:rsid w:val="006A2C7D"/>
    <w:rsid w:val="006A2E14"/>
    <w:rsid w:val="006A4AF9"/>
    <w:rsid w:val="006A58A2"/>
    <w:rsid w:val="006A5D9E"/>
    <w:rsid w:val="006A6C9F"/>
    <w:rsid w:val="006B034E"/>
    <w:rsid w:val="006B05AB"/>
    <w:rsid w:val="006B2C88"/>
    <w:rsid w:val="006B3120"/>
    <w:rsid w:val="006B394B"/>
    <w:rsid w:val="006B4231"/>
    <w:rsid w:val="006B5265"/>
    <w:rsid w:val="006B5A06"/>
    <w:rsid w:val="006B5A66"/>
    <w:rsid w:val="006B5E84"/>
    <w:rsid w:val="006B7A1F"/>
    <w:rsid w:val="006B7BD6"/>
    <w:rsid w:val="006C01E8"/>
    <w:rsid w:val="006C1DA5"/>
    <w:rsid w:val="006C236A"/>
    <w:rsid w:val="006C29C3"/>
    <w:rsid w:val="006C2C24"/>
    <w:rsid w:val="006C30A8"/>
    <w:rsid w:val="006C37C4"/>
    <w:rsid w:val="006C4AA4"/>
    <w:rsid w:val="006C4DC8"/>
    <w:rsid w:val="006C5283"/>
    <w:rsid w:val="006C5A76"/>
    <w:rsid w:val="006C60F6"/>
    <w:rsid w:val="006C65C4"/>
    <w:rsid w:val="006C695A"/>
    <w:rsid w:val="006D03C8"/>
    <w:rsid w:val="006D1281"/>
    <w:rsid w:val="006D12A0"/>
    <w:rsid w:val="006D1300"/>
    <w:rsid w:val="006D1781"/>
    <w:rsid w:val="006D2B93"/>
    <w:rsid w:val="006D2F70"/>
    <w:rsid w:val="006D318F"/>
    <w:rsid w:val="006D3503"/>
    <w:rsid w:val="006D5BD0"/>
    <w:rsid w:val="006D5F89"/>
    <w:rsid w:val="006D6116"/>
    <w:rsid w:val="006D74DF"/>
    <w:rsid w:val="006D756C"/>
    <w:rsid w:val="006D77D2"/>
    <w:rsid w:val="006E031E"/>
    <w:rsid w:val="006E061C"/>
    <w:rsid w:val="006E06C7"/>
    <w:rsid w:val="006E0B52"/>
    <w:rsid w:val="006E0E6F"/>
    <w:rsid w:val="006E1599"/>
    <w:rsid w:val="006E215C"/>
    <w:rsid w:val="006E30F9"/>
    <w:rsid w:val="006E3424"/>
    <w:rsid w:val="006E3857"/>
    <w:rsid w:val="006E389C"/>
    <w:rsid w:val="006E3942"/>
    <w:rsid w:val="006E39C8"/>
    <w:rsid w:val="006E5284"/>
    <w:rsid w:val="006E580A"/>
    <w:rsid w:val="006E6763"/>
    <w:rsid w:val="006E68CB"/>
    <w:rsid w:val="006E6DF7"/>
    <w:rsid w:val="006F0ABE"/>
    <w:rsid w:val="006F17A7"/>
    <w:rsid w:val="006F198F"/>
    <w:rsid w:val="006F1EF1"/>
    <w:rsid w:val="006F2458"/>
    <w:rsid w:val="006F2B72"/>
    <w:rsid w:val="006F2C3F"/>
    <w:rsid w:val="006F2F8E"/>
    <w:rsid w:val="006F403F"/>
    <w:rsid w:val="006F474B"/>
    <w:rsid w:val="006F59A1"/>
    <w:rsid w:val="006F5DBD"/>
    <w:rsid w:val="006F6708"/>
    <w:rsid w:val="006F6874"/>
    <w:rsid w:val="006F6901"/>
    <w:rsid w:val="006F6C9F"/>
    <w:rsid w:val="006F6E63"/>
    <w:rsid w:val="006F79BE"/>
    <w:rsid w:val="00700C04"/>
    <w:rsid w:val="00701449"/>
    <w:rsid w:val="0070258B"/>
    <w:rsid w:val="00703269"/>
    <w:rsid w:val="00704193"/>
    <w:rsid w:val="00704DCB"/>
    <w:rsid w:val="007053E1"/>
    <w:rsid w:val="007055E8"/>
    <w:rsid w:val="007064EC"/>
    <w:rsid w:val="007074E0"/>
    <w:rsid w:val="00712175"/>
    <w:rsid w:val="0071271F"/>
    <w:rsid w:val="007127EE"/>
    <w:rsid w:val="00713FE3"/>
    <w:rsid w:val="007142A4"/>
    <w:rsid w:val="00714F07"/>
    <w:rsid w:val="00715220"/>
    <w:rsid w:val="00715437"/>
    <w:rsid w:val="0071576A"/>
    <w:rsid w:val="00715835"/>
    <w:rsid w:val="0071605D"/>
    <w:rsid w:val="007167F8"/>
    <w:rsid w:val="00716988"/>
    <w:rsid w:val="00716A2B"/>
    <w:rsid w:val="00716B04"/>
    <w:rsid w:val="00717DBE"/>
    <w:rsid w:val="00717ED7"/>
    <w:rsid w:val="0072045F"/>
    <w:rsid w:val="00720ED0"/>
    <w:rsid w:val="0072141C"/>
    <w:rsid w:val="0072241D"/>
    <w:rsid w:val="00722425"/>
    <w:rsid w:val="00722B3B"/>
    <w:rsid w:val="007236C4"/>
    <w:rsid w:val="0072374D"/>
    <w:rsid w:val="007238CE"/>
    <w:rsid w:val="00723F89"/>
    <w:rsid w:val="00724BA1"/>
    <w:rsid w:val="007250C7"/>
    <w:rsid w:val="007257AC"/>
    <w:rsid w:val="007258F3"/>
    <w:rsid w:val="00725A41"/>
    <w:rsid w:val="007264F3"/>
    <w:rsid w:val="0072657D"/>
    <w:rsid w:val="00726EF2"/>
    <w:rsid w:val="00727072"/>
    <w:rsid w:val="00727073"/>
    <w:rsid w:val="0072794C"/>
    <w:rsid w:val="00727FE7"/>
    <w:rsid w:val="0073078D"/>
    <w:rsid w:val="00731A9D"/>
    <w:rsid w:val="00731FD4"/>
    <w:rsid w:val="0073214B"/>
    <w:rsid w:val="0073233A"/>
    <w:rsid w:val="00733384"/>
    <w:rsid w:val="007335A4"/>
    <w:rsid w:val="00733769"/>
    <w:rsid w:val="007337C3"/>
    <w:rsid w:val="007346BE"/>
    <w:rsid w:val="00734CAA"/>
    <w:rsid w:val="00735237"/>
    <w:rsid w:val="00735B4B"/>
    <w:rsid w:val="00736C57"/>
    <w:rsid w:val="0073780A"/>
    <w:rsid w:val="00737BB2"/>
    <w:rsid w:val="007418EA"/>
    <w:rsid w:val="0074213B"/>
    <w:rsid w:val="00742258"/>
    <w:rsid w:val="0074287A"/>
    <w:rsid w:val="00742C6B"/>
    <w:rsid w:val="00742C78"/>
    <w:rsid w:val="00742DCF"/>
    <w:rsid w:val="007434DC"/>
    <w:rsid w:val="00744A35"/>
    <w:rsid w:val="00745DB5"/>
    <w:rsid w:val="00745DFE"/>
    <w:rsid w:val="00745E44"/>
    <w:rsid w:val="00746475"/>
    <w:rsid w:val="00746CD2"/>
    <w:rsid w:val="007500B4"/>
    <w:rsid w:val="0075011A"/>
    <w:rsid w:val="0075040E"/>
    <w:rsid w:val="00750965"/>
    <w:rsid w:val="00750D7F"/>
    <w:rsid w:val="00751019"/>
    <w:rsid w:val="0075151C"/>
    <w:rsid w:val="00752CA4"/>
    <w:rsid w:val="00752DA7"/>
    <w:rsid w:val="007531EC"/>
    <w:rsid w:val="00753320"/>
    <w:rsid w:val="0075458A"/>
    <w:rsid w:val="007545D6"/>
    <w:rsid w:val="00754811"/>
    <w:rsid w:val="00755815"/>
    <w:rsid w:val="007559A5"/>
    <w:rsid w:val="00755F29"/>
    <w:rsid w:val="0075615E"/>
    <w:rsid w:val="007561A7"/>
    <w:rsid w:val="00756765"/>
    <w:rsid w:val="007574E5"/>
    <w:rsid w:val="0075760B"/>
    <w:rsid w:val="00757A2D"/>
    <w:rsid w:val="00757CBC"/>
    <w:rsid w:val="007603EC"/>
    <w:rsid w:val="00760D82"/>
    <w:rsid w:val="00762209"/>
    <w:rsid w:val="007622F1"/>
    <w:rsid w:val="00762AA9"/>
    <w:rsid w:val="0076338D"/>
    <w:rsid w:val="00763632"/>
    <w:rsid w:val="007637DF"/>
    <w:rsid w:val="00763BCE"/>
    <w:rsid w:val="007646C5"/>
    <w:rsid w:val="00765EE4"/>
    <w:rsid w:val="0076604A"/>
    <w:rsid w:val="00766CAA"/>
    <w:rsid w:val="00767426"/>
    <w:rsid w:val="0077010F"/>
    <w:rsid w:val="0077039A"/>
    <w:rsid w:val="007707C6"/>
    <w:rsid w:val="007729D9"/>
    <w:rsid w:val="0077304D"/>
    <w:rsid w:val="007730E0"/>
    <w:rsid w:val="0077360C"/>
    <w:rsid w:val="007740BE"/>
    <w:rsid w:val="00774964"/>
    <w:rsid w:val="0077518C"/>
    <w:rsid w:val="007764E0"/>
    <w:rsid w:val="00776D41"/>
    <w:rsid w:val="00777418"/>
    <w:rsid w:val="0077775D"/>
    <w:rsid w:val="0077797F"/>
    <w:rsid w:val="00780115"/>
    <w:rsid w:val="00780793"/>
    <w:rsid w:val="00780815"/>
    <w:rsid w:val="00780904"/>
    <w:rsid w:val="007809AF"/>
    <w:rsid w:val="007809C6"/>
    <w:rsid w:val="007814BC"/>
    <w:rsid w:val="007817B5"/>
    <w:rsid w:val="007823A2"/>
    <w:rsid w:val="0078328E"/>
    <w:rsid w:val="00783509"/>
    <w:rsid w:val="007838DB"/>
    <w:rsid w:val="00783CAA"/>
    <w:rsid w:val="00783F95"/>
    <w:rsid w:val="00784CC9"/>
    <w:rsid w:val="00785098"/>
    <w:rsid w:val="00785FD7"/>
    <w:rsid w:val="00786067"/>
    <w:rsid w:val="007862E2"/>
    <w:rsid w:val="00786451"/>
    <w:rsid w:val="007866A8"/>
    <w:rsid w:val="00786E62"/>
    <w:rsid w:val="00787CFB"/>
    <w:rsid w:val="00790CE1"/>
    <w:rsid w:val="00791165"/>
    <w:rsid w:val="00791461"/>
    <w:rsid w:val="00791F28"/>
    <w:rsid w:val="007920E4"/>
    <w:rsid w:val="0079256D"/>
    <w:rsid w:val="00792870"/>
    <w:rsid w:val="00792BBB"/>
    <w:rsid w:val="00792BCA"/>
    <w:rsid w:val="00792EC3"/>
    <w:rsid w:val="00793238"/>
    <w:rsid w:val="0079361E"/>
    <w:rsid w:val="00793E1D"/>
    <w:rsid w:val="00794503"/>
    <w:rsid w:val="007949FA"/>
    <w:rsid w:val="0079642E"/>
    <w:rsid w:val="00796F74"/>
    <w:rsid w:val="0079790A"/>
    <w:rsid w:val="007979A7"/>
    <w:rsid w:val="007A053E"/>
    <w:rsid w:val="007A11D2"/>
    <w:rsid w:val="007A1804"/>
    <w:rsid w:val="007A2732"/>
    <w:rsid w:val="007A2766"/>
    <w:rsid w:val="007A277F"/>
    <w:rsid w:val="007A2D1D"/>
    <w:rsid w:val="007A314E"/>
    <w:rsid w:val="007A3419"/>
    <w:rsid w:val="007A3A93"/>
    <w:rsid w:val="007A3CFF"/>
    <w:rsid w:val="007A3FA8"/>
    <w:rsid w:val="007A42F4"/>
    <w:rsid w:val="007A54CA"/>
    <w:rsid w:val="007A55F8"/>
    <w:rsid w:val="007A613E"/>
    <w:rsid w:val="007A6E26"/>
    <w:rsid w:val="007A6E9A"/>
    <w:rsid w:val="007A7412"/>
    <w:rsid w:val="007A7688"/>
    <w:rsid w:val="007A77CF"/>
    <w:rsid w:val="007A784E"/>
    <w:rsid w:val="007B0ABB"/>
    <w:rsid w:val="007B13B8"/>
    <w:rsid w:val="007B157E"/>
    <w:rsid w:val="007B16E4"/>
    <w:rsid w:val="007B1B25"/>
    <w:rsid w:val="007B3645"/>
    <w:rsid w:val="007B3DCC"/>
    <w:rsid w:val="007B4E33"/>
    <w:rsid w:val="007B5902"/>
    <w:rsid w:val="007B5D4D"/>
    <w:rsid w:val="007B6123"/>
    <w:rsid w:val="007B64DC"/>
    <w:rsid w:val="007B66E6"/>
    <w:rsid w:val="007B6E11"/>
    <w:rsid w:val="007B7C13"/>
    <w:rsid w:val="007C123B"/>
    <w:rsid w:val="007C32D8"/>
    <w:rsid w:val="007C3920"/>
    <w:rsid w:val="007C3CA6"/>
    <w:rsid w:val="007C440C"/>
    <w:rsid w:val="007C4A66"/>
    <w:rsid w:val="007C6437"/>
    <w:rsid w:val="007C667A"/>
    <w:rsid w:val="007C6705"/>
    <w:rsid w:val="007D068D"/>
    <w:rsid w:val="007D0AA1"/>
    <w:rsid w:val="007D0E1C"/>
    <w:rsid w:val="007D152F"/>
    <w:rsid w:val="007D1A4A"/>
    <w:rsid w:val="007D23AA"/>
    <w:rsid w:val="007D2889"/>
    <w:rsid w:val="007D2F89"/>
    <w:rsid w:val="007D3359"/>
    <w:rsid w:val="007D3997"/>
    <w:rsid w:val="007D4902"/>
    <w:rsid w:val="007D4A4F"/>
    <w:rsid w:val="007D50EC"/>
    <w:rsid w:val="007D5580"/>
    <w:rsid w:val="007D5C46"/>
    <w:rsid w:val="007D5FBD"/>
    <w:rsid w:val="007D6174"/>
    <w:rsid w:val="007D63C2"/>
    <w:rsid w:val="007D6992"/>
    <w:rsid w:val="007D6EEB"/>
    <w:rsid w:val="007E0026"/>
    <w:rsid w:val="007E0A34"/>
    <w:rsid w:val="007E0BFB"/>
    <w:rsid w:val="007E13BC"/>
    <w:rsid w:val="007E3F60"/>
    <w:rsid w:val="007E402C"/>
    <w:rsid w:val="007E4161"/>
    <w:rsid w:val="007E4541"/>
    <w:rsid w:val="007E5716"/>
    <w:rsid w:val="007E6049"/>
    <w:rsid w:val="007E61A2"/>
    <w:rsid w:val="007F04CC"/>
    <w:rsid w:val="007F07F7"/>
    <w:rsid w:val="007F0975"/>
    <w:rsid w:val="007F2301"/>
    <w:rsid w:val="007F25EF"/>
    <w:rsid w:val="007F2705"/>
    <w:rsid w:val="007F31DA"/>
    <w:rsid w:val="007F33FF"/>
    <w:rsid w:val="007F36D7"/>
    <w:rsid w:val="007F4315"/>
    <w:rsid w:val="007F4328"/>
    <w:rsid w:val="007F4416"/>
    <w:rsid w:val="007F5DAD"/>
    <w:rsid w:val="007F79F4"/>
    <w:rsid w:val="00800224"/>
    <w:rsid w:val="008004A2"/>
    <w:rsid w:val="00800ED8"/>
    <w:rsid w:val="00801320"/>
    <w:rsid w:val="008018A5"/>
    <w:rsid w:val="00801B4B"/>
    <w:rsid w:val="0080217E"/>
    <w:rsid w:val="00802BAC"/>
    <w:rsid w:val="00805664"/>
    <w:rsid w:val="00805910"/>
    <w:rsid w:val="00805C44"/>
    <w:rsid w:val="008062CB"/>
    <w:rsid w:val="00806713"/>
    <w:rsid w:val="00806E98"/>
    <w:rsid w:val="00806F3A"/>
    <w:rsid w:val="008075F6"/>
    <w:rsid w:val="00812653"/>
    <w:rsid w:val="00814416"/>
    <w:rsid w:val="0081577D"/>
    <w:rsid w:val="0081585A"/>
    <w:rsid w:val="00815E4C"/>
    <w:rsid w:val="00815F49"/>
    <w:rsid w:val="00817149"/>
    <w:rsid w:val="00817710"/>
    <w:rsid w:val="0081789B"/>
    <w:rsid w:val="00817D29"/>
    <w:rsid w:val="00817FD9"/>
    <w:rsid w:val="008202C4"/>
    <w:rsid w:val="00820647"/>
    <w:rsid w:val="00820B83"/>
    <w:rsid w:val="00821AA4"/>
    <w:rsid w:val="00823811"/>
    <w:rsid w:val="008246A9"/>
    <w:rsid w:val="0082537F"/>
    <w:rsid w:val="008261D7"/>
    <w:rsid w:val="008268CB"/>
    <w:rsid w:val="008273F4"/>
    <w:rsid w:val="00830685"/>
    <w:rsid w:val="00830DB9"/>
    <w:rsid w:val="008316E9"/>
    <w:rsid w:val="00832623"/>
    <w:rsid w:val="00833D97"/>
    <w:rsid w:val="008342BC"/>
    <w:rsid w:val="00834C4B"/>
    <w:rsid w:val="00834F26"/>
    <w:rsid w:val="00835ABD"/>
    <w:rsid w:val="00835F75"/>
    <w:rsid w:val="00836197"/>
    <w:rsid w:val="00836795"/>
    <w:rsid w:val="008370B5"/>
    <w:rsid w:val="0084088A"/>
    <w:rsid w:val="008411B9"/>
    <w:rsid w:val="00841B8F"/>
    <w:rsid w:val="00842250"/>
    <w:rsid w:val="0084252D"/>
    <w:rsid w:val="0084311D"/>
    <w:rsid w:val="00844149"/>
    <w:rsid w:val="00844173"/>
    <w:rsid w:val="008448AF"/>
    <w:rsid w:val="00844F75"/>
    <w:rsid w:val="0084502A"/>
    <w:rsid w:val="00845C57"/>
    <w:rsid w:val="00846B31"/>
    <w:rsid w:val="00846C15"/>
    <w:rsid w:val="00846D0E"/>
    <w:rsid w:val="00846D99"/>
    <w:rsid w:val="0084786D"/>
    <w:rsid w:val="00851B59"/>
    <w:rsid w:val="0085274D"/>
    <w:rsid w:val="00852756"/>
    <w:rsid w:val="008527DA"/>
    <w:rsid w:val="00853477"/>
    <w:rsid w:val="008538F7"/>
    <w:rsid w:val="00853A63"/>
    <w:rsid w:val="00854638"/>
    <w:rsid w:val="008546A8"/>
    <w:rsid w:val="00854B5B"/>
    <w:rsid w:val="00854BEF"/>
    <w:rsid w:val="00854CA0"/>
    <w:rsid w:val="00854E36"/>
    <w:rsid w:val="0085525A"/>
    <w:rsid w:val="0085592B"/>
    <w:rsid w:val="00855E97"/>
    <w:rsid w:val="00856085"/>
    <w:rsid w:val="00856894"/>
    <w:rsid w:val="00857F05"/>
    <w:rsid w:val="0086009E"/>
    <w:rsid w:val="00860690"/>
    <w:rsid w:val="00861200"/>
    <w:rsid w:val="008612E3"/>
    <w:rsid w:val="00862243"/>
    <w:rsid w:val="00863A9E"/>
    <w:rsid w:val="008644C3"/>
    <w:rsid w:val="00864765"/>
    <w:rsid w:val="00864A4D"/>
    <w:rsid w:val="00865037"/>
    <w:rsid w:val="008667FA"/>
    <w:rsid w:val="00866944"/>
    <w:rsid w:val="00866B38"/>
    <w:rsid w:val="008670F0"/>
    <w:rsid w:val="008701D6"/>
    <w:rsid w:val="00870F98"/>
    <w:rsid w:val="00871011"/>
    <w:rsid w:val="0087138E"/>
    <w:rsid w:val="008721FD"/>
    <w:rsid w:val="00872CA0"/>
    <w:rsid w:val="008732D4"/>
    <w:rsid w:val="00873890"/>
    <w:rsid w:val="00874EF0"/>
    <w:rsid w:val="008758F3"/>
    <w:rsid w:val="008764F7"/>
    <w:rsid w:val="00876691"/>
    <w:rsid w:val="00876854"/>
    <w:rsid w:val="00877602"/>
    <w:rsid w:val="00877631"/>
    <w:rsid w:val="00877B03"/>
    <w:rsid w:val="00877D29"/>
    <w:rsid w:val="00877E95"/>
    <w:rsid w:val="008807E5"/>
    <w:rsid w:val="00880C90"/>
    <w:rsid w:val="008815DF"/>
    <w:rsid w:val="00881EA7"/>
    <w:rsid w:val="008833FC"/>
    <w:rsid w:val="00884096"/>
    <w:rsid w:val="0088461B"/>
    <w:rsid w:val="008846B4"/>
    <w:rsid w:val="00885491"/>
    <w:rsid w:val="008856D7"/>
    <w:rsid w:val="008857DC"/>
    <w:rsid w:val="008857E8"/>
    <w:rsid w:val="00886CCE"/>
    <w:rsid w:val="0088715F"/>
    <w:rsid w:val="0088773B"/>
    <w:rsid w:val="00887EF9"/>
    <w:rsid w:val="008905E1"/>
    <w:rsid w:val="00890A86"/>
    <w:rsid w:val="008918BF"/>
    <w:rsid w:val="00891B26"/>
    <w:rsid w:val="00891EB2"/>
    <w:rsid w:val="0089204D"/>
    <w:rsid w:val="00892D9D"/>
    <w:rsid w:val="008936DE"/>
    <w:rsid w:val="00893ED9"/>
    <w:rsid w:val="00894506"/>
    <w:rsid w:val="00894EAF"/>
    <w:rsid w:val="00895246"/>
    <w:rsid w:val="00895AFD"/>
    <w:rsid w:val="008968DD"/>
    <w:rsid w:val="008976F6"/>
    <w:rsid w:val="008A022D"/>
    <w:rsid w:val="008A09B7"/>
    <w:rsid w:val="008A1430"/>
    <w:rsid w:val="008A16D4"/>
    <w:rsid w:val="008A1843"/>
    <w:rsid w:val="008A1D5C"/>
    <w:rsid w:val="008A2D01"/>
    <w:rsid w:val="008A3677"/>
    <w:rsid w:val="008A398F"/>
    <w:rsid w:val="008A3F40"/>
    <w:rsid w:val="008A405D"/>
    <w:rsid w:val="008A4243"/>
    <w:rsid w:val="008A6A7B"/>
    <w:rsid w:val="008A74F4"/>
    <w:rsid w:val="008B037B"/>
    <w:rsid w:val="008B0B60"/>
    <w:rsid w:val="008B0E69"/>
    <w:rsid w:val="008B467C"/>
    <w:rsid w:val="008B476E"/>
    <w:rsid w:val="008B4A98"/>
    <w:rsid w:val="008B4E56"/>
    <w:rsid w:val="008B50C3"/>
    <w:rsid w:val="008B6477"/>
    <w:rsid w:val="008B6761"/>
    <w:rsid w:val="008B6807"/>
    <w:rsid w:val="008B7455"/>
    <w:rsid w:val="008B7B35"/>
    <w:rsid w:val="008C15A8"/>
    <w:rsid w:val="008C196A"/>
    <w:rsid w:val="008C1B80"/>
    <w:rsid w:val="008C2996"/>
    <w:rsid w:val="008C2A0D"/>
    <w:rsid w:val="008C2B2B"/>
    <w:rsid w:val="008C30C3"/>
    <w:rsid w:val="008C3777"/>
    <w:rsid w:val="008C42F9"/>
    <w:rsid w:val="008C485D"/>
    <w:rsid w:val="008C511E"/>
    <w:rsid w:val="008C7799"/>
    <w:rsid w:val="008C7B49"/>
    <w:rsid w:val="008D0422"/>
    <w:rsid w:val="008D1655"/>
    <w:rsid w:val="008D1929"/>
    <w:rsid w:val="008D1936"/>
    <w:rsid w:val="008D27FB"/>
    <w:rsid w:val="008D3203"/>
    <w:rsid w:val="008D3E56"/>
    <w:rsid w:val="008D4B0E"/>
    <w:rsid w:val="008D53F3"/>
    <w:rsid w:val="008D570A"/>
    <w:rsid w:val="008D6332"/>
    <w:rsid w:val="008D6573"/>
    <w:rsid w:val="008D6D8D"/>
    <w:rsid w:val="008D6F45"/>
    <w:rsid w:val="008D71E7"/>
    <w:rsid w:val="008D78FF"/>
    <w:rsid w:val="008E011E"/>
    <w:rsid w:val="008E0357"/>
    <w:rsid w:val="008E0574"/>
    <w:rsid w:val="008E0853"/>
    <w:rsid w:val="008E10F9"/>
    <w:rsid w:val="008E1891"/>
    <w:rsid w:val="008E19D3"/>
    <w:rsid w:val="008E29D9"/>
    <w:rsid w:val="008E2D43"/>
    <w:rsid w:val="008E36F1"/>
    <w:rsid w:val="008E4699"/>
    <w:rsid w:val="008E4A0E"/>
    <w:rsid w:val="008E53BD"/>
    <w:rsid w:val="008E5903"/>
    <w:rsid w:val="008E595A"/>
    <w:rsid w:val="008E5DEE"/>
    <w:rsid w:val="008E6D48"/>
    <w:rsid w:val="008E6DD9"/>
    <w:rsid w:val="008E75EF"/>
    <w:rsid w:val="008E79FD"/>
    <w:rsid w:val="008F00BD"/>
    <w:rsid w:val="008F0E6C"/>
    <w:rsid w:val="008F0EF0"/>
    <w:rsid w:val="008F153F"/>
    <w:rsid w:val="008F1E6C"/>
    <w:rsid w:val="008F1F78"/>
    <w:rsid w:val="008F24A1"/>
    <w:rsid w:val="008F25B4"/>
    <w:rsid w:val="008F298C"/>
    <w:rsid w:val="008F2BE8"/>
    <w:rsid w:val="008F4B1C"/>
    <w:rsid w:val="008F4DD8"/>
    <w:rsid w:val="008F571F"/>
    <w:rsid w:val="008F57F7"/>
    <w:rsid w:val="008F5D8F"/>
    <w:rsid w:val="008F601D"/>
    <w:rsid w:val="008F6187"/>
    <w:rsid w:val="008F6588"/>
    <w:rsid w:val="008F6711"/>
    <w:rsid w:val="008F6ED6"/>
    <w:rsid w:val="008F7B2E"/>
    <w:rsid w:val="0090033B"/>
    <w:rsid w:val="009003DF"/>
    <w:rsid w:val="009008D5"/>
    <w:rsid w:val="00901135"/>
    <w:rsid w:val="00901ED4"/>
    <w:rsid w:val="00902DBE"/>
    <w:rsid w:val="00903063"/>
    <w:rsid w:val="00903674"/>
    <w:rsid w:val="009036CE"/>
    <w:rsid w:val="00903D40"/>
    <w:rsid w:val="00905D6C"/>
    <w:rsid w:val="009068BC"/>
    <w:rsid w:val="00906F40"/>
    <w:rsid w:val="0091084A"/>
    <w:rsid w:val="00910CA6"/>
    <w:rsid w:val="00910E99"/>
    <w:rsid w:val="009112B2"/>
    <w:rsid w:val="009112E0"/>
    <w:rsid w:val="009117A1"/>
    <w:rsid w:val="009117CF"/>
    <w:rsid w:val="0091296B"/>
    <w:rsid w:val="00913069"/>
    <w:rsid w:val="00914053"/>
    <w:rsid w:val="0091472C"/>
    <w:rsid w:val="0091506E"/>
    <w:rsid w:val="009151D3"/>
    <w:rsid w:val="009157CB"/>
    <w:rsid w:val="00915C10"/>
    <w:rsid w:val="009162DC"/>
    <w:rsid w:val="009166E5"/>
    <w:rsid w:val="009168E2"/>
    <w:rsid w:val="00916ACD"/>
    <w:rsid w:val="009201E7"/>
    <w:rsid w:val="00920C4D"/>
    <w:rsid w:val="00920D30"/>
    <w:rsid w:val="00921182"/>
    <w:rsid w:val="00921F34"/>
    <w:rsid w:val="00923C47"/>
    <w:rsid w:val="009240B1"/>
    <w:rsid w:val="00924410"/>
    <w:rsid w:val="00924793"/>
    <w:rsid w:val="00924BE2"/>
    <w:rsid w:val="00924D6D"/>
    <w:rsid w:val="00924E56"/>
    <w:rsid w:val="00924F6B"/>
    <w:rsid w:val="009251A3"/>
    <w:rsid w:val="00925FE7"/>
    <w:rsid w:val="00926672"/>
    <w:rsid w:val="00927F28"/>
    <w:rsid w:val="009304DC"/>
    <w:rsid w:val="0093095A"/>
    <w:rsid w:val="00930B12"/>
    <w:rsid w:val="009317A4"/>
    <w:rsid w:val="0093220D"/>
    <w:rsid w:val="00932932"/>
    <w:rsid w:val="00933295"/>
    <w:rsid w:val="00933308"/>
    <w:rsid w:val="0093331F"/>
    <w:rsid w:val="0093350C"/>
    <w:rsid w:val="009336FE"/>
    <w:rsid w:val="00933873"/>
    <w:rsid w:val="009343A5"/>
    <w:rsid w:val="00934ED8"/>
    <w:rsid w:val="009351BD"/>
    <w:rsid w:val="0093580A"/>
    <w:rsid w:val="00935B86"/>
    <w:rsid w:val="00936FB9"/>
    <w:rsid w:val="00936FE9"/>
    <w:rsid w:val="00940B18"/>
    <w:rsid w:val="00940C01"/>
    <w:rsid w:val="00940DB4"/>
    <w:rsid w:val="009412AD"/>
    <w:rsid w:val="00941445"/>
    <w:rsid w:val="009418E0"/>
    <w:rsid w:val="00941F16"/>
    <w:rsid w:val="0094332A"/>
    <w:rsid w:val="00943711"/>
    <w:rsid w:val="009447D5"/>
    <w:rsid w:val="009449CB"/>
    <w:rsid w:val="00945257"/>
    <w:rsid w:val="00945604"/>
    <w:rsid w:val="0094567B"/>
    <w:rsid w:val="00945DF6"/>
    <w:rsid w:val="0094657C"/>
    <w:rsid w:val="009466BF"/>
    <w:rsid w:val="00946833"/>
    <w:rsid w:val="00947287"/>
    <w:rsid w:val="009473BD"/>
    <w:rsid w:val="00947BFF"/>
    <w:rsid w:val="009514F7"/>
    <w:rsid w:val="00951570"/>
    <w:rsid w:val="009530A6"/>
    <w:rsid w:val="009556FF"/>
    <w:rsid w:val="00956C45"/>
    <w:rsid w:val="00956EEA"/>
    <w:rsid w:val="009577AD"/>
    <w:rsid w:val="009602C4"/>
    <w:rsid w:val="0096033A"/>
    <w:rsid w:val="0096033B"/>
    <w:rsid w:val="009606FE"/>
    <w:rsid w:val="009611BF"/>
    <w:rsid w:val="00961B95"/>
    <w:rsid w:val="00961F73"/>
    <w:rsid w:val="009625C0"/>
    <w:rsid w:val="00962C65"/>
    <w:rsid w:val="00962CC9"/>
    <w:rsid w:val="0096342C"/>
    <w:rsid w:val="00963580"/>
    <w:rsid w:val="00963E8D"/>
    <w:rsid w:val="00964124"/>
    <w:rsid w:val="00964864"/>
    <w:rsid w:val="00965DC3"/>
    <w:rsid w:val="009674A5"/>
    <w:rsid w:val="00967A1D"/>
    <w:rsid w:val="009700C9"/>
    <w:rsid w:val="00970A6A"/>
    <w:rsid w:val="00971BF3"/>
    <w:rsid w:val="009721C1"/>
    <w:rsid w:val="009721D8"/>
    <w:rsid w:val="00972927"/>
    <w:rsid w:val="00973B69"/>
    <w:rsid w:val="00974FA0"/>
    <w:rsid w:val="00976C55"/>
    <w:rsid w:val="00976D7A"/>
    <w:rsid w:val="009776AB"/>
    <w:rsid w:val="009778BB"/>
    <w:rsid w:val="00980033"/>
    <w:rsid w:val="0098029C"/>
    <w:rsid w:val="00980A34"/>
    <w:rsid w:val="00980CD7"/>
    <w:rsid w:val="009814BC"/>
    <w:rsid w:val="009837E8"/>
    <w:rsid w:val="009846F7"/>
    <w:rsid w:val="009848D8"/>
    <w:rsid w:val="00985230"/>
    <w:rsid w:val="00985ED9"/>
    <w:rsid w:val="0098769D"/>
    <w:rsid w:val="00987C55"/>
    <w:rsid w:val="00987D6F"/>
    <w:rsid w:val="00990167"/>
    <w:rsid w:val="00990EB0"/>
    <w:rsid w:val="009910EC"/>
    <w:rsid w:val="00991465"/>
    <w:rsid w:val="00991AFB"/>
    <w:rsid w:val="0099350F"/>
    <w:rsid w:val="00993AFD"/>
    <w:rsid w:val="009943E4"/>
    <w:rsid w:val="009944ED"/>
    <w:rsid w:val="0099477C"/>
    <w:rsid w:val="00995214"/>
    <w:rsid w:val="00995287"/>
    <w:rsid w:val="0099545F"/>
    <w:rsid w:val="0099649C"/>
    <w:rsid w:val="00997EC4"/>
    <w:rsid w:val="009A01AD"/>
    <w:rsid w:val="009A02D8"/>
    <w:rsid w:val="009A084C"/>
    <w:rsid w:val="009A0D1E"/>
    <w:rsid w:val="009A0EAB"/>
    <w:rsid w:val="009A25E5"/>
    <w:rsid w:val="009A26EE"/>
    <w:rsid w:val="009A28A4"/>
    <w:rsid w:val="009A28AD"/>
    <w:rsid w:val="009A2A55"/>
    <w:rsid w:val="009A2AAE"/>
    <w:rsid w:val="009A308C"/>
    <w:rsid w:val="009A3ED1"/>
    <w:rsid w:val="009A400B"/>
    <w:rsid w:val="009A475C"/>
    <w:rsid w:val="009A4B9C"/>
    <w:rsid w:val="009A6BE7"/>
    <w:rsid w:val="009A6F0F"/>
    <w:rsid w:val="009A72E9"/>
    <w:rsid w:val="009A7DA4"/>
    <w:rsid w:val="009B01B1"/>
    <w:rsid w:val="009B0719"/>
    <w:rsid w:val="009B0A00"/>
    <w:rsid w:val="009B0BE8"/>
    <w:rsid w:val="009B1CA6"/>
    <w:rsid w:val="009B206C"/>
    <w:rsid w:val="009B4859"/>
    <w:rsid w:val="009B493A"/>
    <w:rsid w:val="009B4D08"/>
    <w:rsid w:val="009B52C1"/>
    <w:rsid w:val="009B5ACD"/>
    <w:rsid w:val="009B61AB"/>
    <w:rsid w:val="009B6507"/>
    <w:rsid w:val="009B65C6"/>
    <w:rsid w:val="009B684B"/>
    <w:rsid w:val="009B7181"/>
    <w:rsid w:val="009B746F"/>
    <w:rsid w:val="009C144D"/>
    <w:rsid w:val="009C1678"/>
    <w:rsid w:val="009C222C"/>
    <w:rsid w:val="009C3239"/>
    <w:rsid w:val="009C3397"/>
    <w:rsid w:val="009C3451"/>
    <w:rsid w:val="009C3F0A"/>
    <w:rsid w:val="009C416D"/>
    <w:rsid w:val="009C5B00"/>
    <w:rsid w:val="009C5E64"/>
    <w:rsid w:val="009C6509"/>
    <w:rsid w:val="009C67AF"/>
    <w:rsid w:val="009C6BAF"/>
    <w:rsid w:val="009C770E"/>
    <w:rsid w:val="009C7D4B"/>
    <w:rsid w:val="009D0566"/>
    <w:rsid w:val="009D066A"/>
    <w:rsid w:val="009D0B59"/>
    <w:rsid w:val="009D1C42"/>
    <w:rsid w:val="009D2233"/>
    <w:rsid w:val="009D2498"/>
    <w:rsid w:val="009D270D"/>
    <w:rsid w:val="009D2781"/>
    <w:rsid w:val="009D2A74"/>
    <w:rsid w:val="009D32F7"/>
    <w:rsid w:val="009D333F"/>
    <w:rsid w:val="009D47CA"/>
    <w:rsid w:val="009D4C73"/>
    <w:rsid w:val="009D59E7"/>
    <w:rsid w:val="009D7A99"/>
    <w:rsid w:val="009E0418"/>
    <w:rsid w:val="009E0FC8"/>
    <w:rsid w:val="009E241C"/>
    <w:rsid w:val="009E2ADA"/>
    <w:rsid w:val="009E2EDE"/>
    <w:rsid w:val="009E4AFA"/>
    <w:rsid w:val="009E4F37"/>
    <w:rsid w:val="009E570A"/>
    <w:rsid w:val="009E5773"/>
    <w:rsid w:val="009E57CF"/>
    <w:rsid w:val="009E59E2"/>
    <w:rsid w:val="009E5A0E"/>
    <w:rsid w:val="009E63F5"/>
    <w:rsid w:val="009E65B8"/>
    <w:rsid w:val="009E6A78"/>
    <w:rsid w:val="009E6EAF"/>
    <w:rsid w:val="009E7439"/>
    <w:rsid w:val="009F00B8"/>
    <w:rsid w:val="009F0229"/>
    <w:rsid w:val="009F0747"/>
    <w:rsid w:val="009F10B5"/>
    <w:rsid w:val="009F1F88"/>
    <w:rsid w:val="009F299A"/>
    <w:rsid w:val="009F2F43"/>
    <w:rsid w:val="009F3A2B"/>
    <w:rsid w:val="009F416B"/>
    <w:rsid w:val="009F446C"/>
    <w:rsid w:val="009F447B"/>
    <w:rsid w:val="009F44F5"/>
    <w:rsid w:val="009F4EF7"/>
    <w:rsid w:val="009F51AF"/>
    <w:rsid w:val="009F6597"/>
    <w:rsid w:val="009F6A96"/>
    <w:rsid w:val="009F6DA5"/>
    <w:rsid w:val="009F6E50"/>
    <w:rsid w:val="009F76BE"/>
    <w:rsid w:val="009F77EC"/>
    <w:rsid w:val="00A006EB"/>
    <w:rsid w:val="00A00891"/>
    <w:rsid w:val="00A0271B"/>
    <w:rsid w:val="00A029E0"/>
    <w:rsid w:val="00A02BEF"/>
    <w:rsid w:val="00A02DA2"/>
    <w:rsid w:val="00A03688"/>
    <w:rsid w:val="00A042A8"/>
    <w:rsid w:val="00A0584F"/>
    <w:rsid w:val="00A06456"/>
    <w:rsid w:val="00A069DE"/>
    <w:rsid w:val="00A06ADC"/>
    <w:rsid w:val="00A102C4"/>
    <w:rsid w:val="00A10DBF"/>
    <w:rsid w:val="00A11D32"/>
    <w:rsid w:val="00A12C2D"/>
    <w:rsid w:val="00A134AE"/>
    <w:rsid w:val="00A13B2D"/>
    <w:rsid w:val="00A13BF8"/>
    <w:rsid w:val="00A143DF"/>
    <w:rsid w:val="00A1578D"/>
    <w:rsid w:val="00A158A5"/>
    <w:rsid w:val="00A16388"/>
    <w:rsid w:val="00A17FDF"/>
    <w:rsid w:val="00A201F1"/>
    <w:rsid w:val="00A21451"/>
    <w:rsid w:val="00A21849"/>
    <w:rsid w:val="00A22E0F"/>
    <w:rsid w:val="00A240B3"/>
    <w:rsid w:val="00A24C67"/>
    <w:rsid w:val="00A24DE7"/>
    <w:rsid w:val="00A24E29"/>
    <w:rsid w:val="00A25088"/>
    <w:rsid w:val="00A25F01"/>
    <w:rsid w:val="00A26B19"/>
    <w:rsid w:val="00A275CA"/>
    <w:rsid w:val="00A30927"/>
    <w:rsid w:val="00A30CED"/>
    <w:rsid w:val="00A30D32"/>
    <w:rsid w:val="00A3114F"/>
    <w:rsid w:val="00A311C8"/>
    <w:rsid w:val="00A319C6"/>
    <w:rsid w:val="00A31A22"/>
    <w:rsid w:val="00A31EF9"/>
    <w:rsid w:val="00A339D1"/>
    <w:rsid w:val="00A33BC2"/>
    <w:rsid w:val="00A33C71"/>
    <w:rsid w:val="00A3412D"/>
    <w:rsid w:val="00A3487D"/>
    <w:rsid w:val="00A3498A"/>
    <w:rsid w:val="00A358DB"/>
    <w:rsid w:val="00A376F5"/>
    <w:rsid w:val="00A3781A"/>
    <w:rsid w:val="00A40167"/>
    <w:rsid w:val="00A412AF"/>
    <w:rsid w:val="00A41ED1"/>
    <w:rsid w:val="00A425A7"/>
    <w:rsid w:val="00A42A43"/>
    <w:rsid w:val="00A42F73"/>
    <w:rsid w:val="00A43D8C"/>
    <w:rsid w:val="00A44932"/>
    <w:rsid w:val="00A4611C"/>
    <w:rsid w:val="00A46B52"/>
    <w:rsid w:val="00A46F2D"/>
    <w:rsid w:val="00A475A6"/>
    <w:rsid w:val="00A47BB6"/>
    <w:rsid w:val="00A47EB4"/>
    <w:rsid w:val="00A47F6B"/>
    <w:rsid w:val="00A50F40"/>
    <w:rsid w:val="00A52139"/>
    <w:rsid w:val="00A52489"/>
    <w:rsid w:val="00A52C67"/>
    <w:rsid w:val="00A52E2D"/>
    <w:rsid w:val="00A531A9"/>
    <w:rsid w:val="00A54CB3"/>
    <w:rsid w:val="00A54E4C"/>
    <w:rsid w:val="00A55D45"/>
    <w:rsid w:val="00A55E10"/>
    <w:rsid w:val="00A563C4"/>
    <w:rsid w:val="00A61A8E"/>
    <w:rsid w:val="00A61DD9"/>
    <w:rsid w:val="00A63E34"/>
    <w:rsid w:val="00A64039"/>
    <w:rsid w:val="00A64FF7"/>
    <w:rsid w:val="00A66588"/>
    <w:rsid w:val="00A674CF"/>
    <w:rsid w:val="00A67C83"/>
    <w:rsid w:val="00A707FA"/>
    <w:rsid w:val="00A70DB2"/>
    <w:rsid w:val="00A71663"/>
    <w:rsid w:val="00A71925"/>
    <w:rsid w:val="00A72E4E"/>
    <w:rsid w:val="00A73244"/>
    <w:rsid w:val="00A737DB"/>
    <w:rsid w:val="00A74FE0"/>
    <w:rsid w:val="00A7567E"/>
    <w:rsid w:val="00A756EF"/>
    <w:rsid w:val="00A75FBA"/>
    <w:rsid w:val="00A761BE"/>
    <w:rsid w:val="00A76859"/>
    <w:rsid w:val="00A77DAB"/>
    <w:rsid w:val="00A818AE"/>
    <w:rsid w:val="00A81999"/>
    <w:rsid w:val="00A81B4C"/>
    <w:rsid w:val="00A81FEE"/>
    <w:rsid w:val="00A82DF7"/>
    <w:rsid w:val="00A8344C"/>
    <w:rsid w:val="00A85615"/>
    <w:rsid w:val="00A87182"/>
    <w:rsid w:val="00A871FE"/>
    <w:rsid w:val="00A87EE7"/>
    <w:rsid w:val="00A90034"/>
    <w:rsid w:val="00A90A16"/>
    <w:rsid w:val="00A91528"/>
    <w:rsid w:val="00A9203A"/>
    <w:rsid w:val="00A926C0"/>
    <w:rsid w:val="00A926D4"/>
    <w:rsid w:val="00A936DF"/>
    <w:rsid w:val="00A93A0F"/>
    <w:rsid w:val="00A93BD0"/>
    <w:rsid w:val="00A93D01"/>
    <w:rsid w:val="00A94344"/>
    <w:rsid w:val="00A9585C"/>
    <w:rsid w:val="00A96872"/>
    <w:rsid w:val="00A96B55"/>
    <w:rsid w:val="00A97412"/>
    <w:rsid w:val="00A974B3"/>
    <w:rsid w:val="00A97F53"/>
    <w:rsid w:val="00AA027B"/>
    <w:rsid w:val="00AA03C3"/>
    <w:rsid w:val="00AA10A1"/>
    <w:rsid w:val="00AA128F"/>
    <w:rsid w:val="00AA16C1"/>
    <w:rsid w:val="00AA2F6E"/>
    <w:rsid w:val="00AA3A86"/>
    <w:rsid w:val="00AA4324"/>
    <w:rsid w:val="00AA4BC4"/>
    <w:rsid w:val="00AA4C68"/>
    <w:rsid w:val="00AA603F"/>
    <w:rsid w:val="00AA6A89"/>
    <w:rsid w:val="00AA6D39"/>
    <w:rsid w:val="00AA7EE1"/>
    <w:rsid w:val="00AB037F"/>
    <w:rsid w:val="00AB0CD4"/>
    <w:rsid w:val="00AB2F8A"/>
    <w:rsid w:val="00AB41F5"/>
    <w:rsid w:val="00AB42BF"/>
    <w:rsid w:val="00AB4B01"/>
    <w:rsid w:val="00AB55D6"/>
    <w:rsid w:val="00AB56DD"/>
    <w:rsid w:val="00AB680E"/>
    <w:rsid w:val="00AB6E97"/>
    <w:rsid w:val="00AB6F1F"/>
    <w:rsid w:val="00AB7160"/>
    <w:rsid w:val="00AC0078"/>
    <w:rsid w:val="00AC0080"/>
    <w:rsid w:val="00AC01F7"/>
    <w:rsid w:val="00AC1231"/>
    <w:rsid w:val="00AC131A"/>
    <w:rsid w:val="00AC21BD"/>
    <w:rsid w:val="00AC2213"/>
    <w:rsid w:val="00AC2EFE"/>
    <w:rsid w:val="00AC3377"/>
    <w:rsid w:val="00AC3866"/>
    <w:rsid w:val="00AC41CC"/>
    <w:rsid w:val="00AC4AD0"/>
    <w:rsid w:val="00AC57C6"/>
    <w:rsid w:val="00AC5803"/>
    <w:rsid w:val="00AC5870"/>
    <w:rsid w:val="00AC5AF0"/>
    <w:rsid w:val="00AC6470"/>
    <w:rsid w:val="00AC6F82"/>
    <w:rsid w:val="00AC704B"/>
    <w:rsid w:val="00AC795F"/>
    <w:rsid w:val="00AC7F80"/>
    <w:rsid w:val="00AD08A5"/>
    <w:rsid w:val="00AD099A"/>
    <w:rsid w:val="00AD0A1B"/>
    <w:rsid w:val="00AD0D1B"/>
    <w:rsid w:val="00AD0F24"/>
    <w:rsid w:val="00AD1BF5"/>
    <w:rsid w:val="00AD2C4B"/>
    <w:rsid w:val="00AD38FB"/>
    <w:rsid w:val="00AD3A0A"/>
    <w:rsid w:val="00AD43EB"/>
    <w:rsid w:val="00AD50A9"/>
    <w:rsid w:val="00AD5138"/>
    <w:rsid w:val="00AD6D9C"/>
    <w:rsid w:val="00AD7D79"/>
    <w:rsid w:val="00AD7E86"/>
    <w:rsid w:val="00AE2AE9"/>
    <w:rsid w:val="00AE2CFB"/>
    <w:rsid w:val="00AE4238"/>
    <w:rsid w:val="00AE423F"/>
    <w:rsid w:val="00AE54B4"/>
    <w:rsid w:val="00AE5D8A"/>
    <w:rsid w:val="00AE7301"/>
    <w:rsid w:val="00AF0BC1"/>
    <w:rsid w:val="00AF0CC3"/>
    <w:rsid w:val="00AF186E"/>
    <w:rsid w:val="00AF278E"/>
    <w:rsid w:val="00AF3CF6"/>
    <w:rsid w:val="00AF412E"/>
    <w:rsid w:val="00AF437A"/>
    <w:rsid w:val="00AF43F3"/>
    <w:rsid w:val="00AF4F94"/>
    <w:rsid w:val="00AF5551"/>
    <w:rsid w:val="00AF702A"/>
    <w:rsid w:val="00AF797B"/>
    <w:rsid w:val="00B00020"/>
    <w:rsid w:val="00B013E5"/>
    <w:rsid w:val="00B018BF"/>
    <w:rsid w:val="00B018D6"/>
    <w:rsid w:val="00B02157"/>
    <w:rsid w:val="00B02793"/>
    <w:rsid w:val="00B02BAE"/>
    <w:rsid w:val="00B030F4"/>
    <w:rsid w:val="00B042C8"/>
    <w:rsid w:val="00B043F4"/>
    <w:rsid w:val="00B044B9"/>
    <w:rsid w:val="00B05614"/>
    <w:rsid w:val="00B062F1"/>
    <w:rsid w:val="00B06453"/>
    <w:rsid w:val="00B06523"/>
    <w:rsid w:val="00B077B3"/>
    <w:rsid w:val="00B07D53"/>
    <w:rsid w:val="00B113D8"/>
    <w:rsid w:val="00B1274C"/>
    <w:rsid w:val="00B1280D"/>
    <w:rsid w:val="00B12C3B"/>
    <w:rsid w:val="00B13730"/>
    <w:rsid w:val="00B143C2"/>
    <w:rsid w:val="00B14A73"/>
    <w:rsid w:val="00B14B7C"/>
    <w:rsid w:val="00B15C59"/>
    <w:rsid w:val="00B15F41"/>
    <w:rsid w:val="00B16922"/>
    <w:rsid w:val="00B16B99"/>
    <w:rsid w:val="00B16BA3"/>
    <w:rsid w:val="00B202C0"/>
    <w:rsid w:val="00B20A95"/>
    <w:rsid w:val="00B20FBE"/>
    <w:rsid w:val="00B226AB"/>
    <w:rsid w:val="00B22BEC"/>
    <w:rsid w:val="00B22F7B"/>
    <w:rsid w:val="00B253A8"/>
    <w:rsid w:val="00B25A6B"/>
    <w:rsid w:val="00B26B7B"/>
    <w:rsid w:val="00B26FDA"/>
    <w:rsid w:val="00B272A2"/>
    <w:rsid w:val="00B27BAD"/>
    <w:rsid w:val="00B27EA6"/>
    <w:rsid w:val="00B30C69"/>
    <w:rsid w:val="00B313B4"/>
    <w:rsid w:val="00B31E2E"/>
    <w:rsid w:val="00B32129"/>
    <w:rsid w:val="00B32717"/>
    <w:rsid w:val="00B32D4B"/>
    <w:rsid w:val="00B3326C"/>
    <w:rsid w:val="00B33793"/>
    <w:rsid w:val="00B338CF"/>
    <w:rsid w:val="00B33C0D"/>
    <w:rsid w:val="00B33DFC"/>
    <w:rsid w:val="00B34B57"/>
    <w:rsid w:val="00B35703"/>
    <w:rsid w:val="00B358D6"/>
    <w:rsid w:val="00B401B6"/>
    <w:rsid w:val="00B40D82"/>
    <w:rsid w:val="00B41E55"/>
    <w:rsid w:val="00B41E6B"/>
    <w:rsid w:val="00B425FD"/>
    <w:rsid w:val="00B42AD4"/>
    <w:rsid w:val="00B42AFF"/>
    <w:rsid w:val="00B42D37"/>
    <w:rsid w:val="00B4325F"/>
    <w:rsid w:val="00B4343F"/>
    <w:rsid w:val="00B43486"/>
    <w:rsid w:val="00B439C3"/>
    <w:rsid w:val="00B43D8B"/>
    <w:rsid w:val="00B443B0"/>
    <w:rsid w:val="00B44474"/>
    <w:rsid w:val="00B44679"/>
    <w:rsid w:val="00B44E30"/>
    <w:rsid w:val="00B45996"/>
    <w:rsid w:val="00B45E57"/>
    <w:rsid w:val="00B46B5C"/>
    <w:rsid w:val="00B50853"/>
    <w:rsid w:val="00B50A13"/>
    <w:rsid w:val="00B50A6E"/>
    <w:rsid w:val="00B50D92"/>
    <w:rsid w:val="00B50F47"/>
    <w:rsid w:val="00B519C3"/>
    <w:rsid w:val="00B51BE5"/>
    <w:rsid w:val="00B51FA5"/>
    <w:rsid w:val="00B5234A"/>
    <w:rsid w:val="00B530D0"/>
    <w:rsid w:val="00B53AC7"/>
    <w:rsid w:val="00B553A0"/>
    <w:rsid w:val="00B560C7"/>
    <w:rsid w:val="00B561A4"/>
    <w:rsid w:val="00B56589"/>
    <w:rsid w:val="00B57880"/>
    <w:rsid w:val="00B6028D"/>
    <w:rsid w:val="00B604EA"/>
    <w:rsid w:val="00B62C4D"/>
    <w:rsid w:val="00B62C5E"/>
    <w:rsid w:val="00B63207"/>
    <w:rsid w:val="00B63437"/>
    <w:rsid w:val="00B639C5"/>
    <w:rsid w:val="00B63D6D"/>
    <w:rsid w:val="00B6520E"/>
    <w:rsid w:val="00B6583C"/>
    <w:rsid w:val="00B65B88"/>
    <w:rsid w:val="00B6686A"/>
    <w:rsid w:val="00B66EAE"/>
    <w:rsid w:val="00B671FA"/>
    <w:rsid w:val="00B6724D"/>
    <w:rsid w:val="00B67F8A"/>
    <w:rsid w:val="00B70728"/>
    <w:rsid w:val="00B70A5C"/>
    <w:rsid w:val="00B7133F"/>
    <w:rsid w:val="00B71EA3"/>
    <w:rsid w:val="00B72201"/>
    <w:rsid w:val="00B72E2A"/>
    <w:rsid w:val="00B73405"/>
    <w:rsid w:val="00B73C06"/>
    <w:rsid w:val="00B743FF"/>
    <w:rsid w:val="00B753F2"/>
    <w:rsid w:val="00B759DF"/>
    <w:rsid w:val="00B75C7C"/>
    <w:rsid w:val="00B75E53"/>
    <w:rsid w:val="00B76023"/>
    <w:rsid w:val="00B762FB"/>
    <w:rsid w:val="00B7637F"/>
    <w:rsid w:val="00B76510"/>
    <w:rsid w:val="00B76CDF"/>
    <w:rsid w:val="00B8016A"/>
    <w:rsid w:val="00B802A8"/>
    <w:rsid w:val="00B80621"/>
    <w:rsid w:val="00B80826"/>
    <w:rsid w:val="00B80AE9"/>
    <w:rsid w:val="00B80B34"/>
    <w:rsid w:val="00B815E1"/>
    <w:rsid w:val="00B82491"/>
    <w:rsid w:val="00B828AA"/>
    <w:rsid w:val="00B8307C"/>
    <w:rsid w:val="00B83B26"/>
    <w:rsid w:val="00B83C82"/>
    <w:rsid w:val="00B8409C"/>
    <w:rsid w:val="00B841B0"/>
    <w:rsid w:val="00B84558"/>
    <w:rsid w:val="00B8598D"/>
    <w:rsid w:val="00B870E3"/>
    <w:rsid w:val="00B87100"/>
    <w:rsid w:val="00B8753B"/>
    <w:rsid w:val="00B87BA4"/>
    <w:rsid w:val="00B9048E"/>
    <w:rsid w:val="00B90892"/>
    <w:rsid w:val="00B90F3A"/>
    <w:rsid w:val="00B91213"/>
    <w:rsid w:val="00B91B25"/>
    <w:rsid w:val="00B93A8E"/>
    <w:rsid w:val="00B9436E"/>
    <w:rsid w:val="00B94C01"/>
    <w:rsid w:val="00B9561D"/>
    <w:rsid w:val="00B96379"/>
    <w:rsid w:val="00B9649C"/>
    <w:rsid w:val="00BA0C1B"/>
    <w:rsid w:val="00BA15C9"/>
    <w:rsid w:val="00BA1642"/>
    <w:rsid w:val="00BA2CCE"/>
    <w:rsid w:val="00BA47D3"/>
    <w:rsid w:val="00BA59E2"/>
    <w:rsid w:val="00BA5C39"/>
    <w:rsid w:val="00BA6D70"/>
    <w:rsid w:val="00BA7EE5"/>
    <w:rsid w:val="00BB0ACA"/>
    <w:rsid w:val="00BB10F6"/>
    <w:rsid w:val="00BB160A"/>
    <w:rsid w:val="00BB1857"/>
    <w:rsid w:val="00BB21B0"/>
    <w:rsid w:val="00BB25D4"/>
    <w:rsid w:val="00BB3195"/>
    <w:rsid w:val="00BB3270"/>
    <w:rsid w:val="00BB35CB"/>
    <w:rsid w:val="00BB400C"/>
    <w:rsid w:val="00BB68F7"/>
    <w:rsid w:val="00BC02E6"/>
    <w:rsid w:val="00BC04E6"/>
    <w:rsid w:val="00BC07E4"/>
    <w:rsid w:val="00BC12DD"/>
    <w:rsid w:val="00BC1562"/>
    <w:rsid w:val="00BC1C65"/>
    <w:rsid w:val="00BC1E22"/>
    <w:rsid w:val="00BC2F75"/>
    <w:rsid w:val="00BC3DC1"/>
    <w:rsid w:val="00BC5BB5"/>
    <w:rsid w:val="00BC645C"/>
    <w:rsid w:val="00BC7B69"/>
    <w:rsid w:val="00BD01EA"/>
    <w:rsid w:val="00BD03A6"/>
    <w:rsid w:val="00BD05CA"/>
    <w:rsid w:val="00BD1824"/>
    <w:rsid w:val="00BD210A"/>
    <w:rsid w:val="00BD2B9A"/>
    <w:rsid w:val="00BD2C61"/>
    <w:rsid w:val="00BD3863"/>
    <w:rsid w:val="00BD3D76"/>
    <w:rsid w:val="00BD3D91"/>
    <w:rsid w:val="00BD522A"/>
    <w:rsid w:val="00BD536D"/>
    <w:rsid w:val="00BD554E"/>
    <w:rsid w:val="00BD6D98"/>
    <w:rsid w:val="00BE0267"/>
    <w:rsid w:val="00BE16B8"/>
    <w:rsid w:val="00BE22C6"/>
    <w:rsid w:val="00BE27D2"/>
    <w:rsid w:val="00BE30FF"/>
    <w:rsid w:val="00BE33D0"/>
    <w:rsid w:val="00BE35B0"/>
    <w:rsid w:val="00BE3A46"/>
    <w:rsid w:val="00BE3CDC"/>
    <w:rsid w:val="00BE3D5A"/>
    <w:rsid w:val="00BE4E01"/>
    <w:rsid w:val="00BE5972"/>
    <w:rsid w:val="00BE5EF2"/>
    <w:rsid w:val="00BE5F80"/>
    <w:rsid w:val="00BE612E"/>
    <w:rsid w:val="00BE6624"/>
    <w:rsid w:val="00BE7756"/>
    <w:rsid w:val="00BF0066"/>
    <w:rsid w:val="00BF088A"/>
    <w:rsid w:val="00BF0BBF"/>
    <w:rsid w:val="00BF1273"/>
    <w:rsid w:val="00BF2F82"/>
    <w:rsid w:val="00BF3E5D"/>
    <w:rsid w:val="00BF52F1"/>
    <w:rsid w:val="00BF54FA"/>
    <w:rsid w:val="00BF5B98"/>
    <w:rsid w:val="00BF5FEB"/>
    <w:rsid w:val="00BF6D83"/>
    <w:rsid w:val="00BF708D"/>
    <w:rsid w:val="00BF716E"/>
    <w:rsid w:val="00BF74F1"/>
    <w:rsid w:val="00BF7EDC"/>
    <w:rsid w:val="00C00277"/>
    <w:rsid w:val="00C00345"/>
    <w:rsid w:val="00C0098F"/>
    <w:rsid w:val="00C00ECF"/>
    <w:rsid w:val="00C019E7"/>
    <w:rsid w:val="00C01A5F"/>
    <w:rsid w:val="00C01A60"/>
    <w:rsid w:val="00C0213F"/>
    <w:rsid w:val="00C021EB"/>
    <w:rsid w:val="00C021FA"/>
    <w:rsid w:val="00C0260C"/>
    <w:rsid w:val="00C04260"/>
    <w:rsid w:val="00C0454A"/>
    <w:rsid w:val="00C0511E"/>
    <w:rsid w:val="00C056F6"/>
    <w:rsid w:val="00C05A87"/>
    <w:rsid w:val="00C05CF5"/>
    <w:rsid w:val="00C06A4A"/>
    <w:rsid w:val="00C06D29"/>
    <w:rsid w:val="00C07D5E"/>
    <w:rsid w:val="00C1021C"/>
    <w:rsid w:val="00C11458"/>
    <w:rsid w:val="00C11CC5"/>
    <w:rsid w:val="00C1398C"/>
    <w:rsid w:val="00C145B1"/>
    <w:rsid w:val="00C16EDE"/>
    <w:rsid w:val="00C170A0"/>
    <w:rsid w:val="00C20591"/>
    <w:rsid w:val="00C20A71"/>
    <w:rsid w:val="00C21592"/>
    <w:rsid w:val="00C2312A"/>
    <w:rsid w:val="00C233EB"/>
    <w:rsid w:val="00C23C9B"/>
    <w:rsid w:val="00C23FE4"/>
    <w:rsid w:val="00C24450"/>
    <w:rsid w:val="00C24A7D"/>
    <w:rsid w:val="00C2589C"/>
    <w:rsid w:val="00C25D42"/>
    <w:rsid w:val="00C273C6"/>
    <w:rsid w:val="00C27702"/>
    <w:rsid w:val="00C27752"/>
    <w:rsid w:val="00C306CA"/>
    <w:rsid w:val="00C30E66"/>
    <w:rsid w:val="00C31239"/>
    <w:rsid w:val="00C32A8D"/>
    <w:rsid w:val="00C332EC"/>
    <w:rsid w:val="00C34196"/>
    <w:rsid w:val="00C3420C"/>
    <w:rsid w:val="00C34458"/>
    <w:rsid w:val="00C3480C"/>
    <w:rsid w:val="00C353DB"/>
    <w:rsid w:val="00C35E75"/>
    <w:rsid w:val="00C36219"/>
    <w:rsid w:val="00C3638D"/>
    <w:rsid w:val="00C366CB"/>
    <w:rsid w:val="00C372FC"/>
    <w:rsid w:val="00C374FD"/>
    <w:rsid w:val="00C37C8C"/>
    <w:rsid w:val="00C40896"/>
    <w:rsid w:val="00C4180D"/>
    <w:rsid w:val="00C4181C"/>
    <w:rsid w:val="00C41BA0"/>
    <w:rsid w:val="00C421E8"/>
    <w:rsid w:val="00C42705"/>
    <w:rsid w:val="00C42E77"/>
    <w:rsid w:val="00C43B1E"/>
    <w:rsid w:val="00C43D97"/>
    <w:rsid w:val="00C43FFB"/>
    <w:rsid w:val="00C44E32"/>
    <w:rsid w:val="00C455F9"/>
    <w:rsid w:val="00C45C1D"/>
    <w:rsid w:val="00C4605B"/>
    <w:rsid w:val="00C46217"/>
    <w:rsid w:val="00C46724"/>
    <w:rsid w:val="00C4773C"/>
    <w:rsid w:val="00C511DC"/>
    <w:rsid w:val="00C51BC7"/>
    <w:rsid w:val="00C51D56"/>
    <w:rsid w:val="00C524FE"/>
    <w:rsid w:val="00C52B97"/>
    <w:rsid w:val="00C53EBE"/>
    <w:rsid w:val="00C54575"/>
    <w:rsid w:val="00C5477D"/>
    <w:rsid w:val="00C54BA2"/>
    <w:rsid w:val="00C54DF2"/>
    <w:rsid w:val="00C566F7"/>
    <w:rsid w:val="00C56BF0"/>
    <w:rsid w:val="00C57339"/>
    <w:rsid w:val="00C60A63"/>
    <w:rsid w:val="00C60AA3"/>
    <w:rsid w:val="00C61D7F"/>
    <w:rsid w:val="00C61FCA"/>
    <w:rsid w:val="00C62084"/>
    <w:rsid w:val="00C62212"/>
    <w:rsid w:val="00C6313D"/>
    <w:rsid w:val="00C63CB2"/>
    <w:rsid w:val="00C63E33"/>
    <w:rsid w:val="00C64C58"/>
    <w:rsid w:val="00C65618"/>
    <w:rsid w:val="00C66A14"/>
    <w:rsid w:val="00C66A67"/>
    <w:rsid w:val="00C66AD5"/>
    <w:rsid w:val="00C706FB"/>
    <w:rsid w:val="00C707A9"/>
    <w:rsid w:val="00C709AA"/>
    <w:rsid w:val="00C70BF1"/>
    <w:rsid w:val="00C71A70"/>
    <w:rsid w:val="00C723FB"/>
    <w:rsid w:val="00C72B1E"/>
    <w:rsid w:val="00C734D0"/>
    <w:rsid w:val="00C73C55"/>
    <w:rsid w:val="00C73D35"/>
    <w:rsid w:val="00C73EF9"/>
    <w:rsid w:val="00C74475"/>
    <w:rsid w:val="00C7472E"/>
    <w:rsid w:val="00C748FC"/>
    <w:rsid w:val="00C74F3B"/>
    <w:rsid w:val="00C75381"/>
    <w:rsid w:val="00C754C8"/>
    <w:rsid w:val="00C755B5"/>
    <w:rsid w:val="00C75B77"/>
    <w:rsid w:val="00C7687E"/>
    <w:rsid w:val="00C77702"/>
    <w:rsid w:val="00C77754"/>
    <w:rsid w:val="00C7789F"/>
    <w:rsid w:val="00C779D9"/>
    <w:rsid w:val="00C80654"/>
    <w:rsid w:val="00C806E4"/>
    <w:rsid w:val="00C8089C"/>
    <w:rsid w:val="00C81B53"/>
    <w:rsid w:val="00C81BA5"/>
    <w:rsid w:val="00C823EE"/>
    <w:rsid w:val="00C827F1"/>
    <w:rsid w:val="00C829C0"/>
    <w:rsid w:val="00C83249"/>
    <w:rsid w:val="00C83F14"/>
    <w:rsid w:val="00C844CA"/>
    <w:rsid w:val="00C845F9"/>
    <w:rsid w:val="00C863E0"/>
    <w:rsid w:val="00C86A41"/>
    <w:rsid w:val="00C86E9B"/>
    <w:rsid w:val="00C87B7D"/>
    <w:rsid w:val="00C902C7"/>
    <w:rsid w:val="00C91069"/>
    <w:rsid w:val="00C91509"/>
    <w:rsid w:val="00C916C5"/>
    <w:rsid w:val="00C9309F"/>
    <w:rsid w:val="00C9316C"/>
    <w:rsid w:val="00C9355A"/>
    <w:rsid w:val="00C938B3"/>
    <w:rsid w:val="00C93E9D"/>
    <w:rsid w:val="00C946DB"/>
    <w:rsid w:val="00C95683"/>
    <w:rsid w:val="00CA05AF"/>
    <w:rsid w:val="00CA09E3"/>
    <w:rsid w:val="00CA0FB7"/>
    <w:rsid w:val="00CA1B65"/>
    <w:rsid w:val="00CA2BA5"/>
    <w:rsid w:val="00CA4EA4"/>
    <w:rsid w:val="00CA545F"/>
    <w:rsid w:val="00CA61AF"/>
    <w:rsid w:val="00CA629B"/>
    <w:rsid w:val="00CA69E4"/>
    <w:rsid w:val="00CA6F47"/>
    <w:rsid w:val="00CA71AA"/>
    <w:rsid w:val="00CB0094"/>
    <w:rsid w:val="00CB0A7B"/>
    <w:rsid w:val="00CB13DC"/>
    <w:rsid w:val="00CB160F"/>
    <w:rsid w:val="00CB17A6"/>
    <w:rsid w:val="00CB18CF"/>
    <w:rsid w:val="00CB201C"/>
    <w:rsid w:val="00CB28A9"/>
    <w:rsid w:val="00CB355B"/>
    <w:rsid w:val="00CB3667"/>
    <w:rsid w:val="00CB3B64"/>
    <w:rsid w:val="00CB5AB2"/>
    <w:rsid w:val="00CB6160"/>
    <w:rsid w:val="00CB6641"/>
    <w:rsid w:val="00CB6BB0"/>
    <w:rsid w:val="00CB7072"/>
    <w:rsid w:val="00CB78A5"/>
    <w:rsid w:val="00CB7A4E"/>
    <w:rsid w:val="00CC030C"/>
    <w:rsid w:val="00CC077E"/>
    <w:rsid w:val="00CC07BA"/>
    <w:rsid w:val="00CC08B4"/>
    <w:rsid w:val="00CC142B"/>
    <w:rsid w:val="00CC16A2"/>
    <w:rsid w:val="00CC275B"/>
    <w:rsid w:val="00CC285B"/>
    <w:rsid w:val="00CC29F3"/>
    <w:rsid w:val="00CC3B25"/>
    <w:rsid w:val="00CC3C14"/>
    <w:rsid w:val="00CC4275"/>
    <w:rsid w:val="00CC4608"/>
    <w:rsid w:val="00CC46E7"/>
    <w:rsid w:val="00CC472D"/>
    <w:rsid w:val="00CC49BD"/>
    <w:rsid w:val="00CC60AE"/>
    <w:rsid w:val="00CC7207"/>
    <w:rsid w:val="00CC735F"/>
    <w:rsid w:val="00CC7FAD"/>
    <w:rsid w:val="00CC7FED"/>
    <w:rsid w:val="00CD0C9E"/>
    <w:rsid w:val="00CD113F"/>
    <w:rsid w:val="00CD12AA"/>
    <w:rsid w:val="00CD18AC"/>
    <w:rsid w:val="00CD1D56"/>
    <w:rsid w:val="00CD1D94"/>
    <w:rsid w:val="00CD221D"/>
    <w:rsid w:val="00CD22A1"/>
    <w:rsid w:val="00CD3D75"/>
    <w:rsid w:val="00CD4C84"/>
    <w:rsid w:val="00CD4F05"/>
    <w:rsid w:val="00CD5549"/>
    <w:rsid w:val="00CD5697"/>
    <w:rsid w:val="00CD62E7"/>
    <w:rsid w:val="00CD6321"/>
    <w:rsid w:val="00CD696E"/>
    <w:rsid w:val="00CD6AB8"/>
    <w:rsid w:val="00CD6C87"/>
    <w:rsid w:val="00CD6FCE"/>
    <w:rsid w:val="00CD77A7"/>
    <w:rsid w:val="00CD7804"/>
    <w:rsid w:val="00CD7A10"/>
    <w:rsid w:val="00CD7C13"/>
    <w:rsid w:val="00CE00E3"/>
    <w:rsid w:val="00CE0101"/>
    <w:rsid w:val="00CE0377"/>
    <w:rsid w:val="00CE0BA2"/>
    <w:rsid w:val="00CE16C9"/>
    <w:rsid w:val="00CE2E60"/>
    <w:rsid w:val="00CE321B"/>
    <w:rsid w:val="00CE44F5"/>
    <w:rsid w:val="00CE4501"/>
    <w:rsid w:val="00CE4928"/>
    <w:rsid w:val="00CE49CE"/>
    <w:rsid w:val="00CE55DA"/>
    <w:rsid w:val="00CE55E8"/>
    <w:rsid w:val="00CE5962"/>
    <w:rsid w:val="00CE5C9B"/>
    <w:rsid w:val="00CE7D9A"/>
    <w:rsid w:val="00CF0832"/>
    <w:rsid w:val="00CF1391"/>
    <w:rsid w:val="00CF1987"/>
    <w:rsid w:val="00CF1AB4"/>
    <w:rsid w:val="00CF222B"/>
    <w:rsid w:val="00CF290D"/>
    <w:rsid w:val="00CF3409"/>
    <w:rsid w:val="00CF3B56"/>
    <w:rsid w:val="00CF45F2"/>
    <w:rsid w:val="00CF4ABF"/>
    <w:rsid w:val="00CF5355"/>
    <w:rsid w:val="00CF56E7"/>
    <w:rsid w:val="00CF63B3"/>
    <w:rsid w:val="00CF6934"/>
    <w:rsid w:val="00CF6E32"/>
    <w:rsid w:val="00CF777D"/>
    <w:rsid w:val="00CF782D"/>
    <w:rsid w:val="00D01740"/>
    <w:rsid w:val="00D0245F"/>
    <w:rsid w:val="00D02EEB"/>
    <w:rsid w:val="00D030C3"/>
    <w:rsid w:val="00D03639"/>
    <w:rsid w:val="00D03C42"/>
    <w:rsid w:val="00D03D07"/>
    <w:rsid w:val="00D03DDA"/>
    <w:rsid w:val="00D040BF"/>
    <w:rsid w:val="00D0436A"/>
    <w:rsid w:val="00D0583B"/>
    <w:rsid w:val="00D063AD"/>
    <w:rsid w:val="00D06780"/>
    <w:rsid w:val="00D067B2"/>
    <w:rsid w:val="00D07120"/>
    <w:rsid w:val="00D07306"/>
    <w:rsid w:val="00D07A58"/>
    <w:rsid w:val="00D07C49"/>
    <w:rsid w:val="00D1039C"/>
    <w:rsid w:val="00D107EA"/>
    <w:rsid w:val="00D10D8B"/>
    <w:rsid w:val="00D10FC8"/>
    <w:rsid w:val="00D13057"/>
    <w:rsid w:val="00D13B3C"/>
    <w:rsid w:val="00D15410"/>
    <w:rsid w:val="00D16F55"/>
    <w:rsid w:val="00D16F8A"/>
    <w:rsid w:val="00D175C2"/>
    <w:rsid w:val="00D17967"/>
    <w:rsid w:val="00D20277"/>
    <w:rsid w:val="00D20510"/>
    <w:rsid w:val="00D21A6E"/>
    <w:rsid w:val="00D21C02"/>
    <w:rsid w:val="00D229EF"/>
    <w:rsid w:val="00D23B2F"/>
    <w:rsid w:val="00D24B0F"/>
    <w:rsid w:val="00D24BA9"/>
    <w:rsid w:val="00D25B8E"/>
    <w:rsid w:val="00D25C87"/>
    <w:rsid w:val="00D25ED3"/>
    <w:rsid w:val="00D2604C"/>
    <w:rsid w:val="00D260F7"/>
    <w:rsid w:val="00D26467"/>
    <w:rsid w:val="00D267CC"/>
    <w:rsid w:val="00D26A3C"/>
    <w:rsid w:val="00D30052"/>
    <w:rsid w:val="00D31163"/>
    <w:rsid w:val="00D31401"/>
    <w:rsid w:val="00D316C6"/>
    <w:rsid w:val="00D318B6"/>
    <w:rsid w:val="00D325BE"/>
    <w:rsid w:val="00D32F6A"/>
    <w:rsid w:val="00D3370D"/>
    <w:rsid w:val="00D33E38"/>
    <w:rsid w:val="00D34757"/>
    <w:rsid w:val="00D3495F"/>
    <w:rsid w:val="00D34D0F"/>
    <w:rsid w:val="00D34E07"/>
    <w:rsid w:val="00D350AD"/>
    <w:rsid w:val="00D359EA"/>
    <w:rsid w:val="00D3600D"/>
    <w:rsid w:val="00D36CAE"/>
    <w:rsid w:val="00D37D57"/>
    <w:rsid w:val="00D37E56"/>
    <w:rsid w:val="00D409F5"/>
    <w:rsid w:val="00D40D90"/>
    <w:rsid w:val="00D410D5"/>
    <w:rsid w:val="00D4265E"/>
    <w:rsid w:val="00D432BB"/>
    <w:rsid w:val="00D435F2"/>
    <w:rsid w:val="00D4497A"/>
    <w:rsid w:val="00D44D2E"/>
    <w:rsid w:val="00D45139"/>
    <w:rsid w:val="00D46411"/>
    <w:rsid w:val="00D47195"/>
    <w:rsid w:val="00D47304"/>
    <w:rsid w:val="00D47C9A"/>
    <w:rsid w:val="00D50127"/>
    <w:rsid w:val="00D502A8"/>
    <w:rsid w:val="00D506A0"/>
    <w:rsid w:val="00D52103"/>
    <w:rsid w:val="00D52CEE"/>
    <w:rsid w:val="00D52F4D"/>
    <w:rsid w:val="00D530BE"/>
    <w:rsid w:val="00D53465"/>
    <w:rsid w:val="00D53678"/>
    <w:rsid w:val="00D539EB"/>
    <w:rsid w:val="00D542B3"/>
    <w:rsid w:val="00D55208"/>
    <w:rsid w:val="00D5548E"/>
    <w:rsid w:val="00D5605E"/>
    <w:rsid w:val="00D56644"/>
    <w:rsid w:val="00D56A16"/>
    <w:rsid w:val="00D56FAE"/>
    <w:rsid w:val="00D571F5"/>
    <w:rsid w:val="00D5723E"/>
    <w:rsid w:val="00D60802"/>
    <w:rsid w:val="00D60B3E"/>
    <w:rsid w:val="00D60E01"/>
    <w:rsid w:val="00D61518"/>
    <w:rsid w:val="00D61F0C"/>
    <w:rsid w:val="00D620A1"/>
    <w:rsid w:val="00D62160"/>
    <w:rsid w:val="00D63167"/>
    <w:rsid w:val="00D6323E"/>
    <w:rsid w:val="00D63C82"/>
    <w:rsid w:val="00D64020"/>
    <w:rsid w:val="00D64146"/>
    <w:rsid w:val="00D6459F"/>
    <w:rsid w:val="00D64923"/>
    <w:rsid w:val="00D65137"/>
    <w:rsid w:val="00D66B96"/>
    <w:rsid w:val="00D70150"/>
    <w:rsid w:val="00D703D4"/>
    <w:rsid w:val="00D7119C"/>
    <w:rsid w:val="00D729E9"/>
    <w:rsid w:val="00D73129"/>
    <w:rsid w:val="00D741B6"/>
    <w:rsid w:val="00D75031"/>
    <w:rsid w:val="00D753B8"/>
    <w:rsid w:val="00D7661E"/>
    <w:rsid w:val="00D7791A"/>
    <w:rsid w:val="00D77E33"/>
    <w:rsid w:val="00D806A0"/>
    <w:rsid w:val="00D80ADF"/>
    <w:rsid w:val="00D80E92"/>
    <w:rsid w:val="00D81323"/>
    <w:rsid w:val="00D81357"/>
    <w:rsid w:val="00D81897"/>
    <w:rsid w:val="00D8191B"/>
    <w:rsid w:val="00D81989"/>
    <w:rsid w:val="00D81B0F"/>
    <w:rsid w:val="00D8226F"/>
    <w:rsid w:val="00D8245F"/>
    <w:rsid w:val="00D82990"/>
    <w:rsid w:val="00D83C7C"/>
    <w:rsid w:val="00D83EED"/>
    <w:rsid w:val="00D84632"/>
    <w:rsid w:val="00D84AC9"/>
    <w:rsid w:val="00D8506B"/>
    <w:rsid w:val="00D8677F"/>
    <w:rsid w:val="00D86FF4"/>
    <w:rsid w:val="00D87B2F"/>
    <w:rsid w:val="00D87C4C"/>
    <w:rsid w:val="00D9197B"/>
    <w:rsid w:val="00D919C6"/>
    <w:rsid w:val="00D91A83"/>
    <w:rsid w:val="00D91BBF"/>
    <w:rsid w:val="00D9370C"/>
    <w:rsid w:val="00D94AC2"/>
    <w:rsid w:val="00D94F01"/>
    <w:rsid w:val="00D95CB7"/>
    <w:rsid w:val="00D96B0C"/>
    <w:rsid w:val="00D96CB9"/>
    <w:rsid w:val="00D96EB8"/>
    <w:rsid w:val="00D973E4"/>
    <w:rsid w:val="00D974A8"/>
    <w:rsid w:val="00DA0288"/>
    <w:rsid w:val="00DA1030"/>
    <w:rsid w:val="00DA2411"/>
    <w:rsid w:val="00DA2A11"/>
    <w:rsid w:val="00DA3BFB"/>
    <w:rsid w:val="00DA4FD5"/>
    <w:rsid w:val="00DA51E2"/>
    <w:rsid w:val="00DA5E4A"/>
    <w:rsid w:val="00DA773A"/>
    <w:rsid w:val="00DA7895"/>
    <w:rsid w:val="00DA7B30"/>
    <w:rsid w:val="00DB0404"/>
    <w:rsid w:val="00DB056E"/>
    <w:rsid w:val="00DB0C26"/>
    <w:rsid w:val="00DB103C"/>
    <w:rsid w:val="00DB1C46"/>
    <w:rsid w:val="00DB200A"/>
    <w:rsid w:val="00DB241E"/>
    <w:rsid w:val="00DB40CA"/>
    <w:rsid w:val="00DB41A9"/>
    <w:rsid w:val="00DB5B82"/>
    <w:rsid w:val="00DB5E5E"/>
    <w:rsid w:val="00DB68DE"/>
    <w:rsid w:val="00DB6956"/>
    <w:rsid w:val="00DC0220"/>
    <w:rsid w:val="00DC04B0"/>
    <w:rsid w:val="00DC04EF"/>
    <w:rsid w:val="00DC105C"/>
    <w:rsid w:val="00DC1AF0"/>
    <w:rsid w:val="00DC1D1A"/>
    <w:rsid w:val="00DC30E9"/>
    <w:rsid w:val="00DC33FE"/>
    <w:rsid w:val="00DC3508"/>
    <w:rsid w:val="00DC3682"/>
    <w:rsid w:val="00DC3DEA"/>
    <w:rsid w:val="00DC40A9"/>
    <w:rsid w:val="00DC5566"/>
    <w:rsid w:val="00DC5646"/>
    <w:rsid w:val="00DC6170"/>
    <w:rsid w:val="00DC6899"/>
    <w:rsid w:val="00DC68D5"/>
    <w:rsid w:val="00DC71E2"/>
    <w:rsid w:val="00DC772B"/>
    <w:rsid w:val="00DC7ADE"/>
    <w:rsid w:val="00DD0F2B"/>
    <w:rsid w:val="00DD1945"/>
    <w:rsid w:val="00DD2BCF"/>
    <w:rsid w:val="00DD3399"/>
    <w:rsid w:val="00DD39C0"/>
    <w:rsid w:val="00DD4624"/>
    <w:rsid w:val="00DD5932"/>
    <w:rsid w:val="00DD5ADB"/>
    <w:rsid w:val="00DD5B27"/>
    <w:rsid w:val="00DD6648"/>
    <w:rsid w:val="00DD72A5"/>
    <w:rsid w:val="00DD767E"/>
    <w:rsid w:val="00DE027F"/>
    <w:rsid w:val="00DE064E"/>
    <w:rsid w:val="00DE0CA7"/>
    <w:rsid w:val="00DE15B4"/>
    <w:rsid w:val="00DE30D6"/>
    <w:rsid w:val="00DE338D"/>
    <w:rsid w:val="00DE3C70"/>
    <w:rsid w:val="00DE3ECC"/>
    <w:rsid w:val="00DE4171"/>
    <w:rsid w:val="00DE431D"/>
    <w:rsid w:val="00DE4974"/>
    <w:rsid w:val="00DE4B02"/>
    <w:rsid w:val="00DE56EC"/>
    <w:rsid w:val="00DE5AA9"/>
    <w:rsid w:val="00DE5F6B"/>
    <w:rsid w:val="00DE61E0"/>
    <w:rsid w:val="00DE61F6"/>
    <w:rsid w:val="00DE6D3C"/>
    <w:rsid w:val="00DE729B"/>
    <w:rsid w:val="00DE73A5"/>
    <w:rsid w:val="00DE7962"/>
    <w:rsid w:val="00DE7EBC"/>
    <w:rsid w:val="00DF0143"/>
    <w:rsid w:val="00DF0615"/>
    <w:rsid w:val="00DF0A1A"/>
    <w:rsid w:val="00DF0CE5"/>
    <w:rsid w:val="00DF1513"/>
    <w:rsid w:val="00DF1527"/>
    <w:rsid w:val="00DF1FD2"/>
    <w:rsid w:val="00DF2E15"/>
    <w:rsid w:val="00DF2FDE"/>
    <w:rsid w:val="00DF3300"/>
    <w:rsid w:val="00DF5493"/>
    <w:rsid w:val="00DF5BB0"/>
    <w:rsid w:val="00DF64B5"/>
    <w:rsid w:val="00DF6FAB"/>
    <w:rsid w:val="00DF7582"/>
    <w:rsid w:val="00DF7969"/>
    <w:rsid w:val="00DF7F31"/>
    <w:rsid w:val="00E000CA"/>
    <w:rsid w:val="00E00D6E"/>
    <w:rsid w:val="00E00EA8"/>
    <w:rsid w:val="00E02054"/>
    <w:rsid w:val="00E0235A"/>
    <w:rsid w:val="00E0262B"/>
    <w:rsid w:val="00E0268B"/>
    <w:rsid w:val="00E02B28"/>
    <w:rsid w:val="00E02B69"/>
    <w:rsid w:val="00E03528"/>
    <w:rsid w:val="00E04974"/>
    <w:rsid w:val="00E04ADD"/>
    <w:rsid w:val="00E0584E"/>
    <w:rsid w:val="00E06582"/>
    <w:rsid w:val="00E07A5F"/>
    <w:rsid w:val="00E1065C"/>
    <w:rsid w:val="00E109F9"/>
    <w:rsid w:val="00E10E9C"/>
    <w:rsid w:val="00E120F5"/>
    <w:rsid w:val="00E12204"/>
    <w:rsid w:val="00E12263"/>
    <w:rsid w:val="00E12726"/>
    <w:rsid w:val="00E12A4C"/>
    <w:rsid w:val="00E13B53"/>
    <w:rsid w:val="00E13F4F"/>
    <w:rsid w:val="00E14584"/>
    <w:rsid w:val="00E15022"/>
    <w:rsid w:val="00E15358"/>
    <w:rsid w:val="00E15996"/>
    <w:rsid w:val="00E15A97"/>
    <w:rsid w:val="00E15D95"/>
    <w:rsid w:val="00E16282"/>
    <w:rsid w:val="00E1636D"/>
    <w:rsid w:val="00E16829"/>
    <w:rsid w:val="00E16DD8"/>
    <w:rsid w:val="00E17224"/>
    <w:rsid w:val="00E173F7"/>
    <w:rsid w:val="00E20358"/>
    <w:rsid w:val="00E20A04"/>
    <w:rsid w:val="00E22397"/>
    <w:rsid w:val="00E22511"/>
    <w:rsid w:val="00E22542"/>
    <w:rsid w:val="00E244CA"/>
    <w:rsid w:val="00E249C3"/>
    <w:rsid w:val="00E2582C"/>
    <w:rsid w:val="00E25B72"/>
    <w:rsid w:val="00E25DFC"/>
    <w:rsid w:val="00E25E6E"/>
    <w:rsid w:val="00E26B3C"/>
    <w:rsid w:val="00E27017"/>
    <w:rsid w:val="00E27569"/>
    <w:rsid w:val="00E277D4"/>
    <w:rsid w:val="00E27A22"/>
    <w:rsid w:val="00E27EA8"/>
    <w:rsid w:val="00E27ED3"/>
    <w:rsid w:val="00E30167"/>
    <w:rsid w:val="00E303E6"/>
    <w:rsid w:val="00E30BBB"/>
    <w:rsid w:val="00E30DBC"/>
    <w:rsid w:val="00E31424"/>
    <w:rsid w:val="00E315D2"/>
    <w:rsid w:val="00E3212D"/>
    <w:rsid w:val="00E32843"/>
    <w:rsid w:val="00E3298E"/>
    <w:rsid w:val="00E32A2B"/>
    <w:rsid w:val="00E32BF5"/>
    <w:rsid w:val="00E3334F"/>
    <w:rsid w:val="00E335E2"/>
    <w:rsid w:val="00E347E7"/>
    <w:rsid w:val="00E34A6A"/>
    <w:rsid w:val="00E34FDF"/>
    <w:rsid w:val="00E35274"/>
    <w:rsid w:val="00E36DD9"/>
    <w:rsid w:val="00E4015D"/>
    <w:rsid w:val="00E41F02"/>
    <w:rsid w:val="00E420B6"/>
    <w:rsid w:val="00E4212F"/>
    <w:rsid w:val="00E4246F"/>
    <w:rsid w:val="00E427FA"/>
    <w:rsid w:val="00E43DCB"/>
    <w:rsid w:val="00E4461C"/>
    <w:rsid w:val="00E44C7D"/>
    <w:rsid w:val="00E45682"/>
    <w:rsid w:val="00E45A39"/>
    <w:rsid w:val="00E45A8A"/>
    <w:rsid w:val="00E45BE7"/>
    <w:rsid w:val="00E46088"/>
    <w:rsid w:val="00E46103"/>
    <w:rsid w:val="00E47554"/>
    <w:rsid w:val="00E476EC"/>
    <w:rsid w:val="00E47B81"/>
    <w:rsid w:val="00E50525"/>
    <w:rsid w:val="00E50B32"/>
    <w:rsid w:val="00E51743"/>
    <w:rsid w:val="00E51B6B"/>
    <w:rsid w:val="00E51C33"/>
    <w:rsid w:val="00E51EB8"/>
    <w:rsid w:val="00E52100"/>
    <w:rsid w:val="00E522AC"/>
    <w:rsid w:val="00E5234E"/>
    <w:rsid w:val="00E53567"/>
    <w:rsid w:val="00E53A09"/>
    <w:rsid w:val="00E54049"/>
    <w:rsid w:val="00E542BC"/>
    <w:rsid w:val="00E561C7"/>
    <w:rsid w:val="00E577E5"/>
    <w:rsid w:val="00E57F8C"/>
    <w:rsid w:val="00E600DA"/>
    <w:rsid w:val="00E6019E"/>
    <w:rsid w:val="00E6131D"/>
    <w:rsid w:val="00E61DB6"/>
    <w:rsid w:val="00E62394"/>
    <w:rsid w:val="00E62677"/>
    <w:rsid w:val="00E62B5E"/>
    <w:rsid w:val="00E6340F"/>
    <w:rsid w:val="00E63B86"/>
    <w:rsid w:val="00E640BC"/>
    <w:rsid w:val="00E64126"/>
    <w:rsid w:val="00E641F7"/>
    <w:rsid w:val="00E648AF"/>
    <w:rsid w:val="00E649CB"/>
    <w:rsid w:val="00E64A34"/>
    <w:rsid w:val="00E65CCA"/>
    <w:rsid w:val="00E662A2"/>
    <w:rsid w:val="00E667BD"/>
    <w:rsid w:val="00E66F78"/>
    <w:rsid w:val="00E6749A"/>
    <w:rsid w:val="00E70516"/>
    <w:rsid w:val="00E706D1"/>
    <w:rsid w:val="00E708F6"/>
    <w:rsid w:val="00E70C85"/>
    <w:rsid w:val="00E72EF2"/>
    <w:rsid w:val="00E7372E"/>
    <w:rsid w:val="00E73880"/>
    <w:rsid w:val="00E7470B"/>
    <w:rsid w:val="00E7493B"/>
    <w:rsid w:val="00E74CAD"/>
    <w:rsid w:val="00E753C2"/>
    <w:rsid w:val="00E75A43"/>
    <w:rsid w:val="00E75E88"/>
    <w:rsid w:val="00E761B7"/>
    <w:rsid w:val="00E76548"/>
    <w:rsid w:val="00E7722A"/>
    <w:rsid w:val="00E77C2A"/>
    <w:rsid w:val="00E77EB5"/>
    <w:rsid w:val="00E80268"/>
    <w:rsid w:val="00E81550"/>
    <w:rsid w:val="00E815D6"/>
    <w:rsid w:val="00E816EB"/>
    <w:rsid w:val="00E81B0D"/>
    <w:rsid w:val="00E8200F"/>
    <w:rsid w:val="00E82670"/>
    <w:rsid w:val="00E82ACB"/>
    <w:rsid w:val="00E83CED"/>
    <w:rsid w:val="00E85D1F"/>
    <w:rsid w:val="00E867F9"/>
    <w:rsid w:val="00E86EF1"/>
    <w:rsid w:val="00E870FB"/>
    <w:rsid w:val="00E873EA"/>
    <w:rsid w:val="00E87837"/>
    <w:rsid w:val="00E87914"/>
    <w:rsid w:val="00E87D47"/>
    <w:rsid w:val="00E91261"/>
    <w:rsid w:val="00E91768"/>
    <w:rsid w:val="00E91952"/>
    <w:rsid w:val="00E9196B"/>
    <w:rsid w:val="00E91D86"/>
    <w:rsid w:val="00E9276E"/>
    <w:rsid w:val="00E93032"/>
    <w:rsid w:val="00E942E8"/>
    <w:rsid w:val="00E94AAE"/>
    <w:rsid w:val="00E94D8A"/>
    <w:rsid w:val="00E950DA"/>
    <w:rsid w:val="00E97E5E"/>
    <w:rsid w:val="00EA0054"/>
    <w:rsid w:val="00EA0140"/>
    <w:rsid w:val="00EA0A9F"/>
    <w:rsid w:val="00EA0B11"/>
    <w:rsid w:val="00EA0B4B"/>
    <w:rsid w:val="00EA1803"/>
    <w:rsid w:val="00EA23FE"/>
    <w:rsid w:val="00EA2591"/>
    <w:rsid w:val="00EA2879"/>
    <w:rsid w:val="00EA294B"/>
    <w:rsid w:val="00EA302B"/>
    <w:rsid w:val="00EA4563"/>
    <w:rsid w:val="00EA5696"/>
    <w:rsid w:val="00EA5855"/>
    <w:rsid w:val="00EA6EC1"/>
    <w:rsid w:val="00EB293A"/>
    <w:rsid w:val="00EB2C36"/>
    <w:rsid w:val="00EB2DCE"/>
    <w:rsid w:val="00EB341A"/>
    <w:rsid w:val="00EB48DA"/>
    <w:rsid w:val="00EB4C50"/>
    <w:rsid w:val="00EB5039"/>
    <w:rsid w:val="00EB5139"/>
    <w:rsid w:val="00EB525F"/>
    <w:rsid w:val="00EB56E5"/>
    <w:rsid w:val="00EB59F5"/>
    <w:rsid w:val="00EB5B2E"/>
    <w:rsid w:val="00EB66C8"/>
    <w:rsid w:val="00EB68D4"/>
    <w:rsid w:val="00EB6990"/>
    <w:rsid w:val="00EB6BAB"/>
    <w:rsid w:val="00EB6D5B"/>
    <w:rsid w:val="00EB746A"/>
    <w:rsid w:val="00EB7595"/>
    <w:rsid w:val="00EB7C45"/>
    <w:rsid w:val="00EC021E"/>
    <w:rsid w:val="00EC1055"/>
    <w:rsid w:val="00EC16F1"/>
    <w:rsid w:val="00EC17E2"/>
    <w:rsid w:val="00EC1B8D"/>
    <w:rsid w:val="00EC2291"/>
    <w:rsid w:val="00EC3C71"/>
    <w:rsid w:val="00EC4B94"/>
    <w:rsid w:val="00EC56CA"/>
    <w:rsid w:val="00EC5858"/>
    <w:rsid w:val="00EC5894"/>
    <w:rsid w:val="00EC7C04"/>
    <w:rsid w:val="00ED0009"/>
    <w:rsid w:val="00ED06F9"/>
    <w:rsid w:val="00ED0788"/>
    <w:rsid w:val="00ED1088"/>
    <w:rsid w:val="00ED10FD"/>
    <w:rsid w:val="00ED14D0"/>
    <w:rsid w:val="00ED2247"/>
    <w:rsid w:val="00ED2306"/>
    <w:rsid w:val="00ED30B7"/>
    <w:rsid w:val="00ED3DE5"/>
    <w:rsid w:val="00ED5071"/>
    <w:rsid w:val="00ED5639"/>
    <w:rsid w:val="00ED659D"/>
    <w:rsid w:val="00ED6D98"/>
    <w:rsid w:val="00ED7155"/>
    <w:rsid w:val="00ED71DD"/>
    <w:rsid w:val="00ED7610"/>
    <w:rsid w:val="00EE01BC"/>
    <w:rsid w:val="00EE09B8"/>
    <w:rsid w:val="00EE2079"/>
    <w:rsid w:val="00EE304D"/>
    <w:rsid w:val="00EE3788"/>
    <w:rsid w:val="00EE457B"/>
    <w:rsid w:val="00EE48BB"/>
    <w:rsid w:val="00EE5FDA"/>
    <w:rsid w:val="00EE6A76"/>
    <w:rsid w:val="00EE6E5B"/>
    <w:rsid w:val="00EE7939"/>
    <w:rsid w:val="00EE7C34"/>
    <w:rsid w:val="00EE7D86"/>
    <w:rsid w:val="00EE7FE5"/>
    <w:rsid w:val="00EF0C4D"/>
    <w:rsid w:val="00EF3A59"/>
    <w:rsid w:val="00EF408F"/>
    <w:rsid w:val="00EF6229"/>
    <w:rsid w:val="00EF65DE"/>
    <w:rsid w:val="00EF6962"/>
    <w:rsid w:val="00EF6F9B"/>
    <w:rsid w:val="00EF725B"/>
    <w:rsid w:val="00EF78B1"/>
    <w:rsid w:val="00F00746"/>
    <w:rsid w:val="00F00A69"/>
    <w:rsid w:val="00F0295E"/>
    <w:rsid w:val="00F02F63"/>
    <w:rsid w:val="00F03B6A"/>
    <w:rsid w:val="00F052CE"/>
    <w:rsid w:val="00F05EBF"/>
    <w:rsid w:val="00F060EC"/>
    <w:rsid w:val="00F06B25"/>
    <w:rsid w:val="00F0741D"/>
    <w:rsid w:val="00F077A1"/>
    <w:rsid w:val="00F07C86"/>
    <w:rsid w:val="00F07FDF"/>
    <w:rsid w:val="00F106C8"/>
    <w:rsid w:val="00F108EF"/>
    <w:rsid w:val="00F11DEA"/>
    <w:rsid w:val="00F122E1"/>
    <w:rsid w:val="00F130F3"/>
    <w:rsid w:val="00F13288"/>
    <w:rsid w:val="00F13964"/>
    <w:rsid w:val="00F13C8C"/>
    <w:rsid w:val="00F13ED5"/>
    <w:rsid w:val="00F140D2"/>
    <w:rsid w:val="00F1605F"/>
    <w:rsid w:val="00F164DA"/>
    <w:rsid w:val="00F1654A"/>
    <w:rsid w:val="00F16751"/>
    <w:rsid w:val="00F17D71"/>
    <w:rsid w:val="00F20C22"/>
    <w:rsid w:val="00F2186B"/>
    <w:rsid w:val="00F21B0D"/>
    <w:rsid w:val="00F2247C"/>
    <w:rsid w:val="00F224C6"/>
    <w:rsid w:val="00F22FB6"/>
    <w:rsid w:val="00F235A4"/>
    <w:rsid w:val="00F2419F"/>
    <w:rsid w:val="00F2479F"/>
    <w:rsid w:val="00F24881"/>
    <w:rsid w:val="00F27E0A"/>
    <w:rsid w:val="00F30A62"/>
    <w:rsid w:val="00F30FA4"/>
    <w:rsid w:val="00F31721"/>
    <w:rsid w:val="00F32FA8"/>
    <w:rsid w:val="00F339AD"/>
    <w:rsid w:val="00F341E4"/>
    <w:rsid w:val="00F3514B"/>
    <w:rsid w:val="00F36FD8"/>
    <w:rsid w:val="00F37131"/>
    <w:rsid w:val="00F37AA0"/>
    <w:rsid w:val="00F41254"/>
    <w:rsid w:val="00F4181B"/>
    <w:rsid w:val="00F41BD0"/>
    <w:rsid w:val="00F434ED"/>
    <w:rsid w:val="00F44288"/>
    <w:rsid w:val="00F444D5"/>
    <w:rsid w:val="00F445A8"/>
    <w:rsid w:val="00F45F45"/>
    <w:rsid w:val="00F46518"/>
    <w:rsid w:val="00F47215"/>
    <w:rsid w:val="00F4742C"/>
    <w:rsid w:val="00F47D3F"/>
    <w:rsid w:val="00F47DE2"/>
    <w:rsid w:val="00F47F48"/>
    <w:rsid w:val="00F51511"/>
    <w:rsid w:val="00F51629"/>
    <w:rsid w:val="00F516C3"/>
    <w:rsid w:val="00F52BB7"/>
    <w:rsid w:val="00F5330D"/>
    <w:rsid w:val="00F5386F"/>
    <w:rsid w:val="00F5434F"/>
    <w:rsid w:val="00F544A8"/>
    <w:rsid w:val="00F545B6"/>
    <w:rsid w:val="00F54ECC"/>
    <w:rsid w:val="00F55357"/>
    <w:rsid w:val="00F55A1F"/>
    <w:rsid w:val="00F55B1A"/>
    <w:rsid w:val="00F561C2"/>
    <w:rsid w:val="00F56F4D"/>
    <w:rsid w:val="00F577FE"/>
    <w:rsid w:val="00F61479"/>
    <w:rsid w:val="00F61D86"/>
    <w:rsid w:val="00F63E90"/>
    <w:rsid w:val="00F64097"/>
    <w:rsid w:val="00F64797"/>
    <w:rsid w:val="00F66361"/>
    <w:rsid w:val="00F663FD"/>
    <w:rsid w:val="00F66A14"/>
    <w:rsid w:val="00F70C30"/>
    <w:rsid w:val="00F70FDD"/>
    <w:rsid w:val="00F72951"/>
    <w:rsid w:val="00F72BC4"/>
    <w:rsid w:val="00F72E02"/>
    <w:rsid w:val="00F736BD"/>
    <w:rsid w:val="00F73BBC"/>
    <w:rsid w:val="00F74350"/>
    <w:rsid w:val="00F74717"/>
    <w:rsid w:val="00F753D7"/>
    <w:rsid w:val="00F76E79"/>
    <w:rsid w:val="00F772BA"/>
    <w:rsid w:val="00F772C4"/>
    <w:rsid w:val="00F77465"/>
    <w:rsid w:val="00F80983"/>
    <w:rsid w:val="00F80A64"/>
    <w:rsid w:val="00F810E0"/>
    <w:rsid w:val="00F81AE7"/>
    <w:rsid w:val="00F827CC"/>
    <w:rsid w:val="00F82A52"/>
    <w:rsid w:val="00F82C79"/>
    <w:rsid w:val="00F83153"/>
    <w:rsid w:val="00F831C2"/>
    <w:rsid w:val="00F838EC"/>
    <w:rsid w:val="00F8483C"/>
    <w:rsid w:val="00F8646B"/>
    <w:rsid w:val="00F9002F"/>
    <w:rsid w:val="00F90212"/>
    <w:rsid w:val="00F9093F"/>
    <w:rsid w:val="00F90EE9"/>
    <w:rsid w:val="00F91382"/>
    <w:rsid w:val="00F91E00"/>
    <w:rsid w:val="00F921BF"/>
    <w:rsid w:val="00F937AD"/>
    <w:rsid w:val="00F9388C"/>
    <w:rsid w:val="00F93C0A"/>
    <w:rsid w:val="00F94723"/>
    <w:rsid w:val="00F9597D"/>
    <w:rsid w:val="00F95A10"/>
    <w:rsid w:val="00F96179"/>
    <w:rsid w:val="00F9622C"/>
    <w:rsid w:val="00FA11DB"/>
    <w:rsid w:val="00FA1582"/>
    <w:rsid w:val="00FA171D"/>
    <w:rsid w:val="00FA1FC4"/>
    <w:rsid w:val="00FA2272"/>
    <w:rsid w:val="00FA2664"/>
    <w:rsid w:val="00FA2677"/>
    <w:rsid w:val="00FA26BA"/>
    <w:rsid w:val="00FA3A43"/>
    <w:rsid w:val="00FA59C8"/>
    <w:rsid w:val="00FA6482"/>
    <w:rsid w:val="00FA6D10"/>
    <w:rsid w:val="00FA79E7"/>
    <w:rsid w:val="00FB0DA8"/>
    <w:rsid w:val="00FB134D"/>
    <w:rsid w:val="00FB1562"/>
    <w:rsid w:val="00FB1810"/>
    <w:rsid w:val="00FB1882"/>
    <w:rsid w:val="00FB1A70"/>
    <w:rsid w:val="00FB326B"/>
    <w:rsid w:val="00FB354F"/>
    <w:rsid w:val="00FB536E"/>
    <w:rsid w:val="00FB68D3"/>
    <w:rsid w:val="00FB78FB"/>
    <w:rsid w:val="00FC029E"/>
    <w:rsid w:val="00FC0BAC"/>
    <w:rsid w:val="00FC1480"/>
    <w:rsid w:val="00FC1C55"/>
    <w:rsid w:val="00FC1D38"/>
    <w:rsid w:val="00FC1DFF"/>
    <w:rsid w:val="00FC295D"/>
    <w:rsid w:val="00FC2C0E"/>
    <w:rsid w:val="00FC456A"/>
    <w:rsid w:val="00FC5095"/>
    <w:rsid w:val="00FC54CC"/>
    <w:rsid w:val="00FC5CDC"/>
    <w:rsid w:val="00FC6236"/>
    <w:rsid w:val="00FC657C"/>
    <w:rsid w:val="00FC6CA6"/>
    <w:rsid w:val="00FC723B"/>
    <w:rsid w:val="00FC78FF"/>
    <w:rsid w:val="00FC7C4A"/>
    <w:rsid w:val="00FD12BB"/>
    <w:rsid w:val="00FD1360"/>
    <w:rsid w:val="00FD2036"/>
    <w:rsid w:val="00FD211B"/>
    <w:rsid w:val="00FD2157"/>
    <w:rsid w:val="00FD241A"/>
    <w:rsid w:val="00FD292C"/>
    <w:rsid w:val="00FD31C0"/>
    <w:rsid w:val="00FD3635"/>
    <w:rsid w:val="00FD3BEF"/>
    <w:rsid w:val="00FD41F9"/>
    <w:rsid w:val="00FD4266"/>
    <w:rsid w:val="00FD46BE"/>
    <w:rsid w:val="00FD596D"/>
    <w:rsid w:val="00FD678C"/>
    <w:rsid w:val="00FD68A6"/>
    <w:rsid w:val="00FD6F3B"/>
    <w:rsid w:val="00FD7C1D"/>
    <w:rsid w:val="00FD7C73"/>
    <w:rsid w:val="00FE1277"/>
    <w:rsid w:val="00FE12D0"/>
    <w:rsid w:val="00FE1BD9"/>
    <w:rsid w:val="00FE1C87"/>
    <w:rsid w:val="00FE1FAC"/>
    <w:rsid w:val="00FE3008"/>
    <w:rsid w:val="00FE33B2"/>
    <w:rsid w:val="00FE42CD"/>
    <w:rsid w:val="00FE4C33"/>
    <w:rsid w:val="00FE4E01"/>
    <w:rsid w:val="00FE5B69"/>
    <w:rsid w:val="00FE5BED"/>
    <w:rsid w:val="00FE5F6A"/>
    <w:rsid w:val="00FE6A2C"/>
    <w:rsid w:val="00FE6A93"/>
    <w:rsid w:val="00FE6F4D"/>
    <w:rsid w:val="00FE7512"/>
    <w:rsid w:val="00FF05D4"/>
    <w:rsid w:val="00FF0883"/>
    <w:rsid w:val="00FF0A55"/>
    <w:rsid w:val="00FF109D"/>
    <w:rsid w:val="00FF163E"/>
    <w:rsid w:val="00FF1D10"/>
    <w:rsid w:val="00FF1D29"/>
    <w:rsid w:val="00FF2B66"/>
    <w:rsid w:val="00FF360E"/>
    <w:rsid w:val="00FF3698"/>
    <w:rsid w:val="00FF3932"/>
    <w:rsid w:val="00FF4085"/>
    <w:rsid w:val="00FF417E"/>
    <w:rsid w:val="00FF53BB"/>
    <w:rsid w:val="00FF5447"/>
    <w:rsid w:val="00FF560C"/>
    <w:rsid w:val="00FF5B16"/>
    <w:rsid w:val="00FF60FF"/>
    <w:rsid w:val="00FF6AA9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6A89"/>
    <w:pPr>
      <w:spacing w:line="276" w:lineRule="auto"/>
    </w:pPr>
    <w:rPr>
      <w:rFonts w:ascii="Frutiger LT Std 57 Cn" w:hAnsi="Frutiger LT Std 57 Cn" w:cs="Arial"/>
      <w:color w:val="000000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5B6D12"/>
    <w:pPr>
      <w:keepNext/>
      <w:spacing w:before="240" w:after="60"/>
      <w:outlineLvl w:val="0"/>
    </w:pPr>
    <w:rPr>
      <w:rFonts w:ascii="Frutiger LT Std 87 ExtraBlk Cn" w:hAnsi="Frutiger LT Std 87 ExtraBlk C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B6D12"/>
    <w:pPr>
      <w:keepNext/>
      <w:spacing w:before="240" w:after="60"/>
      <w:outlineLvl w:val="1"/>
    </w:pPr>
    <w:rPr>
      <w:rFonts w:ascii="Frutiger LT Std 87 ExtraBlk Cn" w:hAnsi="Frutiger LT Std 87 ExtraBlk Cn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5B6D12"/>
    <w:pPr>
      <w:keepNext/>
      <w:spacing w:before="240" w:after="60"/>
      <w:outlineLvl w:val="2"/>
    </w:pPr>
    <w:rPr>
      <w:rFonts w:ascii="Frutiger LT Std 87 ExtraBlk Cn" w:hAnsi="Frutiger LT Std 87 ExtraBlk Cn"/>
      <w:b/>
      <w:bCs/>
      <w:szCs w:val="26"/>
    </w:rPr>
  </w:style>
  <w:style w:type="character" w:default="1" w:styleId="Absatz-Standardschriftart">
    <w:name w:val="Default Paragraph Font"/>
    <w:semiHidden/>
    <w:rsid w:val="005B6D12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47C9A"/>
    <w:pPr>
      <w:tabs>
        <w:tab w:val="center" w:pos="4536"/>
        <w:tab w:val="right" w:pos="9072"/>
      </w:tabs>
      <w:spacing w:line="240" w:lineRule="auto"/>
    </w:pPr>
    <w:rPr>
      <w:rFonts w:ascii="Arial" w:hAnsi="Arial" w:cs="Times New Roman"/>
      <w:color w:val="auto"/>
      <w:szCs w:val="22"/>
    </w:rPr>
  </w:style>
  <w:style w:type="paragraph" w:styleId="Fuzeile">
    <w:name w:val="footer"/>
    <w:basedOn w:val="Standard"/>
    <w:rsid w:val="00D47C9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6A89"/>
    <w:pPr>
      <w:spacing w:line="276" w:lineRule="auto"/>
    </w:pPr>
    <w:rPr>
      <w:rFonts w:ascii="Frutiger LT Std 57 Cn" w:hAnsi="Frutiger LT Std 57 Cn" w:cs="Arial"/>
      <w:color w:val="000000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5B6D12"/>
    <w:pPr>
      <w:keepNext/>
      <w:spacing w:before="240" w:after="60"/>
      <w:outlineLvl w:val="0"/>
    </w:pPr>
    <w:rPr>
      <w:rFonts w:ascii="Frutiger LT Std 87 ExtraBlk Cn" w:hAnsi="Frutiger LT Std 87 ExtraBlk C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B6D12"/>
    <w:pPr>
      <w:keepNext/>
      <w:spacing w:before="240" w:after="60"/>
      <w:outlineLvl w:val="1"/>
    </w:pPr>
    <w:rPr>
      <w:rFonts w:ascii="Frutiger LT Std 87 ExtraBlk Cn" w:hAnsi="Frutiger LT Std 87 ExtraBlk Cn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5B6D12"/>
    <w:pPr>
      <w:keepNext/>
      <w:spacing w:before="240" w:after="60"/>
      <w:outlineLvl w:val="2"/>
    </w:pPr>
    <w:rPr>
      <w:rFonts w:ascii="Frutiger LT Std 87 ExtraBlk Cn" w:hAnsi="Frutiger LT Std 87 ExtraBlk Cn"/>
      <w:b/>
      <w:bCs/>
      <w:szCs w:val="26"/>
    </w:rPr>
  </w:style>
  <w:style w:type="character" w:default="1" w:styleId="Absatz-Standardschriftart">
    <w:name w:val="Default Paragraph Font"/>
    <w:semiHidden/>
    <w:rsid w:val="005B6D12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47C9A"/>
    <w:pPr>
      <w:tabs>
        <w:tab w:val="center" w:pos="4536"/>
        <w:tab w:val="right" w:pos="9072"/>
      </w:tabs>
      <w:spacing w:line="240" w:lineRule="auto"/>
    </w:pPr>
    <w:rPr>
      <w:rFonts w:ascii="Arial" w:hAnsi="Arial" w:cs="Times New Roman"/>
      <w:color w:val="auto"/>
      <w:szCs w:val="22"/>
    </w:rPr>
  </w:style>
  <w:style w:type="paragraph" w:styleId="Fuzeile">
    <w:name w:val="footer"/>
    <w:basedOn w:val="Standard"/>
    <w:rsid w:val="00D47C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1C42EB4.dotm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Modelltext zur Information der Hausbesitzer / Hausbesitzerinnen</vt:lpstr>
    </vt:vector>
  </TitlesOfParts>
  <Company>BKS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Modelltext zur Information der Hausbesitzer / Hausbesitzerinnen</dc:title>
  <dc:creator>Corsten Andy</dc:creator>
  <cp:lastModifiedBy>Burger Lisa LIEBEGG</cp:lastModifiedBy>
  <cp:revision>2</cp:revision>
  <dcterms:created xsi:type="dcterms:W3CDTF">2015-06-15T06:56:00Z</dcterms:created>
  <dcterms:modified xsi:type="dcterms:W3CDTF">2015-06-15T06:56:00Z</dcterms:modified>
</cp:coreProperties>
</file>