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ED" w:rsidRPr="003A3A0C" w:rsidRDefault="00540DED">
      <w:pPr>
        <w:rPr>
          <w:sz w:val="6"/>
          <w:szCs w:val="6"/>
        </w:rPr>
      </w:pPr>
      <w:bookmarkStart w:id="0" w:name="_GoBack"/>
      <w:bookmarkEnd w:id="0"/>
    </w:p>
    <w:p w:rsidR="00B86A2A" w:rsidRDefault="00B86A2A">
      <w:pPr>
        <w:rPr>
          <w:sz w:val="10"/>
        </w:rPr>
      </w:pPr>
    </w:p>
    <w:p w:rsidR="00906465" w:rsidRPr="00906465" w:rsidRDefault="000C6B26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</w:t>
      </w:r>
      <w:r w:rsidR="00906465">
        <w:rPr>
          <w:sz w:val="22"/>
          <w:szCs w:val="22"/>
        </w:rPr>
        <w:t>……………</w:t>
      </w:r>
      <w:r w:rsidR="005126A0">
        <w:rPr>
          <w:sz w:val="22"/>
          <w:szCs w:val="22"/>
        </w:rPr>
        <w:t>…</w:t>
      </w:r>
      <w:r w:rsidR="00906465">
        <w:rPr>
          <w:sz w:val="22"/>
          <w:szCs w:val="22"/>
        </w:rPr>
        <w:t>………</w:t>
      </w:r>
      <w:r w:rsidR="005126A0">
        <w:rPr>
          <w:sz w:val="22"/>
          <w:szCs w:val="22"/>
        </w:rPr>
        <w:t xml:space="preserve">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 w:rsidR="005126A0">
        <w:rPr>
          <w:sz w:val="22"/>
          <w:szCs w:val="22"/>
        </w:rPr>
        <w:t>………..</w:t>
      </w:r>
      <w:r w:rsidR="00906465">
        <w:rPr>
          <w:sz w:val="22"/>
          <w:szCs w:val="22"/>
        </w:rPr>
        <w:t>……</w:t>
      </w:r>
      <w:r>
        <w:rPr>
          <w:sz w:val="22"/>
          <w:szCs w:val="22"/>
        </w:rPr>
        <w:t>…………</w:t>
      </w:r>
      <w:r w:rsidR="00906465">
        <w:rPr>
          <w:sz w:val="22"/>
          <w:szCs w:val="22"/>
        </w:rPr>
        <w:t>…</w:t>
      </w:r>
      <w:r w:rsidR="005126A0">
        <w:rPr>
          <w:sz w:val="22"/>
          <w:szCs w:val="22"/>
        </w:rPr>
        <w:t>………</w:t>
      </w:r>
      <w:r w:rsidR="00906465">
        <w:rPr>
          <w:sz w:val="22"/>
          <w:szCs w:val="22"/>
        </w:rPr>
        <w:t xml:space="preserve">….   </w:t>
      </w:r>
      <w:r w:rsidR="00906465" w:rsidRPr="005126A0">
        <w:rPr>
          <w:b/>
          <w:sz w:val="22"/>
          <w:szCs w:val="22"/>
        </w:rPr>
        <w:t>Anwender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…………………</w:t>
      </w:r>
      <w:r w:rsidR="005126A0">
        <w:rPr>
          <w:sz w:val="22"/>
          <w:szCs w:val="22"/>
        </w:rPr>
        <w:t>..</w:t>
      </w:r>
      <w:r w:rsidR="00906465">
        <w:rPr>
          <w:sz w:val="22"/>
          <w:szCs w:val="22"/>
        </w:rPr>
        <w:t xml:space="preserve">………   </w:t>
      </w:r>
      <w:r w:rsidR="00906465" w:rsidRPr="005126A0">
        <w:rPr>
          <w:b/>
          <w:sz w:val="22"/>
          <w:szCs w:val="22"/>
        </w:rPr>
        <w:t>Spritzgerät</w:t>
      </w:r>
      <w:r w:rsidR="00B86A2A" w:rsidRPr="005126A0">
        <w:rPr>
          <w:b/>
          <w:sz w:val="22"/>
          <w:szCs w:val="22"/>
          <w:vertAlign w:val="superscript"/>
        </w:rPr>
        <w:t>1</w:t>
      </w:r>
      <w:r w:rsidR="00906465" w:rsidRPr="005126A0">
        <w:rPr>
          <w:b/>
          <w:sz w:val="22"/>
          <w:szCs w:val="22"/>
        </w:rPr>
        <w:t>:</w:t>
      </w:r>
      <w:r w:rsidR="00906465">
        <w:rPr>
          <w:sz w:val="22"/>
          <w:szCs w:val="22"/>
        </w:rPr>
        <w:t xml:space="preserve">  …………</w:t>
      </w:r>
      <w:r w:rsidR="00B86A2A">
        <w:rPr>
          <w:sz w:val="22"/>
          <w:szCs w:val="22"/>
        </w:rPr>
        <w:t>…………..</w:t>
      </w:r>
      <w:r w:rsidR="00906465">
        <w:rPr>
          <w:sz w:val="22"/>
          <w:szCs w:val="22"/>
        </w:rPr>
        <w:t>……….</w:t>
      </w:r>
    </w:p>
    <w:p w:rsidR="00906465" w:rsidRDefault="00906465">
      <w:pPr>
        <w:rPr>
          <w:sz w:val="10"/>
        </w:rPr>
      </w:pP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850"/>
        <w:gridCol w:w="851"/>
        <w:gridCol w:w="1275"/>
        <w:gridCol w:w="993"/>
        <w:gridCol w:w="2551"/>
        <w:gridCol w:w="3827"/>
        <w:gridCol w:w="993"/>
        <w:gridCol w:w="850"/>
      </w:tblGrid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 w:rsidP="003966F5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 w:rsidP="003966F5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</w:t>
            </w:r>
            <w:r w:rsidRPr="006D73B6">
              <w:rPr>
                <w:b/>
                <w:sz w:val="20"/>
              </w:rPr>
              <w:t>ä</w:t>
            </w:r>
            <w:r w:rsidRPr="006D73B6">
              <w:rPr>
                <w:b/>
                <w:sz w:val="20"/>
              </w:rPr>
              <w:t>che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</w:p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9C4167" w:rsidRPr="009C4167" w:rsidRDefault="009C4167" w:rsidP="009C4167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Wachstumsregul</w:t>
            </w:r>
            <w:r w:rsidRPr="009C4167">
              <w:rPr>
                <w:b/>
                <w:sz w:val="20"/>
              </w:rPr>
              <w:t>a</w:t>
            </w:r>
            <w:r w:rsidRPr="009C4167">
              <w:rPr>
                <w:b/>
                <w:sz w:val="20"/>
              </w:rPr>
              <w:t>tor</w:t>
            </w:r>
            <w:r w:rsidR="00E469DC" w:rsidRPr="00E469DC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9C4167" w:rsidRPr="009C4167" w:rsidRDefault="009C4167" w:rsidP="009C4167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Handelsname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pct20" w:color="auto" w:fill="auto"/>
          </w:tcPr>
          <w:p w:rsidR="00142FBA" w:rsidRPr="00142FBA" w:rsidRDefault="00142FBA" w:rsidP="00142FBA">
            <w:pPr>
              <w:jc w:val="center"/>
              <w:rPr>
                <w:b/>
                <w:sz w:val="6"/>
                <w:szCs w:val="6"/>
              </w:rPr>
            </w:pPr>
          </w:p>
          <w:p w:rsidR="009C4167" w:rsidRPr="003A3A0C" w:rsidRDefault="00142FBA" w:rsidP="00142FBA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Behandlungszeitpunkt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9C4167" w:rsidRDefault="00DC1992" w:rsidP="003966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Witterungsbedingungen</w:t>
            </w:r>
          </w:p>
          <w:p w:rsidR="009C4167" w:rsidRPr="00DC1992" w:rsidRDefault="00DC1992" w:rsidP="003966F5">
            <w:pPr>
              <w:jc w:val="center"/>
              <w:rPr>
                <w:b/>
                <w:sz w:val="20"/>
              </w:rPr>
            </w:pPr>
            <w:r w:rsidRPr="00DC1992">
              <w:rPr>
                <w:b/>
                <w:sz w:val="20"/>
              </w:rPr>
              <w:t>bei der Behandlung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C4167" w:rsidRPr="00906465" w:rsidRDefault="009C4167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</w:t>
            </w:r>
            <w:r w:rsidRPr="00906465">
              <w:rPr>
                <w:b/>
                <w:sz w:val="16"/>
                <w:szCs w:val="16"/>
              </w:rPr>
              <w:t>s</w:t>
            </w:r>
            <w:r w:rsidRPr="00906465">
              <w:rPr>
                <w:b/>
                <w:sz w:val="16"/>
                <w:szCs w:val="16"/>
              </w:rPr>
              <w:t>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</w:t>
            </w:r>
            <w:r w:rsidRPr="00906465">
              <w:rPr>
                <w:b/>
                <w:sz w:val="16"/>
                <w:szCs w:val="16"/>
              </w:rPr>
              <w:t>o</w:t>
            </w:r>
            <w:r w:rsidRPr="00906465">
              <w:rPr>
                <w:b/>
                <w:sz w:val="16"/>
                <w:szCs w:val="16"/>
              </w:rPr>
              <w:t>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167" w:rsidRPr="006D73B6" w:rsidRDefault="009C4167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142FBA" w:rsidRDefault="009C4167" w:rsidP="003966F5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 xml:space="preserve">, </w:t>
            </w:r>
          </w:p>
          <w:p w:rsidR="009C4167" w:rsidRPr="006D73B6" w:rsidRDefault="009C4167" w:rsidP="003966F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zelle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pct20" w:color="auto" w:fill="auto"/>
          </w:tcPr>
          <w:p w:rsidR="009C4167" w:rsidRPr="006D73B6" w:rsidRDefault="009C4167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9C4167" w:rsidRPr="00DC1992" w:rsidRDefault="00142FBA" w:rsidP="00142FBA">
            <w:pPr>
              <w:rPr>
                <w:sz w:val="20"/>
              </w:rPr>
            </w:pPr>
            <w:r w:rsidRPr="00DC1992">
              <w:rPr>
                <w:sz w:val="20"/>
              </w:rPr>
              <w:t>- Ballonstadium,</w:t>
            </w:r>
          </w:p>
          <w:p w:rsidR="00142FBA" w:rsidRPr="00DC1992" w:rsidRDefault="00142FBA" w:rsidP="00142FBA">
            <w:pPr>
              <w:rPr>
                <w:sz w:val="20"/>
              </w:rPr>
            </w:pPr>
            <w:r w:rsidRPr="00DC1992">
              <w:rPr>
                <w:sz w:val="20"/>
              </w:rPr>
              <w:t>- Abgehende Blüte</w:t>
            </w:r>
          </w:p>
          <w:p w:rsidR="00142FBA" w:rsidRPr="006D73B6" w:rsidRDefault="00142FBA" w:rsidP="00DC1992">
            <w:pPr>
              <w:rPr>
                <w:b/>
                <w:sz w:val="20"/>
              </w:rPr>
            </w:pPr>
            <w:r w:rsidRPr="00DC1992">
              <w:rPr>
                <w:sz w:val="20"/>
              </w:rPr>
              <w:t xml:space="preserve">- </w:t>
            </w:r>
            <w:proofErr w:type="spellStart"/>
            <w:r w:rsidR="00DC1992" w:rsidRPr="00DC1992">
              <w:rPr>
                <w:sz w:val="20"/>
              </w:rPr>
              <w:t>Fruchtdurchm</w:t>
            </w:r>
            <w:proofErr w:type="spellEnd"/>
            <w:r w:rsidR="00DC1992">
              <w:rPr>
                <w:sz w:val="20"/>
              </w:rPr>
              <w:t>.</w:t>
            </w:r>
            <w:r w:rsidR="00DC1992" w:rsidRPr="00DC1992">
              <w:rPr>
                <w:sz w:val="20"/>
              </w:rPr>
              <w:t xml:space="preserve"> 8 - 15 cm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pct20" w:color="auto" w:fill="auto"/>
          </w:tcPr>
          <w:p w:rsidR="009C4167" w:rsidRDefault="00DC1992" w:rsidP="00DC1992">
            <w:pPr>
              <w:rPr>
                <w:sz w:val="20"/>
              </w:rPr>
            </w:pPr>
            <w:r>
              <w:rPr>
                <w:sz w:val="20"/>
              </w:rPr>
              <w:t>- bedeckt, regnerisch usw.</w:t>
            </w:r>
          </w:p>
          <w:p w:rsidR="00DC1992" w:rsidRDefault="00DC1992" w:rsidP="00DC1992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469DC">
              <w:rPr>
                <w:sz w:val="20"/>
              </w:rPr>
              <w:t>Netzmittelzusatz</w:t>
            </w:r>
            <w:r w:rsidR="00013A05">
              <w:rPr>
                <w:sz w:val="20"/>
              </w:rPr>
              <w:t xml:space="preserve"> ja/nein</w:t>
            </w:r>
          </w:p>
          <w:p w:rsidR="00DC1992" w:rsidRPr="00DC1992" w:rsidRDefault="00E469DC" w:rsidP="00E469DC">
            <w:pPr>
              <w:rPr>
                <w:sz w:val="20"/>
              </w:rPr>
            </w:pPr>
            <w:r>
              <w:rPr>
                <w:sz w:val="20"/>
              </w:rPr>
              <w:t>- Temperatur usw.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9C4167" w:rsidRPr="00906465" w:rsidRDefault="009C4167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</w:t>
            </w:r>
            <w:r w:rsidRPr="00906465">
              <w:rPr>
                <w:b/>
                <w:sz w:val="16"/>
                <w:szCs w:val="16"/>
              </w:rPr>
              <w:t>r</w:t>
            </w:r>
            <w:r w:rsidRPr="00906465">
              <w:rPr>
                <w:b/>
                <w:sz w:val="16"/>
                <w:szCs w:val="16"/>
              </w:rPr>
              <w:t>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C4167" w:rsidRPr="006D73B6" w:rsidRDefault="009C416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a</w:t>
            </w:r>
            <w:r w:rsidRPr="006D73B6">
              <w:rPr>
                <w:b/>
                <w:sz w:val="16"/>
                <w:szCs w:val="16"/>
              </w:rPr>
              <w:t>me/</w:t>
            </w:r>
          </w:p>
          <w:p w:rsidR="009C4167" w:rsidRPr="006D73B6" w:rsidRDefault="009C4167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9C4167" w:rsidRDefault="009C4167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9C4167" w:rsidRDefault="009C4167">
            <w:pPr>
              <w:rPr>
                <w:sz w:val="22"/>
              </w:rPr>
            </w:pPr>
          </w:p>
          <w:p w:rsidR="009C4167" w:rsidRDefault="009C4167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142FBA" w:rsidRDefault="00142FBA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142FBA" w:rsidRDefault="00142FBA">
            <w:pPr>
              <w:rPr>
                <w:sz w:val="22"/>
              </w:rPr>
            </w:pPr>
          </w:p>
          <w:p w:rsidR="00142FBA" w:rsidRDefault="00142FBA">
            <w:pPr>
              <w:rPr>
                <w:sz w:val="22"/>
              </w:rPr>
            </w:pPr>
          </w:p>
        </w:tc>
      </w:tr>
    </w:tbl>
    <w:p w:rsidR="008C1449" w:rsidRDefault="008C1449" w:rsidP="00797A44">
      <w:pPr>
        <w:rPr>
          <w:sz w:val="8"/>
          <w:szCs w:val="8"/>
          <w:u w:val="single"/>
        </w:rPr>
      </w:pPr>
    </w:p>
    <w:p w:rsidR="008C1449" w:rsidRPr="008C1449" w:rsidRDefault="008C1449" w:rsidP="00797A44">
      <w:pPr>
        <w:rPr>
          <w:sz w:val="8"/>
          <w:szCs w:val="8"/>
          <w:u w:val="single"/>
        </w:rPr>
      </w:pPr>
    </w:p>
    <w:p w:rsidR="00797A44" w:rsidRPr="008C1449" w:rsidRDefault="006D73B6" w:rsidP="00797A44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="00797A44" w:rsidRPr="008C1449">
        <w:rPr>
          <w:b/>
          <w:sz w:val="18"/>
          <w:szCs w:val="18"/>
        </w:rPr>
        <w:t xml:space="preserve">  </w:t>
      </w:r>
      <w:r w:rsidR="00797A44"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0C6B26" w:rsidRDefault="00797A44" w:rsidP="000C6B26">
      <w:pPr>
        <w:rPr>
          <w:sz w:val="10"/>
        </w:rPr>
        <w:sectPr w:rsidR="000C6B26" w:rsidSect="00707F25">
          <w:headerReference w:type="default" r:id="rId7"/>
          <w:pgSz w:w="16840" w:h="11907" w:orient="landscape" w:code="9"/>
          <w:pgMar w:top="1021" w:right="567" w:bottom="624" w:left="567" w:header="1020" w:footer="454" w:gutter="0"/>
          <w:cols w:space="720"/>
          <w:docGrid w:linePitch="326"/>
        </w:sect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</w:p>
    <w:p w:rsidR="000C6B26" w:rsidRDefault="000C6B26" w:rsidP="000C6B26">
      <w:pPr>
        <w:rPr>
          <w:sz w:val="10"/>
        </w:rPr>
      </w:pPr>
    </w:p>
    <w:p w:rsidR="00E469DC" w:rsidRPr="00906465" w:rsidRDefault="00E469DC" w:rsidP="00E469DC">
      <w:pPr>
        <w:rPr>
          <w:sz w:val="22"/>
          <w:szCs w:val="22"/>
        </w:rPr>
      </w:pPr>
      <w:r w:rsidRPr="005126A0">
        <w:rPr>
          <w:b/>
          <w:sz w:val="22"/>
          <w:szCs w:val="22"/>
        </w:rPr>
        <w:t>Kultur:</w:t>
      </w:r>
      <w:r>
        <w:rPr>
          <w:sz w:val="22"/>
          <w:szCs w:val="22"/>
        </w:rPr>
        <w:t xml:space="preserve">  ……………………… </w:t>
      </w:r>
      <w:r w:rsidRPr="005126A0">
        <w:rPr>
          <w:b/>
          <w:sz w:val="22"/>
          <w:szCs w:val="22"/>
        </w:rPr>
        <w:t>Betrieb:</w:t>
      </w:r>
      <w:r w:rsidRPr="009064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………..…………………………….   </w:t>
      </w:r>
      <w:r w:rsidRPr="005126A0">
        <w:rPr>
          <w:b/>
          <w:sz w:val="22"/>
          <w:szCs w:val="22"/>
        </w:rPr>
        <w:t>Anwender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…………………..………   </w:t>
      </w:r>
      <w:r w:rsidRPr="005126A0">
        <w:rPr>
          <w:b/>
          <w:sz w:val="22"/>
          <w:szCs w:val="22"/>
        </w:rPr>
        <w:t>Spritzgerät</w:t>
      </w:r>
      <w:r w:rsidRPr="005126A0">
        <w:rPr>
          <w:b/>
          <w:sz w:val="22"/>
          <w:szCs w:val="22"/>
          <w:vertAlign w:val="superscript"/>
        </w:rPr>
        <w:t>1</w:t>
      </w:r>
      <w:r w:rsidRPr="005126A0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……………………..……….</w:t>
      </w:r>
    </w:p>
    <w:p w:rsidR="00E469DC" w:rsidRDefault="00E469DC" w:rsidP="00E469DC">
      <w:pPr>
        <w:rPr>
          <w:sz w:val="10"/>
        </w:rPr>
      </w:pPr>
    </w:p>
    <w:tbl>
      <w:tblPr>
        <w:tblW w:w="15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850"/>
        <w:gridCol w:w="851"/>
        <w:gridCol w:w="1275"/>
        <w:gridCol w:w="993"/>
        <w:gridCol w:w="2551"/>
        <w:gridCol w:w="3827"/>
        <w:gridCol w:w="993"/>
        <w:gridCol w:w="850"/>
      </w:tblGrid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Datum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Anlage, Quartier,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Fl</w:t>
            </w:r>
            <w:r w:rsidRPr="006D73B6">
              <w:rPr>
                <w:b/>
                <w:sz w:val="20"/>
              </w:rPr>
              <w:t>ä</w:t>
            </w:r>
            <w:r w:rsidRPr="006D73B6">
              <w:rPr>
                <w:b/>
                <w:sz w:val="20"/>
              </w:rPr>
              <w:t>che</w:t>
            </w:r>
          </w:p>
        </w:tc>
        <w:tc>
          <w:tcPr>
            <w:tcW w:w="851" w:type="dxa"/>
            <w:tcBorders>
              <w:top w:val="single" w:sz="12" w:space="0" w:color="auto"/>
              <w:bottom w:val="nil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Liter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shd w:val="pct20" w:color="auto" w:fill="auto"/>
          </w:tcPr>
          <w:p w:rsidR="00E469DC" w:rsidRPr="009C4167" w:rsidRDefault="00E469DC" w:rsidP="00C43043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Wachstumsregul</w:t>
            </w:r>
            <w:r w:rsidRPr="009C4167">
              <w:rPr>
                <w:b/>
                <w:sz w:val="20"/>
              </w:rPr>
              <w:t>a</w:t>
            </w:r>
            <w:r w:rsidRPr="009C4167">
              <w:rPr>
                <w:b/>
                <w:sz w:val="20"/>
              </w:rPr>
              <w:t>tor</w:t>
            </w:r>
            <w:r w:rsidRPr="00E469DC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E469DC" w:rsidRPr="009C4167" w:rsidRDefault="00E469DC" w:rsidP="00C43043">
            <w:pPr>
              <w:jc w:val="center"/>
              <w:rPr>
                <w:b/>
                <w:sz w:val="20"/>
              </w:rPr>
            </w:pPr>
            <w:r w:rsidRPr="009C4167">
              <w:rPr>
                <w:b/>
                <w:sz w:val="20"/>
              </w:rPr>
              <w:t>Handelsname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pct20" w:color="auto" w:fill="auto"/>
          </w:tcPr>
          <w:p w:rsidR="00E469DC" w:rsidRPr="00142FBA" w:rsidRDefault="00E469DC" w:rsidP="00C43043">
            <w:pPr>
              <w:jc w:val="center"/>
              <w:rPr>
                <w:b/>
                <w:sz w:val="6"/>
                <w:szCs w:val="6"/>
              </w:rPr>
            </w:pPr>
          </w:p>
          <w:p w:rsidR="00E469DC" w:rsidRPr="003A3A0C" w:rsidRDefault="00E469DC" w:rsidP="00C43043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Behandlungszeitpunkt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8" w:space="0" w:color="auto"/>
            </w:tcBorders>
            <w:shd w:val="pct20" w:color="auto" w:fill="auto"/>
          </w:tcPr>
          <w:p w:rsidR="00E469DC" w:rsidRDefault="00E469DC" w:rsidP="00C4304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Witterungsbedingungen</w:t>
            </w:r>
          </w:p>
          <w:p w:rsidR="00E469DC" w:rsidRPr="00DC1992" w:rsidRDefault="00E469DC" w:rsidP="00C43043">
            <w:pPr>
              <w:jc w:val="center"/>
              <w:rPr>
                <w:b/>
                <w:sz w:val="20"/>
              </w:rPr>
            </w:pPr>
            <w:r w:rsidRPr="00DC1992">
              <w:rPr>
                <w:b/>
                <w:sz w:val="20"/>
              </w:rPr>
              <w:t>bei der Behandlung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469DC" w:rsidRPr="00906465" w:rsidRDefault="00E469DC" w:rsidP="00C43043">
            <w:pPr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Au</w:t>
            </w:r>
            <w:r w:rsidRPr="00906465">
              <w:rPr>
                <w:b/>
                <w:sz w:val="16"/>
                <w:szCs w:val="16"/>
              </w:rPr>
              <w:t>s</w:t>
            </w:r>
            <w:r w:rsidRPr="00906465">
              <w:rPr>
                <w:b/>
                <w:sz w:val="16"/>
                <w:szCs w:val="16"/>
              </w:rPr>
              <w:t>bring</w:t>
            </w:r>
            <w:r>
              <w:rPr>
                <w:b/>
                <w:sz w:val="16"/>
                <w:szCs w:val="16"/>
              </w:rPr>
              <w:t>-</w:t>
            </w:r>
            <w:r w:rsidRPr="00906465">
              <w:rPr>
                <w:b/>
                <w:sz w:val="16"/>
                <w:szCs w:val="16"/>
              </w:rPr>
              <w:t>meth</w:t>
            </w:r>
            <w:r w:rsidRPr="00906465">
              <w:rPr>
                <w:b/>
                <w:sz w:val="16"/>
                <w:szCs w:val="16"/>
              </w:rPr>
              <w:t>o</w:t>
            </w:r>
            <w:r w:rsidRPr="00906465">
              <w:rPr>
                <w:b/>
                <w:sz w:val="16"/>
                <w:szCs w:val="16"/>
              </w:rPr>
              <w:t>de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9DC" w:rsidRPr="006D73B6" w:rsidRDefault="00E469DC" w:rsidP="00C43043">
            <w:pPr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Anwe</w:t>
            </w: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der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Default="00E469DC" w:rsidP="00C43043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Sorte, Sortenblock</w:t>
            </w:r>
            <w:r>
              <w:rPr>
                <w:b/>
                <w:sz w:val="20"/>
              </w:rPr>
              <w:t xml:space="preserve">, </w:t>
            </w:r>
          </w:p>
          <w:p w:rsidR="00E469DC" w:rsidRPr="006D73B6" w:rsidRDefault="00E469DC" w:rsidP="00C4304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Pa</w:t>
            </w:r>
            <w:r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zelle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b/>
                <w:sz w:val="20"/>
              </w:rPr>
            </w:pPr>
            <w:r w:rsidRPr="006D73B6">
              <w:rPr>
                <w:b/>
                <w:sz w:val="20"/>
              </w:rPr>
              <w:t>Brühe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rPr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pct20" w:color="auto" w:fill="auto"/>
          </w:tcPr>
          <w:p w:rsidR="00E469DC" w:rsidRPr="006D73B6" w:rsidRDefault="00E469DC" w:rsidP="00C43043">
            <w:pPr>
              <w:jc w:val="center"/>
              <w:rPr>
                <w:sz w:val="20"/>
              </w:rPr>
            </w:pPr>
            <w:r w:rsidRPr="006D73B6">
              <w:rPr>
                <w:b/>
                <w:sz w:val="20"/>
              </w:rPr>
              <w:t>Menge Konz.</w:t>
            </w:r>
            <w:r w:rsidRPr="003A3A0C">
              <w:rPr>
                <w:b/>
                <w:sz w:val="12"/>
                <w:szCs w:val="12"/>
              </w:rPr>
              <w:t xml:space="preserve"> Kg/ha, L/ha</w:t>
            </w: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pct20" w:color="auto" w:fill="auto"/>
          </w:tcPr>
          <w:p w:rsidR="00E469DC" w:rsidRPr="00DC1992" w:rsidRDefault="00E469DC" w:rsidP="00C43043">
            <w:pPr>
              <w:rPr>
                <w:sz w:val="20"/>
              </w:rPr>
            </w:pPr>
            <w:r w:rsidRPr="00DC1992">
              <w:rPr>
                <w:sz w:val="20"/>
              </w:rPr>
              <w:t>- Ballonstadium,</w:t>
            </w:r>
          </w:p>
          <w:p w:rsidR="00E469DC" w:rsidRPr="00DC1992" w:rsidRDefault="00E469DC" w:rsidP="00C43043">
            <w:pPr>
              <w:rPr>
                <w:sz w:val="20"/>
              </w:rPr>
            </w:pPr>
            <w:r w:rsidRPr="00DC1992">
              <w:rPr>
                <w:sz w:val="20"/>
              </w:rPr>
              <w:t>- Abgehende Blüte</w:t>
            </w:r>
          </w:p>
          <w:p w:rsidR="00E469DC" w:rsidRPr="006D73B6" w:rsidRDefault="00E469DC" w:rsidP="00C43043">
            <w:pPr>
              <w:rPr>
                <w:b/>
                <w:sz w:val="20"/>
              </w:rPr>
            </w:pPr>
            <w:r w:rsidRPr="00DC1992">
              <w:rPr>
                <w:sz w:val="20"/>
              </w:rPr>
              <w:t xml:space="preserve">- </w:t>
            </w:r>
            <w:proofErr w:type="spellStart"/>
            <w:r w:rsidRPr="00DC1992">
              <w:rPr>
                <w:sz w:val="20"/>
              </w:rPr>
              <w:t>Fruchtdurchm</w:t>
            </w:r>
            <w:proofErr w:type="spellEnd"/>
            <w:r>
              <w:rPr>
                <w:sz w:val="20"/>
              </w:rPr>
              <w:t>.</w:t>
            </w:r>
            <w:r w:rsidRPr="00DC1992">
              <w:rPr>
                <w:sz w:val="20"/>
              </w:rPr>
              <w:t xml:space="preserve"> 8 - 15 cm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shd w:val="pct20" w:color="auto" w:fill="auto"/>
          </w:tcPr>
          <w:p w:rsidR="00E469DC" w:rsidRDefault="00E469DC" w:rsidP="00C43043">
            <w:pPr>
              <w:rPr>
                <w:sz w:val="20"/>
              </w:rPr>
            </w:pPr>
            <w:r>
              <w:rPr>
                <w:sz w:val="20"/>
              </w:rPr>
              <w:t>- bedeckt, regnerisch usw.</w:t>
            </w:r>
          </w:p>
          <w:p w:rsidR="00E469DC" w:rsidRDefault="00E469DC" w:rsidP="00C43043">
            <w:pPr>
              <w:rPr>
                <w:sz w:val="20"/>
              </w:rPr>
            </w:pPr>
            <w:r>
              <w:rPr>
                <w:sz w:val="20"/>
              </w:rPr>
              <w:t>- Netzmittelzusatz</w:t>
            </w:r>
          </w:p>
          <w:p w:rsidR="00E469DC" w:rsidRPr="00DC1992" w:rsidRDefault="00E469DC" w:rsidP="00C43043">
            <w:pPr>
              <w:rPr>
                <w:sz w:val="20"/>
              </w:rPr>
            </w:pPr>
            <w:r>
              <w:rPr>
                <w:sz w:val="20"/>
              </w:rPr>
              <w:t>- Temperatur usw.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469DC" w:rsidRPr="00906465" w:rsidRDefault="00E469DC" w:rsidP="00C43043">
            <w:pPr>
              <w:jc w:val="center"/>
              <w:rPr>
                <w:b/>
                <w:sz w:val="16"/>
                <w:szCs w:val="16"/>
              </w:rPr>
            </w:pPr>
            <w:r w:rsidRPr="00906465">
              <w:rPr>
                <w:b/>
                <w:sz w:val="16"/>
                <w:szCs w:val="16"/>
              </w:rPr>
              <w:t>Gerät oder Kü</w:t>
            </w:r>
            <w:r w:rsidRPr="00906465">
              <w:rPr>
                <w:b/>
                <w:sz w:val="16"/>
                <w:szCs w:val="16"/>
              </w:rPr>
              <w:t>r</w:t>
            </w:r>
            <w:r w:rsidRPr="00906465">
              <w:rPr>
                <w:b/>
                <w:sz w:val="16"/>
                <w:szCs w:val="16"/>
              </w:rPr>
              <w:t>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E469DC" w:rsidRPr="006D73B6" w:rsidRDefault="00E469DC" w:rsidP="00C43043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N</w:t>
            </w:r>
            <w:r w:rsidRPr="006D73B6">
              <w:rPr>
                <w:b/>
                <w:sz w:val="16"/>
                <w:szCs w:val="16"/>
              </w:rPr>
              <w:t>a</w:t>
            </w:r>
            <w:r w:rsidRPr="006D73B6">
              <w:rPr>
                <w:b/>
                <w:sz w:val="16"/>
                <w:szCs w:val="16"/>
              </w:rPr>
              <w:t>me/</w:t>
            </w:r>
          </w:p>
          <w:p w:rsidR="00E469DC" w:rsidRPr="006D73B6" w:rsidRDefault="00E469DC" w:rsidP="00C43043">
            <w:pPr>
              <w:jc w:val="center"/>
              <w:rPr>
                <w:b/>
                <w:sz w:val="16"/>
                <w:szCs w:val="16"/>
              </w:rPr>
            </w:pPr>
            <w:r w:rsidRPr="006D73B6">
              <w:rPr>
                <w:b/>
                <w:sz w:val="16"/>
                <w:szCs w:val="16"/>
              </w:rPr>
              <w:t>Kürzel</w:t>
            </w:r>
            <w:r w:rsidRPr="00B86A2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  <w:tr w:rsidR="00E469DC" w:rsidTr="00013A05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2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2551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3827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E469DC" w:rsidRDefault="00E469DC" w:rsidP="00C43043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E469DC" w:rsidRDefault="00E469DC" w:rsidP="00C43043">
            <w:pPr>
              <w:rPr>
                <w:sz w:val="22"/>
              </w:rPr>
            </w:pPr>
          </w:p>
          <w:p w:rsidR="00E469DC" w:rsidRDefault="00E469DC" w:rsidP="00C43043">
            <w:pPr>
              <w:rPr>
                <w:sz w:val="22"/>
              </w:rPr>
            </w:pPr>
          </w:p>
        </w:tc>
      </w:tr>
    </w:tbl>
    <w:p w:rsidR="00E469DC" w:rsidRDefault="00E469DC" w:rsidP="00E469DC">
      <w:pPr>
        <w:rPr>
          <w:sz w:val="8"/>
          <w:szCs w:val="8"/>
          <w:u w:val="single"/>
        </w:rPr>
      </w:pPr>
    </w:p>
    <w:p w:rsidR="00E469DC" w:rsidRPr="008C1449" w:rsidRDefault="00E469DC" w:rsidP="00E469DC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>Pauschaldeklaration</w:t>
      </w:r>
      <w:r w:rsidRPr="008C1449">
        <w:rPr>
          <w:b/>
          <w:sz w:val="18"/>
          <w:szCs w:val="18"/>
          <w:u w:val="single"/>
          <w:vertAlign w:val="superscript"/>
        </w:rPr>
        <w:t>1</w:t>
      </w:r>
      <w:r w:rsidRPr="008C1449">
        <w:rPr>
          <w:b/>
          <w:sz w:val="18"/>
          <w:szCs w:val="18"/>
        </w:rPr>
        <w:t xml:space="preserve">  </w:t>
      </w:r>
      <w:r w:rsidRPr="008C1449">
        <w:rPr>
          <w:sz w:val="18"/>
          <w:szCs w:val="18"/>
        </w:rPr>
        <w:t xml:space="preserve">   wenn immer dieselbe Person Pflanzenschutzmittel ausbringt oder immer dieselbe Maschine verwendet wird, kann pauschal deklariert werden  (Kopfzeilen ausfüllen)</w:t>
      </w:r>
    </w:p>
    <w:p w:rsidR="00A05D59" w:rsidRDefault="00E469DC" w:rsidP="00E469DC">
      <w:pPr>
        <w:rPr>
          <w:sz w:val="18"/>
          <w:szCs w:val="18"/>
        </w:rPr>
      </w:pPr>
      <w:r w:rsidRPr="008C1449">
        <w:rPr>
          <w:b/>
          <w:sz w:val="18"/>
          <w:szCs w:val="18"/>
          <w:u w:val="single"/>
        </w:rPr>
        <w:t xml:space="preserve">Wirkstoffname </w:t>
      </w:r>
      <w:r w:rsidRPr="008C1449">
        <w:rPr>
          <w:b/>
          <w:sz w:val="18"/>
          <w:szCs w:val="18"/>
          <w:u w:val="single"/>
          <w:vertAlign w:val="superscript"/>
        </w:rPr>
        <w:t>2</w:t>
      </w:r>
      <w:r w:rsidRPr="008C1449">
        <w:rPr>
          <w:sz w:val="18"/>
          <w:szCs w:val="18"/>
        </w:rPr>
        <w:t xml:space="preserve">     sofern auf dem Betrieb die aktuelle Pflanzenschutzmittelliste für die entsprechende Kultur vorliegt, genügt der Mittelname</w:t>
      </w:r>
    </w:p>
    <w:sectPr w:rsidR="00A05D59" w:rsidSect="00E469DC">
      <w:headerReference w:type="default" r:id="rId8"/>
      <w:pgSz w:w="16840" w:h="11907" w:orient="landscape" w:code="9"/>
      <w:pgMar w:top="624" w:right="567" w:bottom="1021" w:left="567" w:header="45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06" w:rsidRDefault="00D07406">
      <w:r>
        <w:separator/>
      </w:r>
    </w:p>
  </w:endnote>
  <w:endnote w:type="continuationSeparator" w:id="0">
    <w:p w:rsidR="00D07406" w:rsidRDefault="00D0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06" w:rsidRDefault="00D07406">
      <w:r>
        <w:separator/>
      </w:r>
    </w:p>
  </w:footnote>
  <w:footnote w:type="continuationSeparator" w:id="0">
    <w:p w:rsidR="00D07406" w:rsidRDefault="00D0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5" w:rsidRPr="005126A0" w:rsidRDefault="00605075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 xml:space="preserve">Spritz - Protokoll  </w:t>
    </w:r>
    <w:proofErr w:type="spellStart"/>
    <w:r w:rsidRPr="005126A0">
      <w:rPr>
        <w:rFonts w:ascii="Century Gothic" w:hAnsi="Century Gothic"/>
        <w:b/>
        <w:sz w:val="26"/>
        <w:szCs w:val="26"/>
      </w:rPr>
      <w:t>Behangsreg</w:t>
    </w:r>
    <w:r w:rsidRPr="005126A0">
      <w:rPr>
        <w:rFonts w:ascii="Century Gothic" w:hAnsi="Century Gothic"/>
        <w:b/>
        <w:sz w:val="26"/>
        <w:szCs w:val="26"/>
      </w:rPr>
      <w:t>u</w:t>
    </w:r>
    <w:r w:rsidRPr="005126A0">
      <w:rPr>
        <w:rFonts w:ascii="Century Gothic" w:hAnsi="Century Gothic"/>
        <w:b/>
        <w:sz w:val="26"/>
        <w:szCs w:val="26"/>
      </w:rPr>
      <w:t>lierung</w:t>
    </w:r>
    <w:proofErr w:type="spellEnd"/>
    <w:r w:rsidR="00A05D59">
      <w:rPr>
        <w:rFonts w:ascii="Century Gothic" w:hAnsi="Century Gothic"/>
        <w:b/>
        <w:sz w:val="26"/>
        <w:szCs w:val="26"/>
      </w:rPr>
      <w:t xml:space="preserve"> wie</w:t>
    </w:r>
    <w:r w:rsidR="00142FBA">
      <w:rPr>
        <w:rFonts w:ascii="Century Gothic" w:hAnsi="Century Gothic"/>
        <w:b/>
        <w:sz w:val="26"/>
        <w:szCs w:val="26"/>
      </w:rPr>
      <w:t xml:space="preserve"> Chemische Fruchtausdünnung</w:t>
    </w:r>
    <w:r w:rsidR="00A05D59">
      <w:rPr>
        <w:rFonts w:ascii="Century Gothic" w:hAnsi="Century Gothic"/>
        <w:b/>
        <w:sz w:val="26"/>
        <w:szCs w:val="26"/>
      </w:rPr>
      <w:t xml:space="preserve"> und Einsatz von </w:t>
    </w:r>
    <w:proofErr w:type="spellStart"/>
    <w:r w:rsidR="00A05D59">
      <w:rPr>
        <w:rFonts w:ascii="Century Gothic" w:hAnsi="Century Gothic"/>
        <w:b/>
        <w:sz w:val="26"/>
        <w:szCs w:val="26"/>
      </w:rPr>
      <w:t>Regalis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DC" w:rsidRPr="005126A0" w:rsidRDefault="00E469DC">
    <w:pPr>
      <w:pStyle w:val="Kopfzeile"/>
      <w:tabs>
        <w:tab w:val="clear" w:pos="4536"/>
        <w:tab w:val="clear" w:pos="9072"/>
        <w:tab w:val="left" w:pos="4820"/>
      </w:tabs>
      <w:rPr>
        <w:rFonts w:ascii="Century Gothic" w:hAnsi="Century Gothic"/>
        <w:b/>
        <w:sz w:val="26"/>
        <w:szCs w:val="26"/>
      </w:rPr>
    </w:pPr>
    <w:r>
      <w:rPr>
        <w:rFonts w:ascii="Century Gothic" w:hAnsi="Century Gothic"/>
        <w:b/>
        <w:smallCaps/>
        <w:sz w:val="40"/>
      </w:rPr>
      <w:t xml:space="preserve">Spritz - Protokoll   </w:t>
    </w:r>
    <w:proofErr w:type="spellStart"/>
    <w:r w:rsidRPr="005126A0">
      <w:rPr>
        <w:rFonts w:ascii="Century Gothic" w:hAnsi="Century Gothic"/>
        <w:b/>
        <w:sz w:val="26"/>
        <w:szCs w:val="26"/>
      </w:rPr>
      <w:t>Behangsreg</w:t>
    </w:r>
    <w:r w:rsidRPr="005126A0">
      <w:rPr>
        <w:rFonts w:ascii="Century Gothic" w:hAnsi="Century Gothic"/>
        <w:b/>
        <w:sz w:val="26"/>
        <w:szCs w:val="26"/>
      </w:rPr>
      <w:t>u</w:t>
    </w:r>
    <w:r w:rsidRPr="005126A0">
      <w:rPr>
        <w:rFonts w:ascii="Century Gothic" w:hAnsi="Century Gothic"/>
        <w:b/>
        <w:sz w:val="26"/>
        <w:szCs w:val="26"/>
      </w:rPr>
      <w:t>lierung</w:t>
    </w:r>
    <w:proofErr w:type="spellEnd"/>
    <w:r>
      <w:rPr>
        <w:rFonts w:ascii="Century Gothic" w:hAnsi="Century Gothic"/>
        <w:b/>
        <w:sz w:val="26"/>
        <w:szCs w:val="26"/>
      </w:rPr>
      <w:t xml:space="preserve"> </w:t>
    </w:r>
    <w:r w:rsidR="00A05D59">
      <w:rPr>
        <w:rFonts w:ascii="Century Gothic" w:hAnsi="Century Gothic"/>
        <w:b/>
        <w:sz w:val="26"/>
        <w:szCs w:val="26"/>
      </w:rPr>
      <w:t xml:space="preserve">wie </w:t>
    </w:r>
    <w:r>
      <w:rPr>
        <w:rFonts w:ascii="Century Gothic" w:hAnsi="Century Gothic"/>
        <w:b/>
        <w:sz w:val="26"/>
        <w:szCs w:val="26"/>
      </w:rPr>
      <w:t>Chemische Fruchtausdünnung</w:t>
    </w:r>
    <w:r w:rsidR="00A05D59">
      <w:rPr>
        <w:rFonts w:ascii="Century Gothic" w:hAnsi="Century Gothic"/>
        <w:b/>
        <w:sz w:val="26"/>
        <w:szCs w:val="26"/>
      </w:rPr>
      <w:t xml:space="preserve"> und Einsatz von </w:t>
    </w:r>
    <w:proofErr w:type="spellStart"/>
    <w:r w:rsidR="00A05D59">
      <w:rPr>
        <w:rFonts w:ascii="Century Gothic" w:hAnsi="Century Gothic"/>
        <w:b/>
        <w:sz w:val="26"/>
        <w:szCs w:val="26"/>
      </w:rPr>
      <w:t>Regalis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A8"/>
    <w:rsid w:val="00013A05"/>
    <w:rsid w:val="000C6B26"/>
    <w:rsid w:val="001345E4"/>
    <w:rsid w:val="00142FBA"/>
    <w:rsid w:val="00176DAE"/>
    <w:rsid w:val="001D1071"/>
    <w:rsid w:val="00374B60"/>
    <w:rsid w:val="003966F5"/>
    <w:rsid w:val="003A3A0C"/>
    <w:rsid w:val="0043420D"/>
    <w:rsid w:val="004501A1"/>
    <w:rsid w:val="004927A8"/>
    <w:rsid w:val="004D443C"/>
    <w:rsid w:val="005126A0"/>
    <w:rsid w:val="00540DED"/>
    <w:rsid w:val="00605075"/>
    <w:rsid w:val="006D73B6"/>
    <w:rsid w:val="006F3BD3"/>
    <w:rsid w:val="00707F25"/>
    <w:rsid w:val="00790B19"/>
    <w:rsid w:val="00797A44"/>
    <w:rsid w:val="007F5D04"/>
    <w:rsid w:val="008B5F32"/>
    <w:rsid w:val="008C1449"/>
    <w:rsid w:val="00906465"/>
    <w:rsid w:val="00952216"/>
    <w:rsid w:val="00974F69"/>
    <w:rsid w:val="009C4167"/>
    <w:rsid w:val="00A05D59"/>
    <w:rsid w:val="00A3514E"/>
    <w:rsid w:val="00AC3AA6"/>
    <w:rsid w:val="00B86A2A"/>
    <w:rsid w:val="00BE582A"/>
    <w:rsid w:val="00C21571"/>
    <w:rsid w:val="00C43043"/>
    <w:rsid w:val="00D07406"/>
    <w:rsid w:val="00DA3492"/>
    <w:rsid w:val="00DB0DD8"/>
    <w:rsid w:val="00DC1992"/>
    <w:rsid w:val="00E25CC2"/>
    <w:rsid w:val="00E469DC"/>
    <w:rsid w:val="00F250C6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hd w:val="pct25" w:color="auto" w:fill="auto"/>
      <w:jc w:val="center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7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F29B365A.dotm</Template>
  <TotalTime>0</TotalTime>
  <Pages>2</Pages>
  <Words>269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Behandlungen gegen Krankheiten und Schädlinge	Ort:	</vt:lpstr>
    </vt:vector>
  </TitlesOfParts>
  <Company>Kanton Luzern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Behandlungen gegen Krankheiten und Schädlinge	Ort:</dc:title>
  <dc:creator>LBBZ Frick</dc:creator>
  <cp:lastModifiedBy>Eicher Othmar  LIEBEGG</cp:lastModifiedBy>
  <cp:revision>2</cp:revision>
  <cp:lastPrinted>2010-02-08T11:08:00Z</cp:lastPrinted>
  <dcterms:created xsi:type="dcterms:W3CDTF">2014-02-10T15:31:00Z</dcterms:created>
  <dcterms:modified xsi:type="dcterms:W3CDTF">2014-02-10T15:31:00Z</dcterms:modified>
</cp:coreProperties>
</file>