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2F" w:rsidRPr="004753EB" w:rsidRDefault="0070552F" w:rsidP="0070552F">
      <w:pPr>
        <w:rPr>
          <w:rFonts w:ascii="Arial Narrow" w:hAnsi="Arial Narrow"/>
          <w:sz w:val="20"/>
        </w:rPr>
      </w:pPr>
    </w:p>
    <w:p w:rsidR="0070552F" w:rsidRPr="004753EB" w:rsidRDefault="0070552F" w:rsidP="0070552F">
      <w:pPr>
        <w:rPr>
          <w:rFonts w:ascii="Arial Narrow" w:hAnsi="Arial Narrow"/>
          <w:sz w:val="20"/>
        </w:rPr>
      </w:pPr>
    </w:p>
    <w:p w:rsidR="0070552F" w:rsidRPr="004753EB" w:rsidRDefault="0070552F" w:rsidP="0070552F">
      <w:pPr>
        <w:rPr>
          <w:rFonts w:ascii="Arial Narrow" w:hAnsi="Arial Narrow"/>
          <w:szCs w:val="22"/>
        </w:rPr>
      </w:pPr>
      <w:bookmarkStart w:id="0" w:name="_GoBack"/>
      <w:bookmarkEnd w:id="0"/>
    </w:p>
    <w:p w:rsidR="0070552F" w:rsidRPr="004753EB" w:rsidRDefault="0070552F" w:rsidP="0070552F">
      <w:pPr>
        <w:rPr>
          <w:rFonts w:ascii="Arial Narrow" w:hAnsi="Arial Narrow"/>
          <w:szCs w:val="22"/>
        </w:rPr>
      </w:pPr>
    </w:p>
    <w:p w:rsidR="00EA516D" w:rsidRPr="004753EB" w:rsidRDefault="00EA516D" w:rsidP="0070552F">
      <w:pPr>
        <w:rPr>
          <w:rFonts w:ascii="Arial Narrow" w:hAnsi="Arial Narrow"/>
          <w:szCs w:val="22"/>
        </w:rPr>
      </w:pPr>
    </w:p>
    <w:p w:rsidR="00EA516D" w:rsidRPr="004753EB" w:rsidRDefault="00EA516D" w:rsidP="0070552F">
      <w:pPr>
        <w:rPr>
          <w:rFonts w:ascii="Arial Narrow" w:hAnsi="Arial Narrow"/>
          <w:szCs w:val="22"/>
        </w:rPr>
      </w:pPr>
    </w:p>
    <w:p w:rsidR="00EA516D" w:rsidRPr="004753EB" w:rsidRDefault="00EA516D" w:rsidP="0070552F">
      <w:pPr>
        <w:rPr>
          <w:rFonts w:ascii="Arial Narrow" w:hAnsi="Arial Narrow"/>
          <w:szCs w:val="22"/>
        </w:rPr>
      </w:pPr>
    </w:p>
    <w:p w:rsidR="0070552F" w:rsidRPr="004753EB" w:rsidRDefault="0070552F" w:rsidP="0070552F">
      <w:pPr>
        <w:rPr>
          <w:rFonts w:ascii="Arial Narrow" w:hAnsi="Arial Narrow"/>
          <w:szCs w:val="22"/>
        </w:rPr>
      </w:pPr>
      <w:r w:rsidRPr="004753EB">
        <w:rPr>
          <w:rFonts w:ascii="Arial Narrow" w:hAnsi="Arial Narrow"/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EAE1E3" wp14:editId="0EE88B7F">
                <wp:simplePos x="0" y="0"/>
                <wp:positionH relativeFrom="column">
                  <wp:posOffset>12065</wp:posOffset>
                </wp:positionH>
                <wp:positionV relativeFrom="paragraph">
                  <wp:posOffset>97790</wp:posOffset>
                </wp:positionV>
                <wp:extent cx="2028190" cy="739140"/>
                <wp:effectExtent l="5715" t="13335" r="13970" b="952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190" cy="739140"/>
                        </a:xfrm>
                        <a:prstGeom prst="rect">
                          <a:avLst/>
                        </a:prstGeom>
                        <a:noFill/>
                        <a:ln w="3175" cap="rnd">
                          <a:solidFill>
                            <a:srgbClr val="C0C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73B3" w:rsidRPr="004753EB" w:rsidRDefault="004753EB" w:rsidP="0070552F">
                            <w:pPr>
                              <w:spacing w:line="276" w:lineRule="auto"/>
                              <w:rPr>
                                <w:rFonts w:ascii="Arial Narrow" w:hAnsi="Arial Narrow"/>
                                <w:lang w:val="de-CH"/>
                              </w:rPr>
                            </w:pPr>
                            <w:r w:rsidRPr="004753EB">
                              <w:rPr>
                                <w:rFonts w:ascii="Arial Narrow" w:hAnsi="Arial Narrow"/>
                                <w:lang w:val="de-CH"/>
                              </w:rPr>
                              <w:t>Adresse: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.95pt;margin-top:7.7pt;width:159.7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" filled="f" strokecolor="silver" strokeweight=".25pt">
                <v:stroke dashstyle="1 1" endcap="round"/>
                <v:textbox inset="0,0,0,0">
                  <w:txbxContent>
                    <w:p w:rsidR="002673B3" w:rsidRPr="004753EB" w:rsidRDefault="004753EB" w:rsidP="0070552F">
                      <w:pPr>
                        <w:spacing w:line="276" w:lineRule="auto"/>
                        <w:rPr>
                          <w:rFonts w:ascii="Arial Narrow" w:hAnsi="Arial Narrow"/>
                          <w:lang w:val="de-CH"/>
                        </w:rPr>
                      </w:pPr>
                      <w:r w:rsidRPr="004753EB">
                        <w:rPr>
                          <w:rFonts w:ascii="Arial Narrow" w:hAnsi="Arial Narrow"/>
                          <w:lang w:val="de-CH"/>
                        </w:rPr>
                        <w:t>Adresse:</w:t>
                      </w:r>
                    </w:p>
                  </w:txbxContent>
                </v:textbox>
              </v:shape>
            </w:pict>
          </mc:Fallback>
        </mc:AlternateContent>
      </w:r>
    </w:p>
    <w:p w:rsidR="0070552F" w:rsidRPr="004753EB" w:rsidRDefault="0070552F" w:rsidP="0070552F">
      <w:pPr>
        <w:rPr>
          <w:rFonts w:ascii="Arial Narrow" w:hAnsi="Arial Narrow"/>
          <w:szCs w:val="22"/>
        </w:rPr>
      </w:pPr>
    </w:p>
    <w:p w:rsidR="0070552F" w:rsidRPr="004753EB" w:rsidRDefault="0070552F" w:rsidP="0070552F">
      <w:pPr>
        <w:tabs>
          <w:tab w:val="left" w:pos="6606"/>
        </w:tabs>
        <w:rPr>
          <w:rFonts w:ascii="Arial Narrow" w:hAnsi="Arial Narrow"/>
          <w:sz w:val="32"/>
          <w:szCs w:val="32"/>
        </w:rPr>
      </w:pPr>
      <w:r w:rsidRPr="004753EB">
        <w:rPr>
          <w:rFonts w:ascii="Arial Narrow" w:hAnsi="Arial Narrow"/>
          <w:szCs w:val="22"/>
        </w:rPr>
        <w:tab/>
      </w:r>
    </w:p>
    <w:p w:rsidR="0070552F" w:rsidRPr="004753EB" w:rsidRDefault="0070552F" w:rsidP="0070552F">
      <w:pPr>
        <w:tabs>
          <w:tab w:val="left" w:pos="6606"/>
          <w:tab w:val="left" w:pos="6663"/>
        </w:tabs>
        <w:rPr>
          <w:rFonts w:ascii="Arial Narrow" w:hAnsi="Arial Narrow"/>
          <w:szCs w:val="22"/>
        </w:rPr>
      </w:pPr>
      <w:r w:rsidRPr="004753EB">
        <w:rPr>
          <w:rFonts w:ascii="Arial Narrow" w:hAnsi="Arial Narrow"/>
          <w:noProof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C4C4D" wp14:editId="4647CC30">
                <wp:simplePos x="0" y="0"/>
                <wp:positionH relativeFrom="column">
                  <wp:posOffset>3178810</wp:posOffset>
                </wp:positionH>
                <wp:positionV relativeFrom="paragraph">
                  <wp:posOffset>48260</wp:posOffset>
                </wp:positionV>
                <wp:extent cx="3074670" cy="262255"/>
                <wp:effectExtent l="635" t="0" r="1270" b="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67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3B3" w:rsidRPr="007F58FF" w:rsidRDefault="002673B3" w:rsidP="0070552F">
                            <w:pPr>
                              <w:jc w:val="right"/>
                              <w:rPr>
                                <w:rFonts w:ascii="Frutiger LT Std 57 Cn" w:hAnsi="Frutiger LT Std 57 Cn"/>
                                <w:b/>
                                <w:sz w:val="36"/>
                                <w:szCs w:val="36"/>
                              </w:rPr>
                            </w:pPr>
                            <w:r w:rsidRPr="007F58FF">
                              <w:rPr>
                                <w:rFonts w:ascii="Frutiger LT Std 57 Cn" w:hAnsi="Frutiger LT Std 57 Cn"/>
                                <w:b/>
                                <w:sz w:val="36"/>
                                <w:szCs w:val="36"/>
                              </w:rPr>
                              <w:t>Anbauflächen Beeren 201</w:t>
                            </w:r>
                            <w:r w:rsidR="00221E48">
                              <w:rPr>
                                <w:rFonts w:ascii="Frutiger LT Std 57 Cn" w:hAnsi="Frutiger LT Std 57 Cn"/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7" type="#_x0000_t202" style="position:absolute;margin-left:250.3pt;margin-top:3.8pt;width:242.1pt;height: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" filled="f" stroked="f">
                <v:textbox inset="0,0,0,0">
                  <w:txbxContent>
                    <w:p w:rsidR="002673B3" w:rsidRPr="007F58FF" w:rsidRDefault="002673B3" w:rsidP="0070552F">
                      <w:pPr>
                        <w:jc w:val="right"/>
                        <w:rPr>
                          <w:rFonts w:ascii="Frutiger LT Std 57 Cn" w:hAnsi="Frutiger LT Std 57 Cn"/>
                          <w:b/>
                          <w:sz w:val="36"/>
                          <w:szCs w:val="36"/>
                        </w:rPr>
                      </w:pPr>
                      <w:r w:rsidRPr="007F58FF">
                        <w:rPr>
                          <w:rFonts w:ascii="Frutiger LT Std 57 Cn" w:hAnsi="Frutiger LT Std 57 Cn"/>
                          <w:b/>
                          <w:sz w:val="36"/>
                          <w:szCs w:val="36"/>
                        </w:rPr>
                        <w:t>Anbauflächen Beeren 201</w:t>
                      </w:r>
                      <w:r w:rsidR="00221E48">
                        <w:rPr>
                          <w:rFonts w:ascii="Frutiger LT Std 57 Cn" w:hAnsi="Frutiger LT Std 57 Cn"/>
                          <w:b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4753EB">
        <w:rPr>
          <w:rFonts w:ascii="Arial Narrow" w:hAnsi="Arial Narrow"/>
          <w:b/>
          <w:sz w:val="28"/>
          <w:szCs w:val="28"/>
        </w:rPr>
        <w:tab/>
      </w:r>
    </w:p>
    <w:p w:rsidR="0070552F" w:rsidRPr="004753EB" w:rsidRDefault="0070552F" w:rsidP="0070552F">
      <w:pPr>
        <w:tabs>
          <w:tab w:val="left" w:pos="5954"/>
        </w:tabs>
        <w:rPr>
          <w:rFonts w:ascii="Arial Narrow" w:hAnsi="Arial Narrow"/>
          <w:b/>
          <w:sz w:val="28"/>
          <w:szCs w:val="28"/>
        </w:rPr>
      </w:pPr>
      <w:r w:rsidRPr="004753EB">
        <w:rPr>
          <w:rFonts w:ascii="Arial Narrow" w:hAnsi="Arial Narrow"/>
          <w:b/>
          <w:sz w:val="28"/>
          <w:szCs w:val="28"/>
        </w:rPr>
        <w:tab/>
        <w:t xml:space="preserve"> </w:t>
      </w:r>
    </w:p>
    <w:p w:rsidR="0070552F" w:rsidRPr="004753EB" w:rsidRDefault="0070552F" w:rsidP="0070552F">
      <w:pPr>
        <w:rPr>
          <w:rFonts w:ascii="Arial Narrow" w:hAnsi="Arial Narrow"/>
          <w:i/>
          <w:sz w:val="10"/>
          <w:szCs w:val="10"/>
        </w:rPr>
      </w:pPr>
    </w:p>
    <w:tbl>
      <w:tblPr>
        <w:tblW w:w="978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911"/>
        <w:gridCol w:w="911"/>
        <w:gridCol w:w="1155"/>
        <w:gridCol w:w="850"/>
        <w:gridCol w:w="851"/>
        <w:gridCol w:w="850"/>
        <w:gridCol w:w="851"/>
        <w:gridCol w:w="162"/>
        <w:gridCol w:w="972"/>
      </w:tblGrid>
      <w:tr w:rsidR="0070552F" w:rsidRPr="004753EB" w:rsidTr="008071BD">
        <w:trPr>
          <w:gridAfter w:val="6"/>
          <w:wAfter w:w="4536" w:type="dxa"/>
          <w:cantSplit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0552F" w:rsidRPr="004753EB" w:rsidRDefault="0070552F" w:rsidP="008071BD">
            <w:pPr>
              <w:rPr>
                <w:rFonts w:ascii="Arial Narrow" w:hAnsi="Arial Narrow"/>
                <w:sz w:val="20"/>
              </w:rPr>
            </w:pPr>
            <w:r w:rsidRPr="004753EB">
              <w:rPr>
                <w:rFonts w:ascii="Arial Narrow" w:hAnsi="Arial Narrow"/>
                <w:b/>
                <w:sz w:val="28"/>
              </w:rPr>
              <w:t>ERDBEEREN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552F" w:rsidRPr="004753EB" w:rsidRDefault="0070552F" w:rsidP="008071BD">
            <w:pPr>
              <w:pStyle w:val="berschrift6"/>
              <w:rPr>
                <w:rFonts w:ascii="Arial Narrow" w:hAnsi="Arial Narrow"/>
                <w:sz w:val="22"/>
                <w:szCs w:val="22"/>
              </w:rPr>
            </w:pPr>
            <w:r w:rsidRPr="004753EB">
              <w:rPr>
                <w:rFonts w:ascii="Arial Narrow" w:hAnsi="Arial Narrow"/>
                <w:noProof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711957" wp14:editId="4CE5F885">
                      <wp:simplePos x="0" y="0"/>
                      <wp:positionH relativeFrom="column">
                        <wp:posOffset>2125624</wp:posOffset>
                      </wp:positionH>
                      <wp:positionV relativeFrom="paragraph">
                        <wp:posOffset>-381</wp:posOffset>
                      </wp:positionV>
                      <wp:extent cx="2592070" cy="6203290"/>
                      <wp:effectExtent l="0" t="0" r="17780" b="26670"/>
                      <wp:wrapNone/>
                      <wp:docPr id="4" name="Textfeld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2070" cy="620329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xtLst/>
                            </wps:spPr>
                            <wps:txbx>
                              <w:txbxContent>
                                <w:p w:rsidR="002673B3" w:rsidRPr="004753EB" w:rsidRDefault="002673B3" w:rsidP="0070552F">
                                  <w:pPr>
                                    <w:spacing w:line="276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4753EB">
                                    <w:rPr>
                                      <w:rFonts w:ascii="Arial Narrow" w:hAnsi="Arial Narrow"/>
                                    </w:rPr>
                                    <w:t>Hinweise zum Ausfüllen des Formulars:</w:t>
                                  </w:r>
                                </w:p>
                                <w:p w:rsidR="002673B3" w:rsidRPr="004753EB" w:rsidRDefault="002673B3" w:rsidP="0070552F">
                                  <w:pPr>
                                    <w:spacing w:line="276" w:lineRule="auto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673B3" w:rsidRPr="004753EB" w:rsidRDefault="002673B3" w:rsidP="0070552F">
                                  <w:pPr>
                                    <w:spacing w:line="276" w:lineRule="auto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  <w:r w:rsidRPr="004753EB"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  <w:t>Erdbeeren</w:t>
                                  </w:r>
                                </w:p>
                                <w:p w:rsidR="002673B3" w:rsidRPr="004753EB" w:rsidRDefault="002673B3" w:rsidP="0070552F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814"/>
                                      <w:tab w:val="num" w:pos="284"/>
                                    </w:tabs>
                                    <w:spacing w:line="276" w:lineRule="auto"/>
                                    <w:ind w:left="284" w:hanging="284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4753EB">
                                    <w:rPr>
                                      <w:rFonts w:ascii="Arial Narrow" w:hAnsi="Arial Narrow"/>
                                    </w:rPr>
                                    <w:t>Die Sortenliste ist alphabetisch.</w:t>
                                  </w:r>
                                </w:p>
                                <w:p w:rsidR="002673B3" w:rsidRPr="004753EB" w:rsidRDefault="002673B3" w:rsidP="0070552F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814"/>
                                      <w:tab w:val="num" w:pos="284"/>
                                    </w:tabs>
                                    <w:spacing w:line="276" w:lineRule="auto"/>
                                    <w:ind w:left="284" w:hanging="284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4753EB">
                                    <w:rPr>
                                      <w:rFonts w:ascii="Arial Narrow" w:hAnsi="Arial Narrow"/>
                                    </w:rPr>
                                    <w:t>Melden Sie uns die aktuellen Anbauflächen aller im Jahr 201</w:t>
                                  </w:r>
                                  <w:r w:rsidR="00221E48">
                                    <w:rPr>
                                      <w:rFonts w:ascii="Arial Narrow" w:hAnsi="Arial Narrow"/>
                                    </w:rPr>
                                    <w:t>7</w:t>
                                  </w:r>
                                  <w:r w:rsidRPr="004753EB">
                                    <w:rPr>
                                      <w:rFonts w:ascii="Arial Narrow" w:hAnsi="Arial Narrow"/>
                                    </w:rPr>
                                    <w:t xml:space="preserve"> zur Ernte kommenden Erdbeer-Kulturen.</w:t>
                                  </w:r>
                                </w:p>
                                <w:p w:rsidR="002673B3" w:rsidRPr="004753EB" w:rsidRDefault="002673B3" w:rsidP="0070552F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814"/>
                                      <w:tab w:val="num" w:pos="284"/>
                                    </w:tabs>
                                    <w:spacing w:line="276" w:lineRule="auto"/>
                                    <w:ind w:left="284" w:hanging="284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4753EB">
                                    <w:rPr>
                                      <w:rFonts w:ascii="Arial Narrow" w:hAnsi="Arial Narrow"/>
                                    </w:rPr>
                                    <w:t>Tragen Sie die Flächen nach Sorte unte</w:t>
                                  </w:r>
                                  <w:r w:rsidRPr="004753EB">
                                    <w:rPr>
                                      <w:rFonts w:ascii="Arial Narrow" w:hAnsi="Arial Narrow"/>
                                    </w:rPr>
                                    <w:t>r</w:t>
                                  </w:r>
                                  <w:r w:rsidRPr="004753EB">
                                    <w:rPr>
                                      <w:rFonts w:ascii="Arial Narrow" w:hAnsi="Arial Narrow"/>
                                    </w:rPr>
                                    <w:t>teilt und gerundet auf ganze Aren ein.</w:t>
                                  </w:r>
                                </w:p>
                                <w:p w:rsidR="002673B3" w:rsidRPr="004753EB" w:rsidRDefault="002673B3" w:rsidP="0070552F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814"/>
                                      <w:tab w:val="num" w:pos="284"/>
                                    </w:tabs>
                                    <w:spacing w:line="276" w:lineRule="auto"/>
                                    <w:ind w:left="284" w:hanging="284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4753EB">
                                    <w:rPr>
                                      <w:rFonts w:ascii="Arial Narrow" w:hAnsi="Arial Narrow"/>
                                    </w:rPr>
                                    <w:t>Wenn Sie andere Sorten anbauen, bitte unten in die Leerzeilen eintragen oder au</w:t>
                                  </w:r>
                                  <w:r w:rsidRPr="004753EB">
                                    <w:rPr>
                                      <w:rFonts w:ascii="Arial Narrow" w:hAnsi="Arial Narrow"/>
                                    </w:rPr>
                                    <w:t>f</w:t>
                                  </w:r>
                                  <w:r w:rsidRPr="004753EB">
                                    <w:rPr>
                                      <w:rFonts w:ascii="Arial Narrow" w:hAnsi="Arial Narrow"/>
                                    </w:rPr>
                                    <w:t>gelistete Sorten überschreiben.</w:t>
                                  </w:r>
                                </w:p>
                                <w:p w:rsidR="002673B3" w:rsidRPr="004753EB" w:rsidRDefault="002673B3" w:rsidP="0070552F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814"/>
                                      <w:tab w:val="num" w:pos="284"/>
                                    </w:tabs>
                                    <w:spacing w:line="276" w:lineRule="auto"/>
                                    <w:ind w:left="284" w:hanging="284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4753EB">
                                    <w:rPr>
                                      <w:rFonts w:ascii="Arial Narrow" w:hAnsi="Arial Narrow"/>
                                    </w:rPr>
                                    <w:t>Zählen Sie die Flächen der einzelnen So</w:t>
                                  </w:r>
                                  <w:r w:rsidRPr="004753EB">
                                    <w:rPr>
                                      <w:rFonts w:ascii="Arial Narrow" w:hAnsi="Arial Narrow"/>
                                    </w:rPr>
                                    <w:t>r</w:t>
                                  </w:r>
                                  <w:r w:rsidRPr="004753EB">
                                    <w:rPr>
                                      <w:rFonts w:ascii="Arial Narrow" w:hAnsi="Arial Narrow"/>
                                    </w:rPr>
                                    <w:t>ten in der untersten Zeile zusammen und überprüfen Sie sie Gesamtfläche.</w:t>
                                  </w:r>
                                </w:p>
                                <w:p w:rsidR="002673B3" w:rsidRPr="004753EB" w:rsidRDefault="002673B3" w:rsidP="0070552F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814"/>
                                      <w:tab w:val="num" w:pos="284"/>
                                    </w:tabs>
                                    <w:spacing w:line="276" w:lineRule="auto"/>
                                    <w:ind w:left="284" w:hanging="284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4753EB">
                                    <w:rPr>
                                      <w:rFonts w:ascii="Arial Narrow" w:hAnsi="Arial Narrow"/>
                                      <w:b/>
                                    </w:rPr>
                                    <w:t>Kulturtechnik</w:t>
                                  </w:r>
                                  <w:r w:rsidRPr="004753EB">
                                    <w:rPr>
                                      <w:rFonts w:ascii="Arial Narrow" w:hAnsi="Arial Narrow"/>
                                    </w:rPr>
                                    <w:t xml:space="preserve"> (Verfrühung im Tunnel oder mit Vlies, Anbau auf Dämmen, in Substrat etc.) geben Sie </w:t>
                                  </w:r>
                                  <w:proofErr w:type="spellStart"/>
                                  <w:r w:rsidRPr="004753EB">
                                    <w:rPr>
                                      <w:rFonts w:ascii="Arial Narrow" w:hAnsi="Arial Narrow"/>
                                    </w:rPr>
                                    <w:t>anteilsmässig</w:t>
                                  </w:r>
                                  <w:proofErr w:type="spellEnd"/>
                                  <w:r w:rsidRPr="004753EB">
                                    <w:rPr>
                                      <w:rFonts w:ascii="Arial Narrow" w:hAnsi="Arial Narrow"/>
                                    </w:rPr>
                                    <w:t xml:space="preserve"> an der Tota</w:t>
                                  </w:r>
                                  <w:r w:rsidRPr="004753EB">
                                    <w:rPr>
                                      <w:rFonts w:ascii="Arial Narrow" w:hAnsi="Arial Narrow"/>
                                    </w:rPr>
                                    <w:t>l</w:t>
                                  </w:r>
                                  <w:r w:rsidRPr="004753EB">
                                    <w:rPr>
                                      <w:rFonts w:ascii="Arial Narrow" w:hAnsi="Arial Narrow"/>
                                    </w:rPr>
                                    <w:t>fläche an.</w:t>
                                  </w:r>
                                </w:p>
                                <w:p w:rsidR="002673B3" w:rsidRPr="004753EB" w:rsidRDefault="002673B3" w:rsidP="0070552F">
                                  <w:pPr>
                                    <w:spacing w:line="276" w:lineRule="auto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673B3" w:rsidRPr="004753EB" w:rsidRDefault="002673B3" w:rsidP="0070552F">
                                  <w:pPr>
                                    <w:spacing w:line="276" w:lineRule="auto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  <w:r w:rsidRPr="004753EB"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  <w:t>Strauchbeeren (Rückseite)</w:t>
                                  </w:r>
                                </w:p>
                                <w:p w:rsidR="002673B3" w:rsidRPr="004753EB" w:rsidRDefault="002673B3" w:rsidP="0070552F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814"/>
                                      <w:tab w:val="num" w:pos="284"/>
                                    </w:tabs>
                                    <w:spacing w:line="276" w:lineRule="auto"/>
                                    <w:ind w:left="284" w:hanging="284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4753EB">
                                    <w:rPr>
                                      <w:rFonts w:ascii="Arial Narrow" w:hAnsi="Arial Narrow"/>
                                    </w:rPr>
                                    <w:t>Die Reihenfolge der Beerenarten wurde dem neuen Formular des SOV angepasst.</w:t>
                                  </w:r>
                                </w:p>
                                <w:p w:rsidR="002673B3" w:rsidRPr="004753EB" w:rsidRDefault="002673B3" w:rsidP="0070552F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814"/>
                                      <w:tab w:val="num" w:pos="284"/>
                                    </w:tabs>
                                    <w:spacing w:line="276" w:lineRule="auto"/>
                                    <w:ind w:left="284" w:hanging="284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4753EB">
                                    <w:rPr>
                                      <w:rFonts w:ascii="Arial Narrow" w:hAnsi="Arial Narrow"/>
                                    </w:rPr>
                                    <w:t>Es sind alle aktuell bepflanzten Flächen anzugeben (inkl. Neuanlagen)</w:t>
                                  </w:r>
                                </w:p>
                                <w:p w:rsidR="002673B3" w:rsidRPr="004753EB" w:rsidRDefault="002673B3" w:rsidP="0070552F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814"/>
                                      <w:tab w:val="num" w:pos="284"/>
                                    </w:tabs>
                                    <w:spacing w:line="276" w:lineRule="auto"/>
                                    <w:ind w:left="284" w:hanging="284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4753EB">
                                    <w:rPr>
                                      <w:rFonts w:ascii="Arial Narrow" w:hAnsi="Arial Narrow"/>
                                    </w:rPr>
                                    <w:t xml:space="preserve">Neben </w:t>
                                  </w:r>
                                  <w:proofErr w:type="spellStart"/>
                                  <w:r w:rsidRPr="004753EB">
                                    <w:rPr>
                                      <w:rFonts w:ascii="Arial Narrow" w:hAnsi="Arial Narrow"/>
                                    </w:rPr>
                                    <w:t>Aronia</w:t>
                                  </w:r>
                                  <w:proofErr w:type="spellEnd"/>
                                  <w:r w:rsidRPr="004753EB">
                                    <w:rPr>
                                      <w:rFonts w:ascii="Arial Narrow" w:hAnsi="Arial Narrow"/>
                                    </w:rPr>
                                    <w:t xml:space="preserve"> und </w:t>
                                  </w:r>
                                  <w:proofErr w:type="spellStart"/>
                                  <w:r w:rsidRPr="004753EB">
                                    <w:rPr>
                                      <w:rFonts w:ascii="Arial Narrow" w:hAnsi="Arial Narrow"/>
                                    </w:rPr>
                                    <w:t>Minikiwi</w:t>
                                  </w:r>
                                  <w:proofErr w:type="spellEnd"/>
                                  <w:r w:rsidRPr="004753EB">
                                    <w:rPr>
                                      <w:rFonts w:ascii="Arial Narrow" w:hAnsi="Arial Narrow"/>
                                    </w:rPr>
                                    <w:t xml:space="preserve"> sind neu auch </w:t>
                                  </w:r>
                                  <w:proofErr w:type="spellStart"/>
                                  <w:r w:rsidRPr="004753EB">
                                    <w:rPr>
                                      <w:rFonts w:ascii="Arial Narrow" w:hAnsi="Arial Narrow"/>
                                    </w:rPr>
                                    <w:t>Goji</w:t>
                                  </w:r>
                                  <w:proofErr w:type="spellEnd"/>
                                  <w:r w:rsidRPr="004753EB">
                                    <w:rPr>
                                      <w:rFonts w:ascii="Arial Narrow" w:hAnsi="Arial Narrow"/>
                                    </w:rPr>
                                    <w:t>-Beeren anzugeben.</w:t>
                                  </w:r>
                                </w:p>
                                <w:p w:rsidR="002673B3" w:rsidRPr="004753EB" w:rsidRDefault="002673B3" w:rsidP="0070552F">
                                  <w:pPr>
                                    <w:spacing w:line="276" w:lineRule="auto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673B3" w:rsidRPr="004753EB" w:rsidRDefault="002673B3" w:rsidP="0070552F">
                                  <w:pPr>
                                    <w:spacing w:line="276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4753EB">
                                    <w:rPr>
                                      <w:rFonts w:ascii="Arial Narrow" w:hAnsi="Arial Narrow"/>
                                    </w:rPr>
                                    <w:t>Das Formular steht auch elektronisch zur Ve</w:t>
                                  </w:r>
                                  <w:r w:rsidRPr="004753EB">
                                    <w:rPr>
                                      <w:rFonts w:ascii="Arial Narrow" w:hAnsi="Arial Narrow"/>
                                    </w:rPr>
                                    <w:t>r</w:t>
                                  </w:r>
                                  <w:r w:rsidRPr="004753EB">
                                    <w:rPr>
                                      <w:rFonts w:ascii="Arial Narrow" w:hAnsi="Arial Narrow"/>
                                    </w:rPr>
                                    <w:t xml:space="preserve">fügung auf </w:t>
                                  </w:r>
                                  <w:hyperlink r:id="rId9" w:history="1">
                                    <w:r w:rsidRPr="004753EB">
                                      <w:rPr>
                                        <w:rStyle w:val="Hyperlink"/>
                                        <w:rFonts w:ascii="Arial Narrow" w:hAnsi="Arial Narrow"/>
                                      </w:rPr>
                                      <w:t>www.liebegg.ch</w:t>
                                    </w:r>
                                  </w:hyperlink>
                                  <w:r w:rsidRPr="004753EB">
                                    <w:rPr>
                                      <w:rFonts w:ascii="Arial Narrow" w:hAnsi="Arial Narrow"/>
                                    </w:rPr>
                                    <w:t xml:space="preserve"> unter Fachwissen, Gemüse &amp; Beeren, Publikationen Beeren. </w:t>
                                  </w:r>
                                </w:p>
                                <w:p w:rsidR="002673B3" w:rsidRPr="004753EB" w:rsidRDefault="002673B3" w:rsidP="0070552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2673B3" w:rsidRPr="004753EB" w:rsidRDefault="002673B3" w:rsidP="0070552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" o:spid="_x0000_s1028" type="#_x0000_t202" style="position:absolute;margin-left:167.35pt;margin-top:-.05pt;width:204.1pt;height:48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" filled="f" strokecolor="#bfbfbf [2412]" strokeweight="1pt">
                      <v:textbox>
                        <w:txbxContent>
                          <w:p w:rsidR="002673B3" w:rsidRPr="004753EB" w:rsidRDefault="002673B3" w:rsidP="0070552F">
                            <w:pPr>
                              <w:spacing w:line="276" w:lineRule="auto"/>
                              <w:rPr>
                                <w:rFonts w:ascii="Arial Narrow" w:hAnsi="Arial Narrow"/>
                              </w:rPr>
                            </w:pPr>
                            <w:r w:rsidRPr="004753EB">
                              <w:rPr>
                                <w:rFonts w:ascii="Arial Narrow" w:hAnsi="Arial Narrow"/>
                              </w:rPr>
                              <w:t>Hinweise zum Ausfüllen des Formulars:</w:t>
                            </w:r>
                          </w:p>
                          <w:p w:rsidR="002673B3" w:rsidRPr="004753EB" w:rsidRDefault="002673B3" w:rsidP="0070552F">
                            <w:pPr>
                              <w:spacing w:line="276" w:lineRule="auto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2673B3" w:rsidRPr="004753EB" w:rsidRDefault="002673B3" w:rsidP="0070552F">
                            <w:pPr>
                              <w:spacing w:line="276" w:lineRule="auto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  <w:r w:rsidRPr="004753EB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Erdbeeren</w:t>
                            </w:r>
                          </w:p>
                          <w:p w:rsidR="002673B3" w:rsidRPr="004753EB" w:rsidRDefault="002673B3" w:rsidP="0070552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814"/>
                                <w:tab w:val="num" w:pos="284"/>
                              </w:tabs>
                              <w:spacing w:line="276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 w:rsidRPr="004753EB">
                              <w:rPr>
                                <w:rFonts w:ascii="Arial Narrow" w:hAnsi="Arial Narrow"/>
                              </w:rPr>
                              <w:t>Die Sortenliste ist alphabetisch.</w:t>
                            </w:r>
                          </w:p>
                          <w:p w:rsidR="002673B3" w:rsidRPr="004753EB" w:rsidRDefault="002673B3" w:rsidP="0070552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814"/>
                                <w:tab w:val="num" w:pos="284"/>
                              </w:tabs>
                              <w:spacing w:line="276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 w:rsidRPr="004753EB">
                              <w:rPr>
                                <w:rFonts w:ascii="Arial Narrow" w:hAnsi="Arial Narrow"/>
                              </w:rPr>
                              <w:t>Melden Sie uns die aktuellen Anbauflächen aller im Jahr 201</w:t>
                            </w:r>
                            <w:r w:rsidR="00221E48">
                              <w:rPr>
                                <w:rFonts w:ascii="Arial Narrow" w:hAnsi="Arial Narrow"/>
                              </w:rPr>
                              <w:t>7</w:t>
                            </w:r>
                            <w:r w:rsidRPr="004753EB">
                              <w:rPr>
                                <w:rFonts w:ascii="Arial Narrow" w:hAnsi="Arial Narrow"/>
                              </w:rPr>
                              <w:t xml:space="preserve"> zur Ernte kommenden Erdbeer-Kulturen.</w:t>
                            </w:r>
                          </w:p>
                          <w:p w:rsidR="002673B3" w:rsidRPr="004753EB" w:rsidRDefault="002673B3" w:rsidP="0070552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814"/>
                                <w:tab w:val="num" w:pos="284"/>
                              </w:tabs>
                              <w:spacing w:line="276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 w:rsidRPr="004753EB">
                              <w:rPr>
                                <w:rFonts w:ascii="Arial Narrow" w:hAnsi="Arial Narrow"/>
                              </w:rPr>
                              <w:t>Tragen Sie die Flächen nach Sorte unte</w:t>
                            </w:r>
                            <w:r w:rsidRPr="004753EB">
                              <w:rPr>
                                <w:rFonts w:ascii="Arial Narrow" w:hAnsi="Arial Narrow"/>
                              </w:rPr>
                              <w:t>r</w:t>
                            </w:r>
                            <w:r w:rsidRPr="004753EB">
                              <w:rPr>
                                <w:rFonts w:ascii="Arial Narrow" w:hAnsi="Arial Narrow"/>
                              </w:rPr>
                              <w:t>teilt und gerundet auf ganze Aren ein.</w:t>
                            </w:r>
                          </w:p>
                          <w:p w:rsidR="002673B3" w:rsidRPr="004753EB" w:rsidRDefault="002673B3" w:rsidP="0070552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814"/>
                                <w:tab w:val="num" w:pos="284"/>
                              </w:tabs>
                              <w:spacing w:line="276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 w:rsidRPr="004753EB">
                              <w:rPr>
                                <w:rFonts w:ascii="Arial Narrow" w:hAnsi="Arial Narrow"/>
                              </w:rPr>
                              <w:t>Wenn Sie andere Sorten anbauen, bitte unten in die Leerzeilen eintragen oder au</w:t>
                            </w:r>
                            <w:r w:rsidRPr="004753EB">
                              <w:rPr>
                                <w:rFonts w:ascii="Arial Narrow" w:hAnsi="Arial Narrow"/>
                              </w:rPr>
                              <w:t>f</w:t>
                            </w:r>
                            <w:r w:rsidRPr="004753EB">
                              <w:rPr>
                                <w:rFonts w:ascii="Arial Narrow" w:hAnsi="Arial Narrow"/>
                              </w:rPr>
                              <w:t>gelistete Sorten überschreiben.</w:t>
                            </w:r>
                          </w:p>
                          <w:p w:rsidR="002673B3" w:rsidRPr="004753EB" w:rsidRDefault="002673B3" w:rsidP="0070552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814"/>
                                <w:tab w:val="num" w:pos="284"/>
                              </w:tabs>
                              <w:spacing w:line="276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 w:rsidRPr="004753EB">
                              <w:rPr>
                                <w:rFonts w:ascii="Arial Narrow" w:hAnsi="Arial Narrow"/>
                              </w:rPr>
                              <w:t>Zählen Sie die Flächen der einzelnen So</w:t>
                            </w:r>
                            <w:r w:rsidRPr="004753EB">
                              <w:rPr>
                                <w:rFonts w:ascii="Arial Narrow" w:hAnsi="Arial Narrow"/>
                              </w:rPr>
                              <w:t>r</w:t>
                            </w:r>
                            <w:r w:rsidRPr="004753EB">
                              <w:rPr>
                                <w:rFonts w:ascii="Arial Narrow" w:hAnsi="Arial Narrow"/>
                              </w:rPr>
                              <w:t>ten in der untersten Zeile zusammen und überprüfen Sie sie Gesamtfläche.</w:t>
                            </w:r>
                          </w:p>
                          <w:p w:rsidR="002673B3" w:rsidRPr="004753EB" w:rsidRDefault="002673B3" w:rsidP="0070552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814"/>
                                <w:tab w:val="num" w:pos="284"/>
                              </w:tabs>
                              <w:spacing w:line="276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 w:rsidRPr="004753EB">
                              <w:rPr>
                                <w:rFonts w:ascii="Arial Narrow" w:hAnsi="Arial Narrow"/>
                                <w:b/>
                              </w:rPr>
                              <w:t>Kulturtechnik</w:t>
                            </w:r>
                            <w:r w:rsidRPr="004753EB">
                              <w:rPr>
                                <w:rFonts w:ascii="Arial Narrow" w:hAnsi="Arial Narrow"/>
                              </w:rPr>
                              <w:t xml:space="preserve"> (Verfrühung im Tunnel oder mit Vlies, Anbau auf Dämmen, in Substrat etc.) geben Sie </w:t>
                            </w:r>
                            <w:proofErr w:type="spellStart"/>
                            <w:r w:rsidRPr="004753EB">
                              <w:rPr>
                                <w:rFonts w:ascii="Arial Narrow" w:hAnsi="Arial Narrow"/>
                              </w:rPr>
                              <w:t>anteilsmässig</w:t>
                            </w:r>
                            <w:proofErr w:type="spellEnd"/>
                            <w:r w:rsidRPr="004753EB">
                              <w:rPr>
                                <w:rFonts w:ascii="Arial Narrow" w:hAnsi="Arial Narrow"/>
                              </w:rPr>
                              <w:t xml:space="preserve"> an der Tota</w:t>
                            </w:r>
                            <w:r w:rsidRPr="004753EB">
                              <w:rPr>
                                <w:rFonts w:ascii="Arial Narrow" w:hAnsi="Arial Narrow"/>
                              </w:rPr>
                              <w:t>l</w:t>
                            </w:r>
                            <w:r w:rsidRPr="004753EB">
                              <w:rPr>
                                <w:rFonts w:ascii="Arial Narrow" w:hAnsi="Arial Narrow"/>
                              </w:rPr>
                              <w:t>fläche an.</w:t>
                            </w:r>
                          </w:p>
                          <w:p w:rsidR="002673B3" w:rsidRPr="004753EB" w:rsidRDefault="002673B3" w:rsidP="0070552F">
                            <w:pPr>
                              <w:spacing w:line="276" w:lineRule="auto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2673B3" w:rsidRPr="004753EB" w:rsidRDefault="002673B3" w:rsidP="0070552F">
                            <w:pPr>
                              <w:spacing w:line="276" w:lineRule="auto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  <w:r w:rsidRPr="004753EB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Strauchbeeren (Rückseite)</w:t>
                            </w:r>
                          </w:p>
                          <w:p w:rsidR="002673B3" w:rsidRPr="004753EB" w:rsidRDefault="002673B3" w:rsidP="0070552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814"/>
                                <w:tab w:val="num" w:pos="284"/>
                              </w:tabs>
                              <w:spacing w:line="276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 w:rsidRPr="004753EB">
                              <w:rPr>
                                <w:rFonts w:ascii="Arial Narrow" w:hAnsi="Arial Narrow"/>
                              </w:rPr>
                              <w:t>Die Reihenfolge der Beerenarten wurde dem neuen Formular des SOV angepasst.</w:t>
                            </w:r>
                          </w:p>
                          <w:p w:rsidR="002673B3" w:rsidRPr="004753EB" w:rsidRDefault="002673B3" w:rsidP="0070552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814"/>
                                <w:tab w:val="num" w:pos="284"/>
                              </w:tabs>
                              <w:spacing w:line="276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 w:rsidRPr="004753EB">
                              <w:rPr>
                                <w:rFonts w:ascii="Arial Narrow" w:hAnsi="Arial Narrow"/>
                              </w:rPr>
                              <w:t>Es sind alle aktuell bepflanzten Flächen anzugeben (inkl. Neuanlagen)</w:t>
                            </w:r>
                          </w:p>
                          <w:p w:rsidR="002673B3" w:rsidRPr="004753EB" w:rsidRDefault="002673B3" w:rsidP="0070552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814"/>
                                <w:tab w:val="num" w:pos="284"/>
                              </w:tabs>
                              <w:spacing w:line="276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 w:rsidRPr="004753EB">
                              <w:rPr>
                                <w:rFonts w:ascii="Arial Narrow" w:hAnsi="Arial Narrow"/>
                              </w:rPr>
                              <w:t xml:space="preserve">Neben </w:t>
                            </w:r>
                            <w:proofErr w:type="spellStart"/>
                            <w:r w:rsidRPr="004753EB">
                              <w:rPr>
                                <w:rFonts w:ascii="Arial Narrow" w:hAnsi="Arial Narrow"/>
                              </w:rPr>
                              <w:t>Aronia</w:t>
                            </w:r>
                            <w:proofErr w:type="spellEnd"/>
                            <w:r w:rsidRPr="004753EB">
                              <w:rPr>
                                <w:rFonts w:ascii="Arial Narrow" w:hAnsi="Arial Narrow"/>
                              </w:rPr>
                              <w:t xml:space="preserve"> und </w:t>
                            </w:r>
                            <w:proofErr w:type="spellStart"/>
                            <w:r w:rsidRPr="004753EB">
                              <w:rPr>
                                <w:rFonts w:ascii="Arial Narrow" w:hAnsi="Arial Narrow"/>
                              </w:rPr>
                              <w:t>Minikiwi</w:t>
                            </w:r>
                            <w:proofErr w:type="spellEnd"/>
                            <w:r w:rsidRPr="004753EB">
                              <w:rPr>
                                <w:rFonts w:ascii="Arial Narrow" w:hAnsi="Arial Narrow"/>
                              </w:rPr>
                              <w:t xml:space="preserve"> sind neu auch </w:t>
                            </w:r>
                            <w:proofErr w:type="spellStart"/>
                            <w:r w:rsidRPr="004753EB">
                              <w:rPr>
                                <w:rFonts w:ascii="Arial Narrow" w:hAnsi="Arial Narrow"/>
                              </w:rPr>
                              <w:t>Goji</w:t>
                            </w:r>
                            <w:proofErr w:type="spellEnd"/>
                            <w:r w:rsidRPr="004753EB">
                              <w:rPr>
                                <w:rFonts w:ascii="Arial Narrow" w:hAnsi="Arial Narrow"/>
                              </w:rPr>
                              <w:t>-Beeren anzugeben.</w:t>
                            </w:r>
                          </w:p>
                          <w:p w:rsidR="002673B3" w:rsidRPr="004753EB" w:rsidRDefault="002673B3" w:rsidP="0070552F">
                            <w:pPr>
                              <w:spacing w:line="276" w:lineRule="auto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2673B3" w:rsidRPr="004753EB" w:rsidRDefault="002673B3" w:rsidP="0070552F">
                            <w:pPr>
                              <w:spacing w:line="276" w:lineRule="auto"/>
                              <w:rPr>
                                <w:rFonts w:ascii="Arial Narrow" w:hAnsi="Arial Narrow"/>
                              </w:rPr>
                            </w:pPr>
                            <w:r w:rsidRPr="004753EB">
                              <w:rPr>
                                <w:rFonts w:ascii="Arial Narrow" w:hAnsi="Arial Narrow"/>
                              </w:rPr>
                              <w:t>Das Formular steht auch elektronisch zur Ve</w:t>
                            </w:r>
                            <w:r w:rsidRPr="004753EB">
                              <w:rPr>
                                <w:rFonts w:ascii="Arial Narrow" w:hAnsi="Arial Narrow"/>
                              </w:rPr>
                              <w:t>r</w:t>
                            </w:r>
                            <w:r w:rsidRPr="004753EB">
                              <w:rPr>
                                <w:rFonts w:ascii="Arial Narrow" w:hAnsi="Arial Narrow"/>
                              </w:rPr>
                              <w:t xml:space="preserve">fügung auf </w:t>
                            </w:r>
                            <w:hyperlink r:id="rId10" w:history="1">
                              <w:r w:rsidRPr="004753EB">
                                <w:rPr>
                                  <w:rStyle w:val="Hyperlink"/>
                                  <w:rFonts w:ascii="Arial Narrow" w:hAnsi="Arial Narrow"/>
                                </w:rPr>
                                <w:t>www.liebegg.ch</w:t>
                              </w:r>
                            </w:hyperlink>
                            <w:r w:rsidRPr="004753EB">
                              <w:rPr>
                                <w:rFonts w:ascii="Arial Narrow" w:hAnsi="Arial Narrow"/>
                              </w:rPr>
                              <w:t xml:space="preserve"> unter Fachwissen, Gemüse &amp; Beeren, Publikationen Beeren. </w:t>
                            </w:r>
                          </w:p>
                          <w:p w:rsidR="002673B3" w:rsidRPr="004753EB" w:rsidRDefault="002673B3" w:rsidP="0070552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673B3" w:rsidRPr="004753EB" w:rsidRDefault="002673B3" w:rsidP="0070552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53EB">
              <w:rPr>
                <w:rFonts w:ascii="Arial Narrow" w:hAnsi="Arial Narrow"/>
                <w:sz w:val="22"/>
                <w:szCs w:val="22"/>
              </w:rPr>
              <w:t>Pflanzung</w:t>
            </w:r>
          </w:p>
        </w:tc>
      </w:tr>
      <w:tr w:rsidR="0070552F" w:rsidRPr="004753EB" w:rsidTr="008071BD">
        <w:trPr>
          <w:gridAfter w:val="6"/>
          <w:wAfter w:w="4536" w:type="dxa"/>
          <w:cantSplit/>
        </w:trPr>
        <w:tc>
          <w:tcPr>
            <w:tcW w:w="2268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70552F" w:rsidRPr="004753EB" w:rsidRDefault="0070552F" w:rsidP="008071BD">
            <w:pPr>
              <w:rPr>
                <w:rFonts w:ascii="Arial Narrow" w:hAnsi="Arial Narrow"/>
                <w:i/>
                <w:sz w:val="20"/>
              </w:rPr>
            </w:pPr>
          </w:p>
          <w:p w:rsidR="0070552F" w:rsidRPr="004753EB" w:rsidRDefault="0070552F" w:rsidP="008071BD">
            <w:pPr>
              <w:rPr>
                <w:rFonts w:ascii="Arial Narrow" w:hAnsi="Arial Narrow"/>
                <w:sz w:val="20"/>
              </w:rPr>
            </w:pPr>
            <w:r w:rsidRPr="004753EB">
              <w:rPr>
                <w:rFonts w:ascii="Arial Narrow" w:hAnsi="Arial Narrow"/>
                <w:i/>
                <w:sz w:val="20"/>
              </w:rPr>
              <w:t>Alle Flächen gerundet auf ganze Aren angeben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</w:tcBorders>
          </w:tcPr>
          <w:p w:rsidR="0070552F" w:rsidRPr="004753EB" w:rsidRDefault="0070552F" w:rsidP="008071BD">
            <w:pPr>
              <w:rPr>
                <w:rFonts w:ascii="Arial Narrow" w:hAnsi="Arial Narrow"/>
                <w:b/>
                <w:sz w:val="20"/>
              </w:rPr>
            </w:pPr>
            <w:r w:rsidRPr="004753EB">
              <w:rPr>
                <w:rFonts w:ascii="Arial Narrow" w:hAnsi="Arial Narrow"/>
                <w:b/>
                <w:sz w:val="20"/>
              </w:rPr>
              <w:t>20</w:t>
            </w:r>
            <w:r w:rsidR="004B63E1" w:rsidRPr="004753EB">
              <w:rPr>
                <w:rFonts w:ascii="Arial Narrow" w:hAnsi="Arial Narrow"/>
                <w:b/>
                <w:sz w:val="20"/>
              </w:rPr>
              <w:t>1</w:t>
            </w:r>
            <w:r w:rsidR="00221E48">
              <w:rPr>
                <w:rFonts w:ascii="Arial Narrow" w:hAnsi="Arial Narrow"/>
                <w:b/>
                <w:sz w:val="20"/>
              </w:rPr>
              <w:t>6</w:t>
            </w:r>
          </w:p>
          <w:p w:rsidR="0070552F" w:rsidRPr="004753EB" w:rsidRDefault="0070552F" w:rsidP="008071BD">
            <w:pPr>
              <w:rPr>
                <w:rFonts w:ascii="Arial Narrow" w:hAnsi="Arial Narrow"/>
                <w:sz w:val="20"/>
              </w:rPr>
            </w:pPr>
            <w:r w:rsidRPr="004753EB">
              <w:rPr>
                <w:rFonts w:ascii="Arial Narrow" w:hAnsi="Arial Narrow"/>
                <w:sz w:val="20"/>
              </w:rPr>
              <w:t>(1-jährige Kulturen)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</w:tcPr>
          <w:p w:rsidR="0070552F" w:rsidRPr="004753EB" w:rsidRDefault="0070552F" w:rsidP="008071BD">
            <w:pPr>
              <w:ind w:right="-113"/>
              <w:rPr>
                <w:rFonts w:ascii="Arial Narrow" w:hAnsi="Arial Narrow"/>
                <w:sz w:val="20"/>
              </w:rPr>
            </w:pPr>
            <w:r w:rsidRPr="004753EB">
              <w:rPr>
                <w:rFonts w:ascii="Arial Narrow" w:hAnsi="Arial Narrow"/>
                <w:b/>
                <w:sz w:val="20"/>
              </w:rPr>
              <w:t>2-jährige</w:t>
            </w:r>
            <w:r w:rsidRPr="004753EB">
              <w:rPr>
                <w:rFonts w:ascii="Arial Narrow" w:hAnsi="Arial Narrow"/>
                <w:sz w:val="20"/>
              </w:rPr>
              <w:t xml:space="preserve"> und ältere Kulturen</w:t>
            </w:r>
          </w:p>
        </w:tc>
        <w:tc>
          <w:tcPr>
            <w:tcW w:w="1155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552F" w:rsidRPr="004753EB" w:rsidRDefault="0070552F" w:rsidP="008071B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753EB">
              <w:rPr>
                <w:rFonts w:ascii="Arial Narrow" w:hAnsi="Arial Narrow"/>
                <w:b/>
                <w:sz w:val="20"/>
              </w:rPr>
              <w:t>Total</w:t>
            </w:r>
          </w:p>
          <w:p w:rsidR="0070552F" w:rsidRPr="004753EB" w:rsidRDefault="0070552F" w:rsidP="008071B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753EB">
              <w:rPr>
                <w:rFonts w:ascii="Arial Narrow" w:hAnsi="Arial Narrow"/>
                <w:sz w:val="20"/>
              </w:rPr>
              <w:t>(1- u. 2-jährige)</w:t>
            </w:r>
          </w:p>
        </w:tc>
      </w:tr>
      <w:tr w:rsidR="004D63D9" w:rsidRPr="004753EB" w:rsidTr="009D4F0D">
        <w:trPr>
          <w:gridAfter w:val="6"/>
          <w:wAfter w:w="4536" w:type="dxa"/>
          <w:cantSplit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:rsidR="004D63D9" w:rsidRPr="004753EB" w:rsidRDefault="004D63D9" w:rsidP="004D63D9">
            <w:pPr>
              <w:spacing w:before="60" w:after="60"/>
              <w:rPr>
                <w:rFonts w:ascii="Arial Narrow" w:hAnsi="Arial Narrow"/>
                <w:szCs w:val="22"/>
              </w:rPr>
            </w:pPr>
            <w:r w:rsidRPr="004753EB">
              <w:rPr>
                <w:rFonts w:ascii="Arial Narrow" w:hAnsi="Arial Narrow"/>
                <w:szCs w:val="22"/>
              </w:rPr>
              <w:t>Alba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</w:tcBorders>
          </w:tcPr>
          <w:p w:rsidR="004D63D9" w:rsidRPr="00221E48" w:rsidRDefault="004D63D9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</w:tcPr>
          <w:p w:rsidR="004D63D9" w:rsidRPr="00221E48" w:rsidRDefault="004D63D9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D63D9" w:rsidRPr="00221E48" w:rsidRDefault="004D63D9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4D63D9" w:rsidRPr="004753EB" w:rsidTr="009D4F0D">
        <w:trPr>
          <w:gridAfter w:val="6"/>
          <w:wAfter w:w="4536" w:type="dxa"/>
          <w:cantSplit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:rsidR="004D63D9" w:rsidRPr="004753EB" w:rsidRDefault="004D63D9" w:rsidP="004D63D9">
            <w:pPr>
              <w:spacing w:before="60" w:after="60"/>
              <w:rPr>
                <w:rFonts w:ascii="Arial Narrow" w:hAnsi="Arial Narrow"/>
                <w:szCs w:val="22"/>
              </w:rPr>
            </w:pPr>
            <w:r w:rsidRPr="004753EB">
              <w:rPr>
                <w:rFonts w:ascii="Arial Narrow" w:hAnsi="Arial Narrow"/>
                <w:szCs w:val="22"/>
              </w:rPr>
              <w:t>Arosa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4D63D9" w:rsidRPr="00221E48" w:rsidRDefault="004D63D9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D63D9" w:rsidRPr="00221E48" w:rsidRDefault="004D63D9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D63D9" w:rsidRPr="00221E48" w:rsidRDefault="004D63D9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4D63D9" w:rsidRPr="004753EB" w:rsidTr="009D4F0D">
        <w:trPr>
          <w:gridAfter w:val="6"/>
          <w:wAfter w:w="4536" w:type="dxa"/>
          <w:cantSplit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:rsidR="004D63D9" w:rsidRPr="004753EB" w:rsidRDefault="004D63D9" w:rsidP="004D63D9">
            <w:pPr>
              <w:spacing w:before="60" w:after="60"/>
              <w:rPr>
                <w:rFonts w:ascii="Arial Narrow" w:hAnsi="Arial Narrow"/>
                <w:szCs w:val="22"/>
              </w:rPr>
            </w:pPr>
            <w:proofErr w:type="spellStart"/>
            <w:r w:rsidRPr="004753EB">
              <w:rPr>
                <w:rFonts w:ascii="Arial Narrow" w:hAnsi="Arial Narrow"/>
                <w:szCs w:val="22"/>
              </w:rPr>
              <w:t>Asia</w:t>
            </w:r>
            <w:proofErr w:type="spellEnd"/>
          </w:p>
        </w:tc>
        <w:tc>
          <w:tcPr>
            <w:tcW w:w="9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4D63D9" w:rsidRPr="00221E48" w:rsidRDefault="004D63D9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D63D9" w:rsidRPr="00221E48" w:rsidRDefault="004D63D9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D63D9" w:rsidRPr="00221E48" w:rsidRDefault="004D63D9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4D63D9" w:rsidRPr="004753EB" w:rsidTr="009D4F0D">
        <w:trPr>
          <w:gridAfter w:val="6"/>
          <w:wAfter w:w="4536" w:type="dxa"/>
          <w:cantSplit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:rsidR="004D63D9" w:rsidRPr="004753EB" w:rsidRDefault="004D63D9" w:rsidP="004D63D9">
            <w:pPr>
              <w:spacing w:before="60" w:after="60"/>
              <w:rPr>
                <w:rFonts w:ascii="Arial Narrow" w:hAnsi="Arial Narrow"/>
                <w:szCs w:val="22"/>
              </w:rPr>
            </w:pPr>
            <w:proofErr w:type="spellStart"/>
            <w:r w:rsidRPr="004753EB">
              <w:rPr>
                <w:rFonts w:ascii="Arial Narrow" w:hAnsi="Arial Narrow"/>
                <w:szCs w:val="22"/>
              </w:rPr>
              <w:t>Clery</w:t>
            </w:r>
            <w:proofErr w:type="spellEnd"/>
          </w:p>
        </w:tc>
        <w:tc>
          <w:tcPr>
            <w:tcW w:w="9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4D63D9" w:rsidRPr="00221E48" w:rsidRDefault="004D63D9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D63D9" w:rsidRPr="00221E48" w:rsidRDefault="004D63D9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D63D9" w:rsidRPr="00221E48" w:rsidRDefault="004D63D9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4D63D9" w:rsidRPr="004753EB" w:rsidTr="009D4F0D">
        <w:trPr>
          <w:gridAfter w:val="6"/>
          <w:wAfter w:w="4536" w:type="dxa"/>
          <w:cantSplit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:rsidR="004D63D9" w:rsidRPr="004753EB" w:rsidRDefault="004D63D9" w:rsidP="004D63D9">
            <w:pPr>
              <w:spacing w:before="60" w:after="60"/>
              <w:rPr>
                <w:rFonts w:ascii="Arial Narrow" w:hAnsi="Arial Narrow"/>
                <w:szCs w:val="22"/>
              </w:rPr>
            </w:pPr>
            <w:proofErr w:type="spellStart"/>
            <w:r w:rsidRPr="004753EB">
              <w:rPr>
                <w:rFonts w:ascii="Arial Narrow" w:hAnsi="Arial Narrow"/>
                <w:szCs w:val="22"/>
              </w:rPr>
              <w:t>Darselect</w:t>
            </w:r>
            <w:proofErr w:type="spellEnd"/>
          </w:p>
        </w:tc>
        <w:tc>
          <w:tcPr>
            <w:tcW w:w="9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4D63D9" w:rsidRPr="00221E48" w:rsidRDefault="004D63D9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D63D9" w:rsidRPr="00221E48" w:rsidRDefault="004D63D9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D63D9" w:rsidRPr="00221E48" w:rsidRDefault="004D63D9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4D63D9" w:rsidRPr="004753EB" w:rsidTr="009D4F0D">
        <w:trPr>
          <w:gridAfter w:val="6"/>
          <w:wAfter w:w="4536" w:type="dxa"/>
          <w:cantSplit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:rsidR="004D63D9" w:rsidRPr="004753EB" w:rsidRDefault="004D63D9" w:rsidP="004D63D9">
            <w:pPr>
              <w:spacing w:before="60" w:after="60"/>
              <w:rPr>
                <w:rFonts w:ascii="Arial Narrow" w:hAnsi="Arial Narrow"/>
                <w:szCs w:val="22"/>
              </w:rPr>
            </w:pPr>
            <w:proofErr w:type="spellStart"/>
            <w:r w:rsidRPr="004753EB">
              <w:rPr>
                <w:rFonts w:ascii="Arial Narrow" w:hAnsi="Arial Narrow"/>
                <w:szCs w:val="22"/>
              </w:rPr>
              <w:t>Dely</w:t>
            </w:r>
            <w:proofErr w:type="spellEnd"/>
          </w:p>
        </w:tc>
        <w:tc>
          <w:tcPr>
            <w:tcW w:w="9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4D63D9" w:rsidRPr="00221E48" w:rsidRDefault="004D63D9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D63D9" w:rsidRPr="00221E48" w:rsidRDefault="004D63D9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D63D9" w:rsidRPr="00221E48" w:rsidRDefault="004D63D9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4D63D9" w:rsidRPr="004753EB" w:rsidTr="009D4F0D">
        <w:trPr>
          <w:gridAfter w:val="6"/>
          <w:wAfter w:w="4536" w:type="dxa"/>
          <w:cantSplit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:rsidR="004D63D9" w:rsidRPr="004753EB" w:rsidRDefault="004D63D9" w:rsidP="009D4F0D">
            <w:pPr>
              <w:spacing w:before="60" w:after="60"/>
              <w:rPr>
                <w:rFonts w:ascii="Arial Narrow" w:hAnsi="Arial Narrow"/>
                <w:szCs w:val="22"/>
              </w:rPr>
            </w:pPr>
            <w:proofErr w:type="spellStart"/>
            <w:r w:rsidRPr="004753EB">
              <w:rPr>
                <w:rFonts w:ascii="Arial Narrow" w:hAnsi="Arial Narrow"/>
                <w:szCs w:val="22"/>
              </w:rPr>
              <w:t>Elsanta</w:t>
            </w:r>
            <w:proofErr w:type="spellEnd"/>
          </w:p>
        </w:tc>
        <w:tc>
          <w:tcPr>
            <w:tcW w:w="9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4D63D9" w:rsidRPr="00221E48" w:rsidRDefault="004D63D9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D63D9" w:rsidRPr="00221E48" w:rsidRDefault="004D63D9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D63D9" w:rsidRPr="00221E48" w:rsidRDefault="004D63D9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4D63D9" w:rsidRPr="004753EB" w:rsidTr="009D4F0D">
        <w:trPr>
          <w:gridAfter w:val="6"/>
          <w:wAfter w:w="4536" w:type="dxa"/>
          <w:cantSplit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:rsidR="004D63D9" w:rsidRPr="004753EB" w:rsidRDefault="004D63D9" w:rsidP="009D4F0D">
            <w:pPr>
              <w:spacing w:before="60" w:after="60"/>
              <w:rPr>
                <w:rFonts w:ascii="Arial Narrow" w:hAnsi="Arial Narrow"/>
                <w:szCs w:val="22"/>
              </w:rPr>
            </w:pPr>
            <w:r w:rsidRPr="004753EB">
              <w:rPr>
                <w:rFonts w:ascii="Arial Narrow" w:hAnsi="Arial Narrow"/>
                <w:szCs w:val="22"/>
              </w:rPr>
              <w:t>Elvira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4D63D9" w:rsidRPr="00221E48" w:rsidRDefault="004D63D9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D63D9" w:rsidRPr="00221E48" w:rsidRDefault="004D63D9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D63D9" w:rsidRPr="00221E48" w:rsidRDefault="004D63D9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4D63D9" w:rsidRPr="004753EB" w:rsidTr="009D4F0D">
        <w:trPr>
          <w:gridAfter w:val="6"/>
          <w:wAfter w:w="4536" w:type="dxa"/>
          <w:cantSplit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:rsidR="004D63D9" w:rsidRPr="004753EB" w:rsidRDefault="004D63D9" w:rsidP="009D4F0D">
            <w:pPr>
              <w:spacing w:before="60" w:after="60"/>
              <w:rPr>
                <w:rFonts w:ascii="Arial Narrow" w:hAnsi="Arial Narrow"/>
                <w:szCs w:val="22"/>
              </w:rPr>
            </w:pPr>
            <w:r w:rsidRPr="004753EB">
              <w:rPr>
                <w:rFonts w:ascii="Arial Narrow" w:hAnsi="Arial Narrow"/>
                <w:szCs w:val="22"/>
              </w:rPr>
              <w:t>Flair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4D63D9" w:rsidRPr="00221E48" w:rsidRDefault="004D63D9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D63D9" w:rsidRPr="00221E48" w:rsidRDefault="004D63D9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D63D9" w:rsidRPr="00221E48" w:rsidRDefault="004D63D9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4D63D9" w:rsidRPr="004753EB" w:rsidTr="009D4F0D">
        <w:trPr>
          <w:gridAfter w:val="6"/>
          <w:wAfter w:w="4536" w:type="dxa"/>
          <w:cantSplit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:rsidR="004D63D9" w:rsidRPr="004753EB" w:rsidRDefault="004D63D9" w:rsidP="009D4F0D">
            <w:pPr>
              <w:spacing w:before="60" w:after="60"/>
              <w:rPr>
                <w:rFonts w:ascii="Arial Narrow" w:hAnsi="Arial Narrow"/>
                <w:szCs w:val="22"/>
              </w:rPr>
            </w:pPr>
            <w:proofErr w:type="spellStart"/>
            <w:r w:rsidRPr="004753EB">
              <w:rPr>
                <w:rFonts w:ascii="Arial Narrow" w:hAnsi="Arial Narrow"/>
                <w:szCs w:val="22"/>
              </w:rPr>
              <w:t>Galia</w:t>
            </w:r>
            <w:proofErr w:type="spellEnd"/>
          </w:p>
        </w:tc>
        <w:tc>
          <w:tcPr>
            <w:tcW w:w="9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4D63D9" w:rsidRPr="00221E48" w:rsidRDefault="004D63D9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D63D9" w:rsidRPr="00221E48" w:rsidRDefault="004D63D9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D63D9" w:rsidRPr="00221E48" w:rsidRDefault="004D63D9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4D63D9" w:rsidRPr="004753EB" w:rsidTr="009D4F0D">
        <w:trPr>
          <w:gridAfter w:val="6"/>
          <w:wAfter w:w="4536" w:type="dxa"/>
          <w:cantSplit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:rsidR="004D63D9" w:rsidRPr="004753EB" w:rsidRDefault="00F0681E" w:rsidP="009D4F0D">
            <w:pPr>
              <w:spacing w:before="60" w:after="60"/>
              <w:rPr>
                <w:rFonts w:ascii="Arial Narrow" w:hAnsi="Arial Narrow"/>
                <w:szCs w:val="22"/>
              </w:rPr>
            </w:pPr>
            <w:proofErr w:type="spellStart"/>
            <w:r w:rsidRPr="004753EB">
              <w:rPr>
                <w:rFonts w:ascii="Arial Narrow" w:hAnsi="Arial Narrow"/>
                <w:szCs w:val="22"/>
              </w:rPr>
              <w:t>Garda</w:t>
            </w:r>
            <w:proofErr w:type="spellEnd"/>
          </w:p>
        </w:tc>
        <w:tc>
          <w:tcPr>
            <w:tcW w:w="9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4D63D9" w:rsidRPr="00221E48" w:rsidRDefault="004D63D9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D63D9" w:rsidRPr="00221E48" w:rsidRDefault="004D63D9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D63D9" w:rsidRPr="00221E48" w:rsidRDefault="004D63D9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F0681E" w:rsidRPr="004753EB" w:rsidTr="009D4F0D">
        <w:trPr>
          <w:gridAfter w:val="6"/>
          <w:wAfter w:w="4536" w:type="dxa"/>
          <w:cantSplit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:rsidR="00F0681E" w:rsidRPr="004753EB" w:rsidRDefault="00F0681E" w:rsidP="008809CE">
            <w:pPr>
              <w:spacing w:before="60" w:after="60"/>
              <w:rPr>
                <w:rFonts w:ascii="Arial Narrow" w:hAnsi="Arial Narrow"/>
                <w:szCs w:val="22"/>
              </w:rPr>
            </w:pPr>
            <w:proofErr w:type="spellStart"/>
            <w:r w:rsidRPr="004753EB">
              <w:rPr>
                <w:rFonts w:ascii="Arial Narrow" w:hAnsi="Arial Narrow"/>
                <w:szCs w:val="22"/>
              </w:rPr>
              <w:t>Honeoye</w:t>
            </w:r>
            <w:proofErr w:type="spellEnd"/>
          </w:p>
        </w:tc>
        <w:tc>
          <w:tcPr>
            <w:tcW w:w="9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0681E" w:rsidRPr="00221E48" w:rsidRDefault="00F0681E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0681E" w:rsidRPr="00221E48" w:rsidRDefault="00F0681E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0681E" w:rsidRPr="00221E48" w:rsidRDefault="00F0681E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F0681E" w:rsidRPr="004753EB" w:rsidTr="009D4F0D">
        <w:trPr>
          <w:gridAfter w:val="6"/>
          <w:wAfter w:w="4536" w:type="dxa"/>
          <w:cantSplit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:rsidR="00F0681E" w:rsidRPr="004753EB" w:rsidRDefault="00F0681E" w:rsidP="008809CE">
            <w:pPr>
              <w:spacing w:before="60" w:after="60"/>
              <w:rPr>
                <w:rFonts w:ascii="Arial Narrow" w:hAnsi="Arial Narrow"/>
                <w:szCs w:val="22"/>
              </w:rPr>
            </w:pPr>
            <w:proofErr w:type="spellStart"/>
            <w:r w:rsidRPr="004753EB">
              <w:rPr>
                <w:rFonts w:ascii="Arial Narrow" w:hAnsi="Arial Narrow"/>
                <w:szCs w:val="22"/>
              </w:rPr>
              <w:t>Joly</w:t>
            </w:r>
            <w:proofErr w:type="spellEnd"/>
          </w:p>
        </w:tc>
        <w:tc>
          <w:tcPr>
            <w:tcW w:w="9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0681E" w:rsidRPr="00221E48" w:rsidRDefault="00F0681E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0681E" w:rsidRPr="00221E48" w:rsidRDefault="00F0681E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0681E" w:rsidRPr="00221E48" w:rsidRDefault="00F0681E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F0681E" w:rsidRPr="004753EB" w:rsidTr="009D4F0D">
        <w:trPr>
          <w:gridAfter w:val="6"/>
          <w:wAfter w:w="4536" w:type="dxa"/>
          <w:cantSplit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:rsidR="00F0681E" w:rsidRPr="004753EB" w:rsidRDefault="00F0681E" w:rsidP="008809CE">
            <w:pPr>
              <w:spacing w:before="60" w:after="60"/>
              <w:rPr>
                <w:rFonts w:ascii="Arial Narrow" w:hAnsi="Arial Narrow"/>
                <w:szCs w:val="22"/>
              </w:rPr>
            </w:pPr>
            <w:r w:rsidRPr="004753EB">
              <w:rPr>
                <w:rFonts w:ascii="Arial Narrow" w:hAnsi="Arial Narrow"/>
                <w:szCs w:val="22"/>
              </w:rPr>
              <w:t>Kimberly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0681E" w:rsidRPr="00221E48" w:rsidRDefault="00F0681E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0681E" w:rsidRPr="00221E48" w:rsidRDefault="00F0681E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0681E" w:rsidRPr="00221E48" w:rsidRDefault="00F0681E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F0681E" w:rsidRPr="004753EB" w:rsidTr="009D4F0D">
        <w:trPr>
          <w:gridAfter w:val="6"/>
          <w:wAfter w:w="4536" w:type="dxa"/>
          <w:cantSplit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:rsidR="00F0681E" w:rsidRPr="004753EB" w:rsidRDefault="00F0681E" w:rsidP="008809CE">
            <w:pPr>
              <w:spacing w:before="60" w:after="60"/>
              <w:rPr>
                <w:rFonts w:ascii="Arial Narrow" w:hAnsi="Arial Narrow"/>
                <w:szCs w:val="22"/>
              </w:rPr>
            </w:pPr>
            <w:r w:rsidRPr="004753EB">
              <w:rPr>
                <w:rFonts w:ascii="Arial Narrow" w:hAnsi="Arial Narrow"/>
                <w:szCs w:val="22"/>
              </w:rPr>
              <w:t>Lambada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0681E" w:rsidRPr="00221E48" w:rsidRDefault="00F0681E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0681E" w:rsidRPr="00221E48" w:rsidRDefault="00F0681E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0681E" w:rsidRPr="00221E48" w:rsidRDefault="00F0681E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F0681E" w:rsidRPr="004753EB" w:rsidTr="009D4F0D">
        <w:trPr>
          <w:gridAfter w:val="6"/>
          <w:wAfter w:w="4536" w:type="dxa"/>
          <w:cantSplit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:rsidR="00F0681E" w:rsidRPr="004753EB" w:rsidRDefault="00F0681E" w:rsidP="008809CE">
            <w:pPr>
              <w:spacing w:before="60" w:after="60"/>
              <w:rPr>
                <w:rFonts w:ascii="Arial Narrow" w:hAnsi="Arial Narrow"/>
                <w:szCs w:val="22"/>
              </w:rPr>
            </w:pPr>
            <w:r w:rsidRPr="004753EB">
              <w:rPr>
                <w:rFonts w:ascii="Arial Narrow" w:hAnsi="Arial Narrow"/>
                <w:szCs w:val="22"/>
              </w:rPr>
              <w:t>Malvina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0681E" w:rsidRPr="00221E48" w:rsidRDefault="00F0681E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0681E" w:rsidRPr="00221E48" w:rsidRDefault="00F0681E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0681E" w:rsidRPr="00221E48" w:rsidRDefault="00F0681E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F0681E" w:rsidRPr="004753EB" w:rsidTr="009D4F0D">
        <w:trPr>
          <w:gridAfter w:val="6"/>
          <w:wAfter w:w="4536" w:type="dxa"/>
          <w:cantSplit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:rsidR="00F0681E" w:rsidRPr="004753EB" w:rsidRDefault="00F0681E" w:rsidP="008809CE">
            <w:pPr>
              <w:spacing w:before="60" w:after="60"/>
              <w:rPr>
                <w:rFonts w:ascii="Arial Narrow" w:hAnsi="Arial Narrow"/>
                <w:szCs w:val="22"/>
              </w:rPr>
            </w:pPr>
            <w:r w:rsidRPr="004753EB">
              <w:rPr>
                <w:rFonts w:ascii="Arial Narrow" w:hAnsi="Arial Narrow"/>
                <w:szCs w:val="22"/>
              </w:rPr>
              <w:t>Polka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0681E" w:rsidRPr="00221E48" w:rsidRDefault="00F0681E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0681E" w:rsidRPr="00221E48" w:rsidRDefault="00F0681E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0681E" w:rsidRPr="00221E48" w:rsidRDefault="00F0681E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F0681E" w:rsidRPr="004753EB" w:rsidTr="009D4F0D">
        <w:trPr>
          <w:gridAfter w:val="6"/>
          <w:wAfter w:w="4536" w:type="dxa"/>
          <w:cantSplit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:rsidR="00F0681E" w:rsidRPr="004753EB" w:rsidRDefault="00F0681E" w:rsidP="008809CE">
            <w:pPr>
              <w:spacing w:before="60" w:after="60"/>
              <w:rPr>
                <w:rFonts w:ascii="Arial Narrow" w:hAnsi="Arial Narrow"/>
                <w:szCs w:val="22"/>
              </w:rPr>
            </w:pPr>
            <w:proofErr w:type="spellStart"/>
            <w:r w:rsidRPr="004753EB">
              <w:rPr>
                <w:rFonts w:ascii="Arial Narrow" w:hAnsi="Arial Narrow"/>
                <w:szCs w:val="22"/>
              </w:rPr>
              <w:t>Raurica</w:t>
            </w:r>
            <w:proofErr w:type="spellEnd"/>
          </w:p>
        </w:tc>
        <w:tc>
          <w:tcPr>
            <w:tcW w:w="9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0681E" w:rsidRPr="00221E48" w:rsidRDefault="00F0681E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0681E" w:rsidRPr="00221E48" w:rsidRDefault="00F0681E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0681E" w:rsidRPr="00221E48" w:rsidRDefault="00F0681E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F0681E" w:rsidRPr="004753EB" w:rsidTr="009D4F0D">
        <w:trPr>
          <w:gridAfter w:val="6"/>
          <w:wAfter w:w="4536" w:type="dxa"/>
          <w:cantSplit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:rsidR="00F0681E" w:rsidRPr="004753EB" w:rsidRDefault="00F0681E" w:rsidP="008809CE">
            <w:pPr>
              <w:spacing w:before="60" w:after="60"/>
              <w:rPr>
                <w:rFonts w:ascii="Arial Narrow" w:hAnsi="Arial Narrow"/>
                <w:szCs w:val="22"/>
              </w:rPr>
            </w:pPr>
            <w:r w:rsidRPr="004753EB">
              <w:rPr>
                <w:rFonts w:ascii="Arial Narrow" w:hAnsi="Arial Narrow"/>
                <w:szCs w:val="22"/>
              </w:rPr>
              <w:t>Roxana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0681E" w:rsidRPr="00221E48" w:rsidRDefault="00F0681E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0681E" w:rsidRPr="00221E48" w:rsidRDefault="00F0681E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0681E" w:rsidRPr="00221E48" w:rsidRDefault="00F0681E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F0681E" w:rsidRPr="004753EB" w:rsidTr="009D4F0D">
        <w:trPr>
          <w:gridAfter w:val="6"/>
          <w:wAfter w:w="4536" w:type="dxa"/>
          <w:cantSplit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:rsidR="00F0681E" w:rsidRPr="004753EB" w:rsidRDefault="00F0681E" w:rsidP="008809CE">
            <w:pPr>
              <w:spacing w:before="60" w:after="60"/>
              <w:rPr>
                <w:rFonts w:ascii="Arial Narrow" w:hAnsi="Arial Narrow"/>
                <w:szCs w:val="22"/>
              </w:rPr>
            </w:pPr>
            <w:r w:rsidRPr="004753EB">
              <w:rPr>
                <w:rFonts w:ascii="Arial Narrow" w:hAnsi="Arial Narrow"/>
                <w:szCs w:val="22"/>
              </w:rPr>
              <w:t>Salsa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0681E" w:rsidRPr="00221E48" w:rsidRDefault="00F0681E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0681E" w:rsidRPr="00221E48" w:rsidRDefault="00F0681E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0681E" w:rsidRPr="00221E48" w:rsidRDefault="00F0681E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F0681E" w:rsidRPr="004753EB" w:rsidTr="009D4F0D">
        <w:trPr>
          <w:gridAfter w:val="6"/>
          <w:wAfter w:w="4536" w:type="dxa"/>
          <w:cantSplit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:rsidR="00F0681E" w:rsidRPr="004753EB" w:rsidRDefault="00F0681E" w:rsidP="008809CE">
            <w:pPr>
              <w:spacing w:before="60" w:after="60"/>
              <w:rPr>
                <w:rFonts w:ascii="Arial Narrow" w:hAnsi="Arial Narrow"/>
                <w:szCs w:val="22"/>
              </w:rPr>
            </w:pPr>
            <w:r w:rsidRPr="004753EB">
              <w:rPr>
                <w:rFonts w:ascii="Arial Narrow" w:hAnsi="Arial Narrow"/>
                <w:szCs w:val="22"/>
              </w:rPr>
              <w:t>Sonata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0681E" w:rsidRPr="00221E48" w:rsidRDefault="00F0681E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0681E" w:rsidRPr="00221E48" w:rsidRDefault="00F0681E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0681E" w:rsidRPr="00221E48" w:rsidRDefault="00F0681E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F0681E" w:rsidRPr="004753EB" w:rsidTr="009D4F0D">
        <w:trPr>
          <w:gridAfter w:val="6"/>
          <w:wAfter w:w="4536" w:type="dxa"/>
          <w:cantSplit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:rsidR="00F0681E" w:rsidRPr="004753EB" w:rsidRDefault="00F0681E" w:rsidP="008809CE">
            <w:pPr>
              <w:spacing w:before="60" w:after="60"/>
              <w:rPr>
                <w:rFonts w:ascii="Arial Narrow" w:hAnsi="Arial Narrow"/>
                <w:szCs w:val="22"/>
              </w:rPr>
            </w:pPr>
            <w:proofErr w:type="spellStart"/>
            <w:r w:rsidRPr="004753EB">
              <w:rPr>
                <w:rFonts w:ascii="Arial Narrow" w:hAnsi="Arial Narrow"/>
                <w:szCs w:val="22"/>
              </w:rPr>
              <w:t>Symphony</w:t>
            </w:r>
            <w:proofErr w:type="spellEnd"/>
          </w:p>
        </w:tc>
        <w:tc>
          <w:tcPr>
            <w:tcW w:w="9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0681E" w:rsidRPr="00221E48" w:rsidRDefault="00F0681E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0681E" w:rsidRPr="00221E48" w:rsidRDefault="00F0681E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0681E" w:rsidRPr="00221E48" w:rsidRDefault="00F0681E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F0681E" w:rsidRPr="004753EB" w:rsidTr="009D4F0D">
        <w:trPr>
          <w:gridAfter w:val="6"/>
          <w:wAfter w:w="4536" w:type="dxa"/>
          <w:cantSplit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:rsidR="00F0681E" w:rsidRPr="004753EB" w:rsidRDefault="00F0681E" w:rsidP="008809CE">
            <w:pPr>
              <w:spacing w:before="60" w:after="60"/>
              <w:rPr>
                <w:rFonts w:ascii="Arial Narrow" w:hAnsi="Arial Narrow"/>
                <w:szCs w:val="22"/>
              </w:rPr>
            </w:pPr>
            <w:proofErr w:type="spellStart"/>
            <w:r w:rsidRPr="004753EB">
              <w:rPr>
                <w:rFonts w:ascii="Arial Narrow" w:hAnsi="Arial Narrow"/>
                <w:szCs w:val="22"/>
              </w:rPr>
              <w:t>Syria</w:t>
            </w:r>
            <w:proofErr w:type="spellEnd"/>
          </w:p>
        </w:tc>
        <w:tc>
          <w:tcPr>
            <w:tcW w:w="9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0681E" w:rsidRPr="00221E48" w:rsidRDefault="00F0681E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0681E" w:rsidRPr="00221E48" w:rsidRDefault="00F0681E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0681E" w:rsidRPr="00221E48" w:rsidRDefault="00F0681E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F0681E" w:rsidRPr="004753EB" w:rsidTr="009D4F0D">
        <w:trPr>
          <w:cantSplit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:rsidR="00F0681E" w:rsidRPr="004753EB" w:rsidRDefault="00F0681E" w:rsidP="008809CE">
            <w:pPr>
              <w:spacing w:before="60" w:after="60"/>
              <w:rPr>
                <w:rFonts w:ascii="Arial Narrow" w:hAnsi="Arial Narrow"/>
                <w:szCs w:val="22"/>
              </w:rPr>
            </w:pPr>
            <w:proofErr w:type="spellStart"/>
            <w:r w:rsidRPr="004753EB">
              <w:rPr>
                <w:rFonts w:ascii="Arial Narrow" w:hAnsi="Arial Narrow"/>
                <w:szCs w:val="22"/>
              </w:rPr>
              <w:t>Thuriga</w:t>
            </w:r>
            <w:proofErr w:type="spellEnd"/>
          </w:p>
        </w:tc>
        <w:tc>
          <w:tcPr>
            <w:tcW w:w="9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0681E" w:rsidRPr="00221E48" w:rsidRDefault="00F0681E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0681E" w:rsidRPr="00221E48" w:rsidRDefault="00F0681E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0681E" w:rsidRPr="00221E48" w:rsidRDefault="00F0681E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0681E" w:rsidRPr="004753EB" w:rsidRDefault="00F0681E" w:rsidP="008071BD">
            <w:pPr>
              <w:spacing w:before="60" w:after="60"/>
              <w:rPr>
                <w:rFonts w:ascii="Arial Narrow" w:hAnsi="Arial Narrow"/>
                <w:szCs w:val="22"/>
              </w:rPr>
            </w:pPr>
            <w:r w:rsidRPr="004753EB">
              <w:rPr>
                <w:rFonts w:ascii="Arial Narrow" w:hAnsi="Arial Narrow"/>
                <w:b/>
                <w:i/>
                <w:szCs w:val="22"/>
              </w:rPr>
              <w:t>davon (Fläche in Aren):</w:t>
            </w: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81E" w:rsidRPr="004753EB" w:rsidRDefault="00F0681E" w:rsidP="008071BD">
            <w:pPr>
              <w:spacing w:before="60" w:after="60"/>
              <w:rPr>
                <w:rFonts w:ascii="Arial Narrow" w:hAnsi="Arial Narrow"/>
                <w:szCs w:val="22"/>
              </w:rPr>
            </w:pPr>
          </w:p>
        </w:tc>
        <w:tc>
          <w:tcPr>
            <w:tcW w:w="97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0681E" w:rsidRPr="004753EB" w:rsidRDefault="00F0681E" w:rsidP="008071BD">
            <w:pPr>
              <w:rPr>
                <w:rFonts w:ascii="Arial Narrow" w:hAnsi="Arial Narrow"/>
                <w:b/>
                <w:sz w:val="20"/>
              </w:rPr>
            </w:pPr>
            <w:r w:rsidRPr="004753EB">
              <w:rPr>
                <w:rFonts w:ascii="Arial Narrow" w:hAnsi="Arial Narrow"/>
                <w:b/>
                <w:sz w:val="20"/>
              </w:rPr>
              <w:t>Termin-</w:t>
            </w:r>
          </w:p>
          <w:p w:rsidR="00F0681E" w:rsidRPr="004753EB" w:rsidRDefault="00F0681E" w:rsidP="008071BD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4753EB">
              <w:rPr>
                <w:rFonts w:ascii="Arial Narrow" w:hAnsi="Arial Narrow"/>
                <w:b/>
                <w:sz w:val="20"/>
              </w:rPr>
              <w:t>kulturen</w:t>
            </w:r>
            <w:proofErr w:type="spellEnd"/>
          </w:p>
          <w:p w:rsidR="00F0681E" w:rsidRPr="004753EB" w:rsidRDefault="00F0681E" w:rsidP="00221E48">
            <w:pPr>
              <w:rPr>
                <w:rFonts w:ascii="Arial Narrow" w:hAnsi="Arial Narrow"/>
                <w:b/>
                <w:sz w:val="20"/>
              </w:rPr>
            </w:pPr>
            <w:r w:rsidRPr="004753EB">
              <w:rPr>
                <w:rFonts w:ascii="Arial Narrow" w:hAnsi="Arial Narrow"/>
                <w:i/>
                <w:sz w:val="20"/>
              </w:rPr>
              <w:t xml:space="preserve">Anbau </w:t>
            </w:r>
            <w:r w:rsidRPr="004753EB">
              <w:rPr>
                <w:rFonts w:ascii="Arial Narrow" w:hAnsi="Arial Narrow"/>
                <w:b/>
                <w:i/>
                <w:sz w:val="20"/>
              </w:rPr>
              <w:t>201</w:t>
            </w:r>
            <w:r w:rsidR="00221E48">
              <w:rPr>
                <w:rFonts w:ascii="Arial Narrow" w:hAnsi="Arial Narrow"/>
                <w:b/>
                <w:i/>
                <w:sz w:val="20"/>
              </w:rPr>
              <w:t>7</w:t>
            </w:r>
            <w:r w:rsidRPr="004753EB">
              <w:rPr>
                <w:rFonts w:ascii="Arial Narrow" w:hAnsi="Arial Narrow"/>
                <w:i/>
                <w:sz w:val="20"/>
              </w:rPr>
              <w:t>*)</w:t>
            </w:r>
          </w:p>
        </w:tc>
      </w:tr>
      <w:tr w:rsidR="00F0681E" w:rsidRPr="004753EB" w:rsidTr="008071BD">
        <w:trPr>
          <w:cantSplit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0681E" w:rsidRPr="004753EB" w:rsidRDefault="00F0681E" w:rsidP="008071BD">
            <w:pPr>
              <w:spacing w:before="60" w:after="60"/>
              <w:rPr>
                <w:rFonts w:ascii="Arial Narrow" w:hAnsi="Arial Narrow"/>
                <w:szCs w:val="22"/>
              </w:rPr>
            </w:pPr>
            <w:r w:rsidRPr="004753EB">
              <w:rPr>
                <w:rFonts w:ascii="Arial Narrow" w:hAnsi="Arial Narrow"/>
                <w:szCs w:val="22"/>
              </w:rPr>
              <w:t>…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0681E" w:rsidRPr="00221E48" w:rsidRDefault="00F0681E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0681E" w:rsidRPr="00221E48" w:rsidRDefault="00F0681E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0681E" w:rsidRPr="00221E48" w:rsidRDefault="00F0681E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F0681E" w:rsidRPr="004753EB" w:rsidRDefault="00F0681E" w:rsidP="008071BD">
            <w:pPr>
              <w:rPr>
                <w:rFonts w:ascii="Arial Narrow" w:hAnsi="Arial Narrow"/>
                <w:i/>
                <w:sz w:val="20"/>
              </w:rPr>
            </w:pPr>
            <w:r w:rsidRPr="004753EB">
              <w:rPr>
                <w:rFonts w:ascii="Arial Narrow" w:hAnsi="Arial Narrow"/>
                <w:i/>
                <w:sz w:val="20"/>
              </w:rPr>
              <w:t>mit Vlies/</w:t>
            </w:r>
          </w:p>
          <w:p w:rsidR="00F0681E" w:rsidRPr="004753EB" w:rsidRDefault="00F0681E" w:rsidP="008071BD">
            <w:pPr>
              <w:rPr>
                <w:rFonts w:ascii="Arial Narrow" w:hAnsi="Arial Narrow"/>
                <w:i/>
                <w:sz w:val="20"/>
              </w:rPr>
            </w:pPr>
            <w:r w:rsidRPr="004753EB">
              <w:rPr>
                <w:rFonts w:ascii="Arial Narrow" w:hAnsi="Arial Narrow"/>
                <w:i/>
                <w:sz w:val="20"/>
              </w:rPr>
              <w:t>Lochfolie</w:t>
            </w:r>
          </w:p>
        </w:tc>
        <w:tc>
          <w:tcPr>
            <w:tcW w:w="85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0681E" w:rsidRPr="004753EB" w:rsidRDefault="00F0681E" w:rsidP="008071BD">
            <w:pPr>
              <w:rPr>
                <w:rFonts w:ascii="Arial Narrow" w:hAnsi="Arial Narrow"/>
                <w:i/>
                <w:sz w:val="20"/>
              </w:rPr>
            </w:pPr>
            <w:r w:rsidRPr="004753EB">
              <w:rPr>
                <w:rFonts w:ascii="Arial Narrow" w:hAnsi="Arial Narrow"/>
                <w:i/>
                <w:sz w:val="20"/>
              </w:rPr>
              <w:t>Damm</w:t>
            </w:r>
            <w:r w:rsidRPr="004753EB">
              <w:rPr>
                <w:rFonts w:ascii="Arial Narrow" w:hAnsi="Arial Narrow"/>
                <w:i/>
                <w:sz w:val="20"/>
              </w:rPr>
              <w:softHyphen/>
              <w:t xml:space="preserve">kulturen </w:t>
            </w:r>
          </w:p>
        </w:tc>
        <w:tc>
          <w:tcPr>
            <w:tcW w:w="85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0681E" w:rsidRPr="004753EB" w:rsidRDefault="00F0681E" w:rsidP="008071BD">
            <w:pPr>
              <w:rPr>
                <w:rFonts w:ascii="Arial Narrow" w:hAnsi="Arial Narrow"/>
                <w:i/>
                <w:sz w:val="20"/>
              </w:rPr>
            </w:pPr>
            <w:proofErr w:type="spellStart"/>
            <w:r w:rsidRPr="004753EB">
              <w:rPr>
                <w:rFonts w:ascii="Arial Narrow" w:hAnsi="Arial Narrow"/>
                <w:i/>
                <w:sz w:val="20"/>
              </w:rPr>
              <w:t>Hoch</w:t>
            </w:r>
            <w:r w:rsidRPr="004753EB">
              <w:rPr>
                <w:rFonts w:ascii="Arial Narrow" w:hAnsi="Arial Narrow"/>
                <w:i/>
                <w:sz w:val="20"/>
              </w:rPr>
              <w:softHyphen/>
              <w:t>tunnel</w:t>
            </w:r>
            <w:proofErr w:type="spellEnd"/>
          </w:p>
        </w:tc>
        <w:tc>
          <w:tcPr>
            <w:tcW w:w="851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F0681E" w:rsidRPr="004753EB" w:rsidRDefault="00221E48" w:rsidP="008071B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Substra</w:t>
            </w:r>
            <w:r>
              <w:rPr>
                <w:rFonts w:ascii="Arial Narrow" w:hAnsi="Arial Narrow"/>
                <w:i/>
                <w:sz w:val="20"/>
              </w:rPr>
              <w:t>t</w:t>
            </w:r>
            <w:r>
              <w:rPr>
                <w:rFonts w:ascii="Arial Narrow" w:hAnsi="Arial Narrow"/>
                <w:i/>
                <w:sz w:val="20"/>
              </w:rPr>
              <w:t>kulturen</w:t>
            </w: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81E" w:rsidRPr="004753EB" w:rsidRDefault="00F0681E" w:rsidP="008071BD">
            <w:pPr>
              <w:spacing w:before="60" w:after="60"/>
              <w:rPr>
                <w:rFonts w:ascii="Arial Narrow" w:hAnsi="Arial Narrow"/>
                <w:szCs w:val="22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81E" w:rsidRPr="004753EB" w:rsidRDefault="00F0681E" w:rsidP="008071BD">
            <w:pPr>
              <w:spacing w:before="60" w:after="60"/>
              <w:rPr>
                <w:rFonts w:ascii="Arial Narrow" w:hAnsi="Arial Narrow"/>
                <w:szCs w:val="22"/>
              </w:rPr>
            </w:pPr>
          </w:p>
        </w:tc>
      </w:tr>
      <w:tr w:rsidR="00F0681E" w:rsidRPr="004753EB" w:rsidTr="008071BD">
        <w:trPr>
          <w:cantSplit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0681E" w:rsidRPr="004753EB" w:rsidRDefault="00F0681E" w:rsidP="008071BD">
            <w:pPr>
              <w:spacing w:before="60" w:after="60"/>
              <w:rPr>
                <w:rFonts w:ascii="Arial Narrow" w:hAnsi="Arial Narrow"/>
                <w:szCs w:val="22"/>
              </w:rPr>
            </w:pPr>
            <w:r w:rsidRPr="004753EB">
              <w:rPr>
                <w:rFonts w:ascii="Arial Narrow" w:hAnsi="Arial Narrow"/>
                <w:szCs w:val="22"/>
              </w:rPr>
              <w:t>…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0681E" w:rsidRPr="00221E48" w:rsidRDefault="00F0681E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F0681E" w:rsidRPr="00221E48" w:rsidRDefault="00F0681E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81E" w:rsidRPr="00221E48" w:rsidRDefault="00F0681E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dotted" w:sz="4" w:space="0" w:color="auto"/>
            </w:tcBorders>
          </w:tcPr>
          <w:p w:rsidR="00F0681E" w:rsidRPr="004753EB" w:rsidRDefault="00F0681E" w:rsidP="008071BD">
            <w:pPr>
              <w:spacing w:before="60" w:after="60"/>
              <w:rPr>
                <w:rFonts w:ascii="Arial Narrow" w:hAnsi="Arial Narrow"/>
                <w:szCs w:val="22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0681E" w:rsidRPr="004753EB" w:rsidRDefault="00F0681E" w:rsidP="008071BD">
            <w:pPr>
              <w:spacing w:before="60" w:after="60"/>
              <w:rPr>
                <w:rFonts w:ascii="Arial Narrow" w:hAnsi="Arial Narrow"/>
                <w:szCs w:val="22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0681E" w:rsidRPr="004753EB" w:rsidRDefault="00F0681E" w:rsidP="008071BD">
            <w:pPr>
              <w:spacing w:before="60" w:after="60"/>
              <w:rPr>
                <w:rFonts w:ascii="Arial Narrow" w:hAnsi="Arial Narrow"/>
                <w:szCs w:val="22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681E" w:rsidRPr="004753EB" w:rsidRDefault="00F0681E" w:rsidP="008071BD">
            <w:pPr>
              <w:spacing w:before="60" w:after="60"/>
              <w:rPr>
                <w:rFonts w:ascii="Arial Narrow" w:hAnsi="Arial Narrow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81E" w:rsidRPr="004753EB" w:rsidRDefault="00F0681E" w:rsidP="008071BD">
            <w:pPr>
              <w:spacing w:before="60" w:after="60"/>
              <w:rPr>
                <w:rFonts w:ascii="Arial Narrow" w:hAnsi="Arial Narrow"/>
                <w:szCs w:val="22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681E" w:rsidRPr="004753EB" w:rsidRDefault="00F0681E" w:rsidP="008071BD">
            <w:pPr>
              <w:spacing w:before="60" w:after="60"/>
              <w:rPr>
                <w:rFonts w:ascii="Arial Narrow" w:hAnsi="Arial Narrow"/>
                <w:szCs w:val="22"/>
              </w:rPr>
            </w:pPr>
          </w:p>
        </w:tc>
      </w:tr>
      <w:tr w:rsidR="00F0681E" w:rsidRPr="004753EB" w:rsidTr="008071BD">
        <w:trPr>
          <w:cantSplit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681E" w:rsidRPr="004753EB" w:rsidRDefault="00F0681E" w:rsidP="008071BD">
            <w:pPr>
              <w:spacing w:before="60" w:after="60"/>
              <w:rPr>
                <w:rFonts w:ascii="Arial Narrow" w:hAnsi="Arial Narrow"/>
                <w:b/>
                <w:szCs w:val="22"/>
              </w:rPr>
            </w:pPr>
            <w:r w:rsidRPr="004753EB">
              <w:rPr>
                <w:rFonts w:ascii="Arial Narrow" w:hAnsi="Arial Narrow"/>
                <w:b/>
                <w:szCs w:val="22"/>
              </w:rPr>
              <w:t>Gesamtfläche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681E" w:rsidRPr="00221E48" w:rsidRDefault="00F0681E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91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:rsidR="00F0681E" w:rsidRPr="00221E48" w:rsidRDefault="00F0681E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81E" w:rsidRPr="00221E48" w:rsidRDefault="00F0681E" w:rsidP="00221E48">
            <w:pPr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F0681E" w:rsidRPr="00221E48" w:rsidRDefault="00F0681E" w:rsidP="00221E48">
            <w:pPr>
              <w:spacing w:before="60" w:after="60"/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0681E" w:rsidRPr="00221E48" w:rsidRDefault="00F0681E" w:rsidP="00221E48">
            <w:pPr>
              <w:spacing w:before="60" w:after="60"/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0681E" w:rsidRPr="00221E48" w:rsidRDefault="00F0681E" w:rsidP="00221E48">
            <w:pPr>
              <w:spacing w:before="60" w:after="60"/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681E" w:rsidRPr="00221E48" w:rsidRDefault="00F0681E" w:rsidP="00221E48">
            <w:pPr>
              <w:spacing w:before="60" w:after="60"/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6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0681E" w:rsidRPr="00221E48" w:rsidRDefault="00F0681E" w:rsidP="00221E48">
            <w:pPr>
              <w:spacing w:before="60" w:after="60"/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81E" w:rsidRPr="00221E48" w:rsidRDefault="00F0681E" w:rsidP="00221E48">
            <w:pPr>
              <w:spacing w:before="60" w:after="60"/>
              <w:jc w:val="center"/>
              <w:rPr>
                <w:rFonts w:ascii="Arial Narrow" w:hAnsi="Arial Narrow"/>
                <w:b/>
                <w:szCs w:val="22"/>
              </w:rPr>
            </w:pPr>
          </w:p>
        </w:tc>
      </w:tr>
    </w:tbl>
    <w:p w:rsidR="0070552F" w:rsidRPr="004753EB" w:rsidRDefault="0070552F" w:rsidP="0070552F">
      <w:pPr>
        <w:tabs>
          <w:tab w:val="left" w:pos="1418"/>
          <w:tab w:val="left" w:pos="2552"/>
          <w:tab w:val="left" w:pos="3686"/>
          <w:tab w:val="left" w:pos="4820"/>
          <w:tab w:val="left" w:pos="5671"/>
          <w:tab w:val="left" w:pos="6522"/>
          <w:tab w:val="left" w:pos="7373"/>
          <w:tab w:val="left" w:pos="8224"/>
          <w:tab w:val="left" w:pos="9075"/>
          <w:tab w:val="left" w:pos="9926"/>
        </w:tabs>
        <w:spacing w:before="40"/>
        <w:rPr>
          <w:rFonts w:ascii="Arial Narrow" w:hAnsi="Arial Narrow"/>
          <w:b/>
          <w:sz w:val="24"/>
        </w:rPr>
      </w:pPr>
      <w:r w:rsidRPr="004753EB">
        <w:rPr>
          <w:rFonts w:ascii="Arial Narrow" w:hAnsi="Arial Narrow"/>
          <w:b/>
          <w:noProof/>
          <w:sz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BDEF5" wp14:editId="04253247">
                <wp:simplePos x="0" y="0"/>
                <wp:positionH relativeFrom="column">
                  <wp:posOffset>3757930</wp:posOffset>
                </wp:positionH>
                <wp:positionV relativeFrom="paragraph">
                  <wp:posOffset>29845</wp:posOffset>
                </wp:positionV>
                <wp:extent cx="2514600" cy="457200"/>
                <wp:effectExtent l="0" t="0" r="1270" b="127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3B3" w:rsidRPr="004753EB" w:rsidRDefault="002673B3" w:rsidP="0070552F">
                            <w:pPr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4753EB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*) Terminkulturen: </w:t>
                            </w:r>
                            <w:r w:rsidRPr="004753E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geplante Anbaufläche angeben       (Pflanzung Frühjahr 201</w:t>
                            </w:r>
                            <w:r w:rsidR="00221E4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7</w:t>
                            </w:r>
                            <w:r w:rsidRPr="004753E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mit Ernte im </w:t>
                            </w:r>
                            <w:r w:rsidR="00221E4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gleichen Jahr</w:t>
                            </w:r>
                            <w:r w:rsidRPr="004753E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9" type="#_x0000_t202" style="position:absolute;margin-left:295.9pt;margin-top:2.35pt;width:19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" filled="f" stroked="f">
                <v:textbox>
                  <w:txbxContent>
                    <w:p w:rsidR="002673B3" w:rsidRPr="004753EB" w:rsidRDefault="002673B3" w:rsidP="0070552F">
                      <w:pPr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4753EB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*) Terminkulturen: </w:t>
                      </w:r>
                      <w:r w:rsidRPr="004753EB">
                        <w:rPr>
                          <w:rFonts w:ascii="Arial Narrow" w:hAnsi="Arial Narrow"/>
                          <w:sz w:val="18"/>
                          <w:szCs w:val="18"/>
                        </w:rPr>
                        <w:t>geplante Anbaufläche angeben       (Pflanzung Frühjahr 201</w:t>
                      </w:r>
                      <w:r w:rsidR="00221E48">
                        <w:rPr>
                          <w:rFonts w:ascii="Arial Narrow" w:hAnsi="Arial Narrow"/>
                          <w:sz w:val="18"/>
                          <w:szCs w:val="18"/>
                        </w:rPr>
                        <w:t>7</w:t>
                      </w:r>
                      <w:r w:rsidRPr="004753E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mit Ernte im </w:t>
                      </w:r>
                      <w:r w:rsidR="00221E48">
                        <w:rPr>
                          <w:rFonts w:ascii="Arial Narrow" w:hAnsi="Arial Narrow"/>
                          <w:sz w:val="18"/>
                          <w:szCs w:val="18"/>
                        </w:rPr>
                        <w:t>gleichen Jahr</w:t>
                      </w:r>
                      <w:r w:rsidRPr="004753EB">
                        <w:rPr>
                          <w:rFonts w:ascii="Arial Narrow" w:hAnsi="Arial Narrow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0552F" w:rsidRPr="004753EB" w:rsidRDefault="0070552F" w:rsidP="0070552F">
      <w:pPr>
        <w:tabs>
          <w:tab w:val="left" w:pos="1418"/>
          <w:tab w:val="left" w:pos="2552"/>
          <w:tab w:val="left" w:pos="3686"/>
          <w:tab w:val="left" w:pos="4820"/>
          <w:tab w:val="left" w:pos="5671"/>
          <w:tab w:val="left" w:pos="6522"/>
          <w:tab w:val="left" w:pos="7373"/>
          <w:tab w:val="left" w:pos="8224"/>
          <w:tab w:val="left" w:pos="9075"/>
          <w:tab w:val="left" w:pos="9926"/>
        </w:tabs>
        <w:spacing w:before="40"/>
        <w:rPr>
          <w:rFonts w:ascii="Arial Narrow" w:hAnsi="Arial Narrow"/>
          <w:b/>
          <w:sz w:val="20"/>
        </w:rPr>
      </w:pPr>
      <w:r w:rsidRPr="004753EB">
        <w:rPr>
          <w:rFonts w:ascii="Arial Narrow" w:hAnsi="Arial Narrow"/>
          <w:b/>
          <w:sz w:val="24"/>
        </w:rPr>
        <w:br w:type="page"/>
      </w:r>
      <w:r w:rsidRPr="004753EB">
        <w:rPr>
          <w:rFonts w:ascii="Arial Narrow" w:hAnsi="Arial Narrow"/>
          <w:b/>
          <w:sz w:val="24"/>
        </w:rPr>
        <w:lastRenderedPageBreak/>
        <w:t>Seite 2</w:t>
      </w:r>
    </w:p>
    <w:p w:rsidR="0070552F" w:rsidRPr="004753EB" w:rsidRDefault="0070552F" w:rsidP="0070552F">
      <w:pPr>
        <w:tabs>
          <w:tab w:val="left" w:pos="1418"/>
          <w:tab w:val="left" w:pos="2552"/>
          <w:tab w:val="left" w:pos="3686"/>
          <w:tab w:val="left" w:pos="4820"/>
          <w:tab w:val="left" w:pos="5671"/>
          <w:tab w:val="left" w:pos="6522"/>
          <w:tab w:val="left" w:pos="7373"/>
          <w:tab w:val="left" w:pos="8224"/>
          <w:tab w:val="left" w:pos="9075"/>
          <w:tab w:val="left" w:pos="9926"/>
        </w:tabs>
        <w:spacing w:after="120"/>
        <w:outlineLvl w:val="0"/>
        <w:rPr>
          <w:rFonts w:ascii="Arial Narrow" w:hAnsi="Arial Narrow"/>
          <w:b/>
          <w:szCs w:val="22"/>
        </w:rPr>
      </w:pPr>
    </w:p>
    <w:p w:rsidR="0070552F" w:rsidRPr="004753EB" w:rsidRDefault="0070552F" w:rsidP="0070552F">
      <w:pPr>
        <w:tabs>
          <w:tab w:val="left" w:pos="1418"/>
          <w:tab w:val="left" w:pos="2552"/>
          <w:tab w:val="left" w:pos="3686"/>
          <w:tab w:val="left" w:pos="4820"/>
          <w:tab w:val="left" w:pos="5671"/>
          <w:tab w:val="left" w:pos="6522"/>
          <w:tab w:val="left" w:pos="7373"/>
          <w:tab w:val="left" w:pos="8224"/>
          <w:tab w:val="left" w:pos="9075"/>
          <w:tab w:val="left" w:pos="9926"/>
        </w:tabs>
        <w:spacing w:after="120"/>
        <w:outlineLvl w:val="0"/>
        <w:rPr>
          <w:rFonts w:ascii="Arial Narrow" w:hAnsi="Arial Narrow"/>
          <w:b/>
          <w:szCs w:val="22"/>
        </w:rPr>
      </w:pPr>
      <w:r w:rsidRPr="004753EB">
        <w:rPr>
          <w:rFonts w:ascii="Arial Narrow" w:hAnsi="Arial Narrow"/>
          <w:b/>
          <w:szCs w:val="22"/>
        </w:rPr>
        <w:t>Erdbeeren zum Selberpflücken (Verkauf ab Feld):</w:t>
      </w:r>
    </w:p>
    <w:p w:rsidR="0070552F" w:rsidRPr="004753EB" w:rsidRDefault="0070552F" w:rsidP="0070552F">
      <w:pPr>
        <w:tabs>
          <w:tab w:val="left" w:pos="7373"/>
          <w:tab w:val="left" w:pos="8224"/>
          <w:tab w:val="left" w:pos="9075"/>
          <w:tab w:val="left" w:pos="9926"/>
        </w:tabs>
        <w:spacing w:before="40" w:after="40"/>
        <w:rPr>
          <w:rFonts w:ascii="Arial Narrow" w:hAnsi="Arial Narrow"/>
          <w:szCs w:val="22"/>
        </w:rPr>
      </w:pPr>
      <w:r w:rsidRPr="004753EB">
        <w:rPr>
          <w:rFonts w:ascii="Arial Narrow" w:hAnsi="Arial Narrow"/>
          <w:szCs w:val="22"/>
        </w:rPr>
        <w:t xml:space="preserve">Anteil der Selbstpflückerdbeeren an der gesamten Erdbeerfläche in % </w:t>
      </w:r>
    </w:p>
    <w:p w:rsidR="0070552F" w:rsidRPr="004753EB" w:rsidRDefault="0070552F" w:rsidP="0070552F">
      <w:pPr>
        <w:tabs>
          <w:tab w:val="left" w:pos="6449"/>
        </w:tabs>
        <w:spacing w:before="40" w:after="40"/>
        <w:rPr>
          <w:rFonts w:ascii="Arial Narrow" w:hAnsi="Arial Narrow"/>
          <w:szCs w:val="22"/>
        </w:rPr>
      </w:pPr>
      <w:r w:rsidRPr="004753EB">
        <w:rPr>
          <w:rFonts w:ascii="Arial Narrow" w:hAnsi="Arial Narrow"/>
          <w:szCs w:val="22"/>
        </w:rPr>
        <w:t>Oder: Selbstpflückfläche in Aren</w:t>
      </w:r>
      <w:r w:rsidRPr="004753EB">
        <w:rPr>
          <w:rFonts w:ascii="Arial Narrow" w:hAnsi="Arial Narrow"/>
          <w:szCs w:val="22"/>
        </w:rPr>
        <w:tab/>
      </w:r>
    </w:p>
    <w:p w:rsidR="0070552F" w:rsidRPr="004753EB" w:rsidRDefault="0070552F" w:rsidP="0070552F">
      <w:pPr>
        <w:tabs>
          <w:tab w:val="left" w:pos="7373"/>
          <w:tab w:val="left" w:pos="8224"/>
          <w:tab w:val="left" w:pos="9075"/>
          <w:tab w:val="left" w:pos="9926"/>
        </w:tabs>
        <w:spacing w:before="40"/>
        <w:rPr>
          <w:rFonts w:ascii="Arial Narrow" w:hAnsi="Arial Narrow"/>
          <w:sz w:val="16"/>
          <w:szCs w:val="16"/>
        </w:rPr>
      </w:pPr>
      <w:r w:rsidRPr="004753EB">
        <w:rPr>
          <w:rFonts w:ascii="Arial Narrow" w:hAnsi="Arial Narrow"/>
          <w:b/>
          <w:noProof/>
          <w:sz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67608" wp14:editId="6CEAD922">
                <wp:simplePos x="0" y="0"/>
                <wp:positionH relativeFrom="column">
                  <wp:posOffset>4035425</wp:posOffset>
                </wp:positionH>
                <wp:positionV relativeFrom="paragraph">
                  <wp:posOffset>6985</wp:posOffset>
                </wp:positionV>
                <wp:extent cx="1714500" cy="0"/>
                <wp:effectExtent l="6350" t="5080" r="12700" b="13970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75pt,.55pt" to="452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">
                <v:stroke dashstyle="dash"/>
              </v:line>
            </w:pict>
          </mc:Fallback>
        </mc:AlternateContent>
      </w:r>
    </w:p>
    <w:p w:rsidR="0070552F" w:rsidRPr="004753EB" w:rsidRDefault="0070552F" w:rsidP="0070552F">
      <w:pPr>
        <w:tabs>
          <w:tab w:val="left" w:pos="7373"/>
          <w:tab w:val="left" w:pos="8224"/>
          <w:tab w:val="left" w:pos="9075"/>
          <w:tab w:val="left" w:pos="9926"/>
        </w:tabs>
        <w:spacing w:before="40"/>
        <w:rPr>
          <w:rFonts w:ascii="Arial Narrow" w:hAnsi="Arial Narrow"/>
          <w:sz w:val="10"/>
          <w:szCs w:val="16"/>
        </w:rPr>
      </w:pPr>
    </w:p>
    <w:p w:rsidR="0070552F" w:rsidRPr="004753EB" w:rsidRDefault="0070552F" w:rsidP="0070552F">
      <w:pPr>
        <w:tabs>
          <w:tab w:val="left" w:pos="7373"/>
          <w:tab w:val="left" w:pos="8224"/>
          <w:tab w:val="left" w:pos="9075"/>
          <w:tab w:val="left" w:pos="9926"/>
        </w:tabs>
        <w:spacing w:before="40"/>
        <w:outlineLvl w:val="0"/>
        <w:rPr>
          <w:rFonts w:ascii="Arial Narrow" w:hAnsi="Arial Narrow"/>
          <w:b/>
          <w:sz w:val="28"/>
        </w:rPr>
      </w:pPr>
      <w:r w:rsidRPr="004753EB">
        <w:rPr>
          <w:rFonts w:ascii="Arial Narrow" w:hAnsi="Arial Narrow"/>
          <w:b/>
          <w:sz w:val="28"/>
        </w:rPr>
        <w:t>STRAUCHBEEREN</w:t>
      </w:r>
    </w:p>
    <w:p w:rsidR="0070552F" w:rsidRPr="004753EB" w:rsidRDefault="0070552F" w:rsidP="0070552F">
      <w:pPr>
        <w:tabs>
          <w:tab w:val="left" w:pos="7373"/>
          <w:tab w:val="left" w:pos="8224"/>
          <w:tab w:val="left" w:pos="9075"/>
          <w:tab w:val="left" w:pos="9926"/>
        </w:tabs>
        <w:rPr>
          <w:rFonts w:ascii="Arial Narrow" w:hAnsi="Arial Narrow"/>
          <w:b/>
          <w:sz w:val="18"/>
        </w:rPr>
      </w:pPr>
    </w:p>
    <w:tbl>
      <w:tblPr>
        <w:tblW w:w="9781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913"/>
        <w:gridCol w:w="1914"/>
        <w:gridCol w:w="1913"/>
        <w:gridCol w:w="1914"/>
      </w:tblGrid>
      <w:tr w:rsidR="0070552F" w:rsidRPr="004753EB" w:rsidTr="008071BD">
        <w:tc>
          <w:tcPr>
            <w:tcW w:w="2127" w:type="dxa"/>
            <w:tcBorders>
              <w:bottom w:val="single" w:sz="6" w:space="0" w:color="auto"/>
              <w:right w:val="nil"/>
            </w:tcBorders>
          </w:tcPr>
          <w:p w:rsidR="0070552F" w:rsidRPr="004753EB" w:rsidRDefault="0070552F" w:rsidP="008071BD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80" w:after="80"/>
              <w:rPr>
                <w:rFonts w:ascii="Arial Narrow" w:hAnsi="Arial Narrow"/>
                <w:szCs w:val="22"/>
              </w:rPr>
            </w:pPr>
            <w:r w:rsidRPr="004753EB">
              <w:rPr>
                <w:rFonts w:ascii="Arial Narrow" w:hAnsi="Arial Narrow"/>
                <w:b/>
                <w:i/>
                <w:szCs w:val="22"/>
              </w:rPr>
              <w:t>Gesamtflächen</w:t>
            </w:r>
            <w:r w:rsidRPr="004753EB">
              <w:rPr>
                <w:rFonts w:ascii="Arial Narrow" w:hAnsi="Arial Narrow"/>
                <w:i/>
                <w:szCs w:val="22"/>
              </w:rPr>
              <w:t xml:space="preserve"> </w:t>
            </w:r>
            <w:r w:rsidRPr="004753EB">
              <w:rPr>
                <w:rFonts w:ascii="Arial Narrow" w:hAnsi="Arial Narrow"/>
                <w:i/>
                <w:sz w:val="20"/>
              </w:rPr>
              <w:t>inkl. Neupflanzungen in Aren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70552F" w:rsidRPr="004753EB" w:rsidRDefault="0070552F" w:rsidP="008071BD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80" w:after="80"/>
              <w:jc w:val="center"/>
              <w:rPr>
                <w:rFonts w:ascii="Arial Narrow" w:hAnsi="Arial Narrow"/>
                <w:b/>
                <w:i/>
                <w:szCs w:val="22"/>
              </w:rPr>
            </w:pPr>
            <w:r w:rsidRPr="004753EB">
              <w:rPr>
                <w:rFonts w:ascii="Arial Narrow" w:hAnsi="Arial Narrow"/>
                <w:b/>
                <w:i/>
                <w:szCs w:val="22"/>
              </w:rPr>
              <w:t>Freiland            ohne Abdeckung</w:t>
            </w:r>
          </w:p>
        </w:tc>
        <w:tc>
          <w:tcPr>
            <w:tcW w:w="1914" w:type="dxa"/>
            <w:tcBorders>
              <w:top w:val="single" w:sz="12" w:space="0" w:color="auto"/>
              <w:bottom w:val="single" w:sz="6" w:space="0" w:color="auto"/>
              <w:right w:val="nil"/>
            </w:tcBorders>
          </w:tcPr>
          <w:p w:rsidR="0070552F" w:rsidRPr="004753EB" w:rsidRDefault="0070552F" w:rsidP="008071BD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80" w:after="80"/>
              <w:jc w:val="center"/>
              <w:rPr>
                <w:rFonts w:ascii="Arial Narrow" w:hAnsi="Arial Narrow"/>
                <w:b/>
                <w:i/>
                <w:szCs w:val="22"/>
              </w:rPr>
            </w:pPr>
            <w:r w:rsidRPr="004753EB">
              <w:rPr>
                <w:rFonts w:ascii="Arial Narrow" w:hAnsi="Arial Narrow"/>
                <w:b/>
                <w:i/>
                <w:szCs w:val="22"/>
              </w:rPr>
              <w:t>Unter Rege</w:t>
            </w:r>
            <w:r w:rsidRPr="004753EB">
              <w:rPr>
                <w:rFonts w:ascii="Arial Narrow" w:hAnsi="Arial Narrow"/>
                <w:b/>
                <w:i/>
                <w:szCs w:val="22"/>
              </w:rPr>
              <w:t>n</w:t>
            </w:r>
            <w:r w:rsidRPr="004753EB">
              <w:rPr>
                <w:rFonts w:ascii="Arial Narrow" w:hAnsi="Arial Narrow"/>
                <w:b/>
                <w:i/>
                <w:szCs w:val="22"/>
              </w:rPr>
              <w:t xml:space="preserve">dach/Hagelnetz 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552F" w:rsidRPr="004753EB" w:rsidRDefault="0070552F" w:rsidP="008071BD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80" w:after="80"/>
              <w:jc w:val="center"/>
              <w:rPr>
                <w:rFonts w:ascii="Arial Narrow" w:hAnsi="Arial Narrow"/>
                <w:b/>
                <w:i/>
                <w:szCs w:val="22"/>
              </w:rPr>
            </w:pPr>
            <w:r w:rsidRPr="004753EB">
              <w:rPr>
                <w:rFonts w:ascii="Arial Narrow" w:hAnsi="Arial Narrow"/>
                <w:b/>
                <w:i/>
                <w:szCs w:val="22"/>
              </w:rPr>
              <w:t>Total</w:t>
            </w:r>
          </w:p>
        </w:tc>
        <w:tc>
          <w:tcPr>
            <w:tcW w:w="1914" w:type="dxa"/>
            <w:tcBorders>
              <w:left w:val="nil"/>
              <w:bottom w:val="single" w:sz="6" w:space="0" w:color="auto"/>
            </w:tcBorders>
          </w:tcPr>
          <w:p w:rsidR="0070552F" w:rsidRPr="004753EB" w:rsidRDefault="0070552F" w:rsidP="008071BD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80" w:after="80"/>
              <w:rPr>
                <w:rFonts w:ascii="Arial Narrow" w:hAnsi="Arial Narrow"/>
                <w:i/>
                <w:sz w:val="20"/>
              </w:rPr>
            </w:pPr>
            <w:r w:rsidRPr="004753EB">
              <w:rPr>
                <w:rFonts w:ascii="Arial Narrow" w:hAnsi="Arial Narrow"/>
                <w:i/>
                <w:sz w:val="20"/>
              </w:rPr>
              <w:t xml:space="preserve">davon Fläche zum   Selberpflücken </w:t>
            </w:r>
          </w:p>
        </w:tc>
      </w:tr>
      <w:tr w:rsidR="0070552F" w:rsidRPr="004753EB" w:rsidTr="008071BD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70552F" w:rsidRPr="004753EB" w:rsidRDefault="0070552F" w:rsidP="008071BD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60" w:after="60"/>
              <w:rPr>
                <w:rFonts w:ascii="Arial Narrow" w:hAnsi="Arial Narrow"/>
                <w:szCs w:val="22"/>
              </w:rPr>
            </w:pPr>
            <w:r w:rsidRPr="004753EB">
              <w:rPr>
                <w:rFonts w:ascii="Arial Narrow" w:hAnsi="Arial Narrow"/>
                <w:szCs w:val="22"/>
              </w:rPr>
              <w:t xml:space="preserve">Sommerhimbeeren </w:t>
            </w:r>
          </w:p>
        </w:tc>
        <w:tc>
          <w:tcPr>
            <w:tcW w:w="1913" w:type="dxa"/>
            <w:tcBorders>
              <w:top w:val="nil"/>
              <w:left w:val="single" w:sz="12" w:space="0" w:color="auto"/>
              <w:bottom w:val="nil"/>
            </w:tcBorders>
          </w:tcPr>
          <w:p w:rsidR="0070552F" w:rsidRPr="00221E48" w:rsidRDefault="0070552F" w:rsidP="00221E48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914" w:type="dxa"/>
            <w:tcBorders>
              <w:top w:val="nil"/>
              <w:bottom w:val="nil"/>
              <w:right w:val="nil"/>
            </w:tcBorders>
          </w:tcPr>
          <w:p w:rsidR="0070552F" w:rsidRPr="00221E48" w:rsidRDefault="0070552F" w:rsidP="00221E48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0552F" w:rsidRPr="00221E48" w:rsidRDefault="0070552F" w:rsidP="00221E48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</w:tcBorders>
          </w:tcPr>
          <w:p w:rsidR="0070552F" w:rsidRPr="00221E48" w:rsidRDefault="0070552F" w:rsidP="00221E48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70552F" w:rsidRPr="004753EB" w:rsidTr="008071BD">
        <w:tc>
          <w:tcPr>
            <w:tcW w:w="2127" w:type="dxa"/>
            <w:tcBorders>
              <w:top w:val="dotted" w:sz="4" w:space="0" w:color="auto"/>
              <w:bottom w:val="nil"/>
              <w:right w:val="nil"/>
            </w:tcBorders>
          </w:tcPr>
          <w:p w:rsidR="0070552F" w:rsidRPr="004753EB" w:rsidRDefault="0070552F" w:rsidP="008071BD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60" w:after="60"/>
              <w:rPr>
                <w:rFonts w:ascii="Arial Narrow" w:hAnsi="Arial Narrow"/>
                <w:szCs w:val="22"/>
              </w:rPr>
            </w:pPr>
            <w:r w:rsidRPr="004753EB">
              <w:rPr>
                <w:rFonts w:ascii="Arial Narrow" w:hAnsi="Arial Narrow"/>
                <w:szCs w:val="22"/>
              </w:rPr>
              <w:t xml:space="preserve">Herbsthimbeeren </w:t>
            </w:r>
          </w:p>
        </w:tc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nil"/>
            </w:tcBorders>
          </w:tcPr>
          <w:p w:rsidR="0070552F" w:rsidRPr="00221E48" w:rsidRDefault="0070552F" w:rsidP="00221E48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914" w:type="dxa"/>
            <w:tcBorders>
              <w:top w:val="dotted" w:sz="4" w:space="0" w:color="auto"/>
              <w:bottom w:val="nil"/>
              <w:right w:val="nil"/>
            </w:tcBorders>
          </w:tcPr>
          <w:p w:rsidR="0070552F" w:rsidRPr="00221E48" w:rsidRDefault="0070552F" w:rsidP="00221E48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0552F" w:rsidRPr="00221E48" w:rsidRDefault="0070552F" w:rsidP="00221E48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nil"/>
              <w:bottom w:val="nil"/>
            </w:tcBorders>
          </w:tcPr>
          <w:p w:rsidR="0070552F" w:rsidRPr="00221E48" w:rsidRDefault="0070552F" w:rsidP="00221E48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70552F" w:rsidRPr="004753EB" w:rsidTr="008071BD"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0552F" w:rsidRPr="004753EB" w:rsidRDefault="0070552F" w:rsidP="008071BD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60" w:after="60"/>
              <w:rPr>
                <w:rFonts w:ascii="Arial Narrow" w:hAnsi="Arial Narrow"/>
                <w:szCs w:val="22"/>
              </w:rPr>
            </w:pPr>
            <w:r w:rsidRPr="004753EB">
              <w:rPr>
                <w:rFonts w:ascii="Arial Narrow" w:hAnsi="Arial Narrow"/>
                <w:szCs w:val="22"/>
              </w:rPr>
              <w:t>Heidelbeeren</w:t>
            </w:r>
          </w:p>
        </w:tc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70552F" w:rsidRPr="00221E48" w:rsidRDefault="0070552F" w:rsidP="00221E48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91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0552F" w:rsidRPr="00221E48" w:rsidRDefault="0070552F" w:rsidP="00221E48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0552F" w:rsidRPr="00221E48" w:rsidRDefault="0070552F" w:rsidP="00221E48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0552F" w:rsidRPr="00221E48" w:rsidRDefault="0070552F" w:rsidP="00221E48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70552F" w:rsidRPr="004753EB" w:rsidTr="008071BD"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0552F" w:rsidRPr="004753EB" w:rsidRDefault="0070552F" w:rsidP="008071BD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60" w:after="60"/>
              <w:rPr>
                <w:rFonts w:ascii="Arial Narrow" w:hAnsi="Arial Narrow"/>
                <w:szCs w:val="22"/>
              </w:rPr>
            </w:pPr>
            <w:r w:rsidRPr="004753EB">
              <w:rPr>
                <w:rFonts w:ascii="Arial Narrow" w:hAnsi="Arial Narrow"/>
                <w:szCs w:val="22"/>
              </w:rPr>
              <w:t>Johannisbeeren</w:t>
            </w:r>
          </w:p>
        </w:tc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70552F" w:rsidRPr="00221E48" w:rsidRDefault="0070552F" w:rsidP="00221E48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91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0552F" w:rsidRPr="00221E48" w:rsidRDefault="0070552F" w:rsidP="00221E48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0552F" w:rsidRPr="00221E48" w:rsidRDefault="0070552F" w:rsidP="00221E48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0552F" w:rsidRPr="00221E48" w:rsidRDefault="0070552F" w:rsidP="00221E48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70552F" w:rsidRPr="004753EB" w:rsidTr="008071BD"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0552F" w:rsidRPr="004753EB" w:rsidRDefault="0070552F" w:rsidP="008071BD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60" w:after="60"/>
              <w:rPr>
                <w:rFonts w:ascii="Arial Narrow" w:hAnsi="Arial Narrow"/>
                <w:szCs w:val="22"/>
              </w:rPr>
            </w:pPr>
            <w:r w:rsidRPr="004753EB">
              <w:rPr>
                <w:rFonts w:ascii="Arial Narrow" w:hAnsi="Arial Narrow"/>
                <w:szCs w:val="22"/>
              </w:rPr>
              <w:t>Brombeeren</w:t>
            </w:r>
          </w:p>
        </w:tc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70552F" w:rsidRPr="00221E48" w:rsidRDefault="0070552F" w:rsidP="00221E48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91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0552F" w:rsidRPr="00221E48" w:rsidRDefault="0070552F" w:rsidP="00221E48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0552F" w:rsidRPr="00221E48" w:rsidRDefault="0070552F" w:rsidP="00221E48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0552F" w:rsidRPr="00221E48" w:rsidRDefault="0070552F" w:rsidP="00221E48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70552F" w:rsidRPr="004753EB" w:rsidTr="008071BD"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0552F" w:rsidRPr="004753EB" w:rsidRDefault="0070552F" w:rsidP="008071BD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60" w:after="60"/>
              <w:rPr>
                <w:rFonts w:ascii="Arial Narrow" w:hAnsi="Arial Narrow"/>
                <w:szCs w:val="22"/>
              </w:rPr>
            </w:pPr>
            <w:r w:rsidRPr="004753EB">
              <w:rPr>
                <w:rFonts w:ascii="Arial Narrow" w:hAnsi="Arial Narrow"/>
                <w:szCs w:val="22"/>
              </w:rPr>
              <w:t>Stachelbeeren</w:t>
            </w:r>
          </w:p>
        </w:tc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70552F" w:rsidRPr="00221E48" w:rsidRDefault="0070552F" w:rsidP="00221E48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91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0552F" w:rsidRPr="00221E48" w:rsidRDefault="0070552F" w:rsidP="00221E48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0552F" w:rsidRPr="00221E48" w:rsidRDefault="0070552F" w:rsidP="00221E48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0552F" w:rsidRPr="00221E48" w:rsidRDefault="0070552F" w:rsidP="00221E48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70552F" w:rsidRPr="004753EB" w:rsidTr="008071BD"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0552F" w:rsidRPr="004753EB" w:rsidRDefault="0070552F" w:rsidP="008071BD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60" w:after="60"/>
              <w:rPr>
                <w:rFonts w:ascii="Arial Narrow" w:hAnsi="Arial Narrow"/>
                <w:szCs w:val="22"/>
              </w:rPr>
            </w:pPr>
            <w:r w:rsidRPr="004753EB">
              <w:rPr>
                <w:rFonts w:ascii="Arial Narrow" w:hAnsi="Arial Narrow"/>
                <w:szCs w:val="22"/>
              </w:rPr>
              <w:t>Cassis</w:t>
            </w:r>
          </w:p>
        </w:tc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70552F" w:rsidRPr="00221E48" w:rsidRDefault="0070552F" w:rsidP="00221E48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91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0552F" w:rsidRPr="00221E48" w:rsidRDefault="0070552F" w:rsidP="00221E48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0552F" w:rsidRPr="00221E48" w:rsidRDefault="0070552F" w:rsidP="00221E48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0552F" w:rsidRPr="00221E48" w:rsidRDefault="0070552F" w:rsidP="00221E48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70552F" w:rsidRPr="004753EB" w:rsidTr="008071BD">
        <w:tc>
          <w:tcPr>
            <w:tcW w:w="2127" w:type="dxa"/>
            <w:tcBorders>
              <w:top w:val="dotted" w:sz="4" w:space="0" w:color="auto"/>
              <w:bottom w:val="nil"/>
              <w:right w:val="nil"/>
            </w:tcBorders>
          </w:tcPr>
          <w:p w:rsidR="0070552F" w:rsidRPr="004753EB" w:rsidRDefault="0070552F" w:rsidP="008071BD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60" w:after="60"/>
              <w:rPr>
                <w:rFonts w:ascii="Arial Narrow" w:hAnsi="Arial Narrow"/>
                <w:szCs w:val="22"/>
              </w:rPr>
            </w:pPr>
            <w:r w:rsidRPr="004753EB">
              <w:rPr>
                <w:rFonts w:ascii="Arial Narrow" w:hAnsi="Arial Narrow"/>
                <w:szCs w:val="22"/>
              </w:rPr>
              <w:t>Holunder</w:t>
            </w:r>
          </w:p>
        </w:tc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nil"/>
            </w:tcBorders>
          </w:tcPr>
          <w:p w:rsidR="0070552F" w:rsidRPr="00221E48" w:rsidRDefault="0070552F" w:rsidP="00221E48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914" w:type="dxa"/>
            <w:tcBorders>
              <w:top w:val="dotted" w:sz="4" w:space="0" w:color="auto"/>
              <w:bottom w:val="nil"/>
              <w:right w:val="nil"/>
            </w:tcBorders>
          </w:tcPr>
          <w:p w:rsidR="0070552F" w:rsidRPr="00221E48" w:rsidRDefault="0070552F" w:rsidP="00221E48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0552F" w:rsidRPr="00221E48" w:rsidRDefault="0070552F" w:rsidP="00221E48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nil"/>
              <w:bottom w:val="nil"/>
            </w:tcBorders>
          </w:tcPr>
          <w:p w:rsidR="0070552F" w:rsidRPr="00221E48" w:rsidRDefault="0070552F" w:rsidP="00221E48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70552F" w:rsidRPr="004753EB" w:rsidTr="00330C45"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0552F" w:rsidRPr="004753EB" w:rsidRDefault="009D4F0D" w:rsidP="009D4F0D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60" w:after="60"/>
              <w:rPr>
                <w:rFonts w:ascii="Arial Narrow" w:hAnsi="Arial Narrow"/>
                <w:szCs w:val="22"/>
              </w:rPr>
            </w:pPr>
            <w:r w:rsidRPr="004753EB">
              <w:rPr>
                <w:rFonts w:ascii="Arial Narrow" w:hAnsi="Arial Narrow"/>
                <w:szCs w:val="22"/>
              </w:rPr>
              <w:t>Mini-Kiwi</w:t>
            </w:r>
          </w:p>
        </w:tc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70552F" w:rsidRPr="00221E48" w:rsidRDefault="0070552F" w:rsidP="00221E48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91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0552F" w:rsidRPr="00221E48" w:rsidRDefault="0070552F" w:rsidP="00221E48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0552F" w:rsidRPr="00221E48" w:rsidRDefault="0070552F" w:rsidP="00221E48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0552F" w:rsidRPr="00221E48" w:rsidRDefault="0070552F" w:rsidP="00221E48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70552F" w:rsidRPr="004753EB" w:rsidTr="00330C45"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0552F" w:rsidRPr="004753EB" w:rsidRDefault="009D4F0D" w:rsidP="009D4F0D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60" w:after="60"/>
              <w:rPr>
                <w:rFonts w:ascii="Arial Narrow" w:hAnsi="Arial Narrow"/>
                <w:szCs w:val="22"/>
              </w:rPr>
            </w:pPr>
            <w:proofErr w:type="spellStart"/>
            <w:r w:rsidRPr="004753EB">
              <w:rPr>
                <w:rFonts w:ascii="Arial Narrow" w:hAnsi="Arial Narrow"/>
                <w:szCs w:val="22"/>
              </w:rPr>
              <w:t>Aronia</w:t>
            </w:r>
            <w:proofErr w:type="spellEnd"/>
            <w:r w:rsidRPr="004753EB">
              <w:rPr>
                <w:rFonts w:ascii="Arial Narrow" w:hAnsi="Arial Narrow"/>
                <w:szCs w:val="22"/>
              </w:rPr>
              <w:t xml:space="preserve"> </w:t>
            </w:r>
          </w:p>
        </w:tc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70552F" w:rsidRPr="00221E48" w:rsidRDefault="0070552F" w:rsidP="00221E48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91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0552F" w:rsidRPr="00221E48" w:rsidRDefault="0070552F" w:rsidP="00221E48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0552F" w:rsidRPr="00221E48" w:rsidRDefault="0070552F" w:rsidP="00221E48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0552F" w:rsidRPr="00221E48" w:rsidRDefault="0070552F" w:rsidP="00221E48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60" w:after="6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70552F" w:rsidRPr="004753EB" w:rsidTr="00330C45"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0552F" w:rsidRPr="004753EB" w:rsidRDefault="004D63D9" w:rsidP="008071BD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60" w:after="60"/>
              <w:rPr>
                <w:rFonts w:ascii="Arial Narrow" w:hAnsi="Arial Narrow"/>
                <w:szCs w:val="22"/>
              </w:rPr>
            </w:pPr>
            <w:proofErr w:type="spellStart"/>
            <w:r w:rsidRPr="004753EB">
              <w:rPr>
                <w:rFonts w:ascii="Arial Narrow" w:hAnsi="Arial Narrow"/>
                <w:szCs w:val="22"/>
              </w:rPr>
              <w:t>Goji</w:t>
            </w:r>
            <w:proofErr w:type="spellEnd"/>
            <w:r w:rsidR="0070552F" w:rsidRPr="004753EB">
              <w:rPr>
                <w:rFonts w:ascii="Arial Narrow" w:hAnsi="Arial Narrow"/>
                <w:szCs w:val="22"/>
              </w:rPr>
              <w:t xml:space="preserve"> </w:t>
            </w:r>
          </w:p>
        </w:tc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70552F" w:rsidRPr="00221E48" w:rsidRDefault="0070552F" w:rsidP="00221E48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60" w:after="60"/>
              <w:jc w:val="center"/>
              <w:rPr>
                <w:rFonts w:ascii="Arial Narrow" w:hAnsi="Arial Narrow"/>
                <w:i/>
                <w:szCs w:val="22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0552F" w:rsidRPr="00221E48" w:rsidRDefault="0070552F" w:rsidP="00221E48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60" w:after="60"/>
              <w:jc w:val="center"/>
              <w:rPr>
                <w:rFonts w:ascii="Arial Narrow" w:hAnsi="Arial Narrow"/>
                <w:i/>
                <w:szCs w:val="22"/>
              </w:rPr>
            </w:pPr>
          </w:p>
        </w:tc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0552F" w:rsidRPr="00221E48" w:rsidRDefault="0070552F" w:rsidP="00221E48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60" w:after="60"/>
              <w:jc w:val="center"/>
              <w:rPr>
                <w:rFonts w:ascii="Arial Narrow" w:hAnsi="Arial Narrow"/>
                <w:i/>
                <w:szCs w:val="22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70552F" w:rsidRPr="00221E48" w:rsidRDefault="0070552F" w:rsidP="00221E48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60" w:after="60"/>
              <w:jc w:val="center"/>
              <w:rPr>
                <w:rFonts w:ascii="Arial Narrow" w:hAnsi="Arial Narrow"/>
                <w:i/>
                <w:szCs w:val="22"/>
              </w:rPr>
            </w:pPr>
          </w:p>
        </w:tc>
      </w:tr>
      <w:tr w:rsidR="00330C45" w:rsidRPr="004753EB" w:rsidTr="00330C45"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330C45" w:rsidRPr="004753EB" w:rsidRDefault="00330C45" w:rsidP="00330C45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60" w:after="60"/>
              <w:rPr>
                <w:rFonts w:ascii="Arial Narrow" w:hAnsi="Arial Narrow"/>
                <w:i/>
                <w:szCs w:val="22"/>
              </w:rPr>
            </w:pPr>
          </w:p>
        </w:tc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330C45" w:rsidRPr="00221E48" w:rsidRDefault="00330C45" w:rsidP="00221E48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60" w:after="60"/>
              <w:jc w:val="center"/>
              <w:rPr>
                <w:rFonts w:ascii="Arial Narrow" w:hAnsi="Arial Narrow"/>
                <w:i/>
                <w:szCs w:val="22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330C45" w:rsidRPr="00221E48" w:rsidRDefault="00330C45" w:rsidP="00221E48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60" w:after="60"/>
              <w:jc w:val="center"/>
              <w:rPr>
                <w:rFonts w:ascii="Arial Narrow" w:hAnsi="Arial Narrow"/>
                <w:i/>
                <w:szCs w:val="22"/>
              </w:rPr>
            </w:pPr>
          </w:p>
        </w:tc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30C45" w:rsidRPr="00221E48" w:rsidRDefault="00330C45" w:rsidP="00221E48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60" w:after="60"/>
              <w:jc w:val="center"/>
              <w:rPr>
                <w:rFonts w:ascii="Arial Narrow" w:hAnsi="Arial Narrow"/>
                <w:i/>
                <w:szCs w:val="22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330C45" w:rsidRPr="00221E48" w:rsidRDefault="00330C45" w:rsidP="00221E48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60" w:after="60"/>
              <w:jc w:val="center"/>
              <w:rPr>
                <w:rFonts w:ascii="Arial Narrow" w:hAnsi="Arial Narrow"/>
                <w:i/>
                <w:szCs w:val="22"/>
              </w:rPr>
            </w:pPr>
          </w:p>
        </w:tc>
      </w:tr>
      <w:tr w:rsidR="00330C45" w:rsidRPr="004753EB" w:rsidTr="00330C45"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0C45" w:rsidRPr="004753EB" w:rsidRDefault="00330C45" w:rsidP="00330C45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60" w:after="60"/>
              <w:rPr>
                <w:rFonts w:ascii="Arial Narrow" w:hAnsi="Arial Narrow"/>
                <w:i/>
                <w:szCs w:val="22"/>
              </w:rPr>
            </w:pPr>
          </w:p>
        </w:tc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0C45" w:rsidRPr="00221E48" w:rsidRDefault="00330C45" w:rsidP="00221E48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60" w:after="60"/>
              <w:jc w:val="center"/>
              <w:rPr>
                <w:rFonts w:ascii="Arial Narrow" w:hAnsi="Arial Narrow"/>
                <w:i/>
                <w:szCs w:val="22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0C45" w:rsidRPr="00221E48" w:rsidRDefault="00330C45" w:rsidP="00221E48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60" w:after="60"/>
              <w:jc w:val="center"/>
              <w:rPr>
                <w:rFonts w:ascii="Arial Narrow" w:hAnsi="Arial Narrow"/>
                <w:i/>
                <w:szCs w:val="22"/>
              </w:rPr>
            </w:pPr>
          </w:p>
        </w:tc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C45" w:rsidRPr="00221E48" w:rsidRDefault="00330C45" w:rsidP="00221E48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60" w:after="60"/>
              <w:jc w:val="center"/>
              <w:rPr>
                <w:rFonts w:ascii="Arial Narrow" w:hAnsi="Arial Narrow"/>
                <w:i/>
                <w:szCs w:val="22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0C45" w:rsidRPr="00221E48" w:rsidRDefault="00330C45" w:rsidP="00221E48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60" w:after="60"/>
              <w:jc w:val="center"/>
              <w:rPr>
                <w:rFonts w:ascii="Arial Narrow" w:hAnsi="Arial Narrow"/>
                <w:i/>
                <w:szCs w:val="22"/>
              </w:rPr>
            </w:pPr>
          </w:p>
        </w:tc>
      </w:tr>
      <w:tr w:rsidR="0070552F" w:rsidRPr="004753EB" w:rsidTr="00330C45">
        <w:tc>
          <w:tcPr>
            <w:tcW w:w="2127" w:type="dxa"/>
            <w:tcBorders>
              <w:top w:val="single" w:sz="4" w:space="0" w:color="auto"/>
              <w:right w:val="nil"/>
            </w:tcBorders>
          </w:tcPr>
          <w:p w:rsidR="0070552F" w:rsidRPr="004753EB" w:rsidRDefault="0070552F" w:rsidP="008071BD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120" w:after="120"/>
              <w:rPr>
                <w:rFonts w:ascii="Arial Narrow" w:hAnsi="Arial Narrow"/>
                <w:b/>
                <w:sz w:val="20"/>
              </w:rPr>
            </w:pPr>
            <w:r w:rsidRPr="004753EB">
              <w:rPr>
                <w:rFonts w:ascii="Arial Narrow" w:hAnsi="Arial Narrow"/>
                <w:b/>
                <w:sz w:val="20"/>
              </w:rPr>
              <w:t>TOTAL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0552F" w:rsidRPr="00221E48" w:rsidRDefault="0070552F" w:rsidP="00221E48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120" w:after="120"/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70552F" w:rsidRPr="00221E48" w:rsidRDefault="0070552F" w:rsidP="00221E48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120" w:after="120"/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552F" w:rsidRPr="00221E48" w:rsidRDefault="0070552F" w:rsidP="00221E48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120" w:after="120"/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</w:tcBorders>
          </w:tcPr>
          <w:p w:rsidR="0070552F" w:rsidRPr="00221E48" w:rsidRDefault="0070552F" w:rsidP="00221E48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120" w:after="120"/>
              <w:jc w:val="center"/>
              <w:rPr>
                <w:rFonts w:ascii="Arial Narrow" w:hAnsi="Arial Narrow"/>
                <w:b/>
                <w:szCs w:val="22"/>
              </w:rPr>
            </w:pPr>
          </w:p>
        </w:tc>
      </w:tr>
    </w:tbl>
    <w:p w:rsidR="0070552F" w:rsidRPr="004753EB" w:rsidRDefault="0070552F" w:rsidP="0070552F">
      <w:pPr>
        <w:tabs>
          <w:tab w:val="left" w:pos="7373"/>
          <w:tab w:val="left" w:pos="8224"/>
          <w:tab w:val="left" w:pos="9075"/>
          <w:tab w:val="left" w:pos="9926"/>
        </w:tabs>
        <w:rPr>
          <w:rFonts w:ascii="Arial Narrow" w:hAnsi="Arial Narrow"/>
          <w:sz w:val="18"/>
        </w:rPr>
      </w:pPr>
    </w:p>
    <w:p w:rsidR="00BF07F2" w:rsidRPr="004753EB" w:rsidRDefault="00BF07F2" w:rsidP="0070552F">
      <w:pPr>
        <w:tabs>
          <w:tab w:val="left" w:pos="7373"/>
          <w:tab w:val="left" w:pos="8224"/>
          <w:tab w:val="left" w:pos="9075"/>
          <w:tab w:val="left" w:pos="9926"/>
        </w:tabs>
        <w:rPr>
          <w:rFonts w:ascii="Arial Narrow" w:hAnsi="Arial Narrow"/>
          <w:sz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79"/>
        <w:gridCol w:w="1493"/>
        <w:gridCol w:w="2092"/>
        <w:gridCol w:w="4466"/>
      </w:tblGrid>
      <w:tr w:rsidR="0070552F" w:rsidRPr="004753EB" w:rsidTr="008071BD">
        <w:tc>
          <w:tcPr>
            <w:tcW w:w="9851" w:type="dxa"/>
            <w:gridSpan w:val="5"/>
          </w:tcPr>
          <w:p w:rsidR="0070552F" w:rsidRPr="004753EB" w:rsidRDefault="0070552F" w:rsidP="008071BD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40"/>
              <w:rPr>
                <w:rFonts w:ascii="Arial Narrow" w:hAnsi="Arial Narrow"/>
                <w:sz w:val="20"/>
              </w:rPr>
            </w:pPr>
            <w:r w:rsidRPr="004753EB">
              <w:rPr>
                <w:rFonts w:ascii="Arial Narrow" w:hAnsi="Arial Narrow"/>
                <w:b/>
                <w:sz w:val="28"/>
              </w:rPr>
              <w:t>BEMERKUNGEN</w:t>
            </w:r>
            <w:r w:rsidRPr="004753EB">
              <w:rPr>
                <w:rFonts w:ascii="Arial Narrow" w:hAnsi="Arial Narrow"/>
                <w:b/>
                <w:sz w:val="20"/>
              </w:rPr>
              <w:t xml:space="preserve"> </w:t>
            </w:r>
            <w:r w:rsidRPr="004753EB">
              <w:rPr>
                <w:rFonts w:ascii="Arial Narrow" w:hAnsi="Arial Narrow"/>
                <w:b/>
                <w:szCs w:val="22"/>
              </w:rPr>
              <w:t>(Zustand der Kulturen etc.)</w:t>
            </w:r>
          </w:p>
        </w:tc>
      </w:tr>
      <w:tr w:rsidR="0070552F" w:rsidRPr="004753EB" w:rsidTr="008071BD">
        <w:trPr>
          <w:trHeight w:hRule="exact" w:val="284"/>
        </w:trPr>
        <w:tc>
          <w:tcPr>
            <w:tcW w:w="1800" w:type="dxa"/>
            <w:gridSpan w:val="2"/>
          </w:tcPr>
          <w:p w:rsidR="0070552F" w:rsidRPr="004753EB" w:rsidRDefault="0070552F" w:rsidP="008071BD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8051" w:type="dxa"/>
            <w:gridSpan w:val="3"/>
          </w:tcPr>
          <w:p w:rsidR="0070552F" w:rsidRPr="004753EB" w:rsidRDefault="0070552F" w:rsidP="008071BD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rPr>
                <w:rFonts w:ascii="Arial Narrow" w:hAnsi="Arial Narrow"/>
                <w:sz w:val="20"/>
              </w:rPr>
            </w:pPr>
          </w:p>
        </w:tc>
      </w:tr>
      <w:tr w:rsidR="0070552F" w:rsidRPr="004753EB" w:rsidTr="008071BD">
        <w:trPr>
          <w:trHeight w:hRule="exact" w:val="400"/>
        </w:trPr>
        <w:tc>
          <w:tcPr>
            <w:tcW w:w="1800" w:type="dxa"/>
            <w:gridSpan w:val="2"/>
          </w:tcPr>
          <w:p w:rsidR="0070552F" w:rsidRPr="004753EB" w:rsidRDefault="0070552F" w:rsidP="008071BD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80"/>
              <w:rPr>
                <w:rFonts w:ascii="Arial Narrow" w:hAnsi="Arial Narrow"/>
                <w:b/>
                <w:szCs w:val="22"/>
              </w:rPr>
            </w:pPr>
            <w:r w:rsidRPr="004753EB">
              <w:rPr>
                <w:rFonts w:ascii="Arial Narrow" w:hAnsi="Arial Narrow"/>
                <w:b/>
                <w:szCs w:val="22"/>
              </w:rPr>
              <w:t>Erdbeeren</w:t>
            </w:r>
          </w:p>
        </w:tc>
        <w:tc>
          <w:tcPr>
            <w:tcW w:w="8051" w:type="dxa"/>
            <w:gridSpan w:val="3"/>
            <w:tcBorders>
              <w:bottom w:val="dashed" w:sz="4" w:space="0" w:color="auto"/>
            </w:tcBorders>
          </w:tcPr>
          <w:p w:rsidR="0070552F" w:rsidRPr="004753EB" w:rsidRDefault="0070552F" w:rsidP="008071BD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80"/>
              <w:rPr>
                <w:rFonts w:ascii="Arial Narrow" w:hAnsi="Arial Narrow"/>
                <w:szCs w:val="22"/>
              </w:rPr>
            </w:pPr>
          </w:p>
        </w:tc>
      </w:tr>
      <w:tr w:rsidR="0070552F" w:rsidRPr="004753EB" w:rsidTr="008071BD">
        <w:trPr>
          <w:trHeight w:hRule="exact" w:val="400"/>
        </w:trPr>
        <w:tc>
          <w:tcPr>
            <w:tcW w:w="1800" w:type="dxa"/>
            <w:gridSpan w:val="2"/>
          </w:tcPr>
          <w:p w:rsidR="0070552F" w:rsidRPr="004753EB" w:rsidRDefault="0070552F" w:rsidP="008071BD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80"/>
              <w:rPr>
                <w:rFonts w:ascii="Arial Narrow" w:hAnsi="Arial Narrow"/>
                <w:szCs w:val="22"/>
              </w:rPr>
            </w:pPr>
          </w:p>
        </w:tc>
        <w:tc>
          <w:tcPr>
            <w:tcW w:w="805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0552F" w:rsidRPr="004753EB" w:rsidRDefault="0070552F" w:rsidP="008071BD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80"/>
              <w:rPr>
                <w:rFonts w:ascii="Arial Narrow" w:hAnsi="Arial Narrow"/>
                <w:szCs w:val="22"/>
              </w:rPr>
            </w:pPr>
          </w:p>
        </w:tc>
      </w:tr>
      <w:tr w:rsidR="0070552F" w:rsidRPr="004753EB" w:rsidTr="008071BD">
        <w:trPr>
          <w:trHeight w:hRule="exact" w:val="400"/>
        </w:trPr>
        <w:tc>
          <w:tcPr>
            <w:tcW w:w="1800" w:type="dxa"/>
            <w:gridSpan w:val="2"/>
          </w:tcPr>
          <w:p w:rsidR="0070552F" w:rsidRPr="004753EB" w:rsidRDefault="0070552F" w:rsidP="008071BD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80"/>
              <w:rPr>
                <w:rFonts w:ascii="Arial Narrow" w:hAnsi="Arial Narrow"/>
                <w:szCs w:val="22"/>
              </w:rPr>
            </w:pPr>
          </w:p>
        </w:tc>
        <w:tc>
          <w:tcPr>
            <w:tcW w:w="805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0552F" w:rsidRPr="004753EB" w:rsidRDefault="0070552F" w:rsidP="008071BD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80"/>
              <w:rPr>
                <w:rFonts w:ascii="Arial Narrow" w:hAnsi="Arial Narrow"/>
                <w:szCs w:val="22"/>
              </w:rPr>
            </w:pPr>
          </w:p>
        </w:tc>
      </w:tr>
      <w:tr w:rsidR="0070552F" w:rsidRPr="004753EB" w:rsidTr="008071BD">
        <w:trPr>
          <w:trHeight w:hRule="exact" w:val="284"/>
        </w:trPr>
        <w:tc>
          <w:tcPr>
            <w:tcW w:w="1800" w:type="dxa"/>
            <w:gridSpan w:val="2"/>
          </w:tcPr>
          <w:p w:rsidR="0070552F" w:rsidRPr="004753EB" w:rsidRDefault="0070552F" w:rsidP="008071BD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80"/>
              <w:rPr>
                <w:rFonts w:ascii="Arial Narrow" w:hAnsi="Arial Narrow"/>
                <w:sz w:val="20"/>
              </w:rPr>
            </w:pPr>
          </w:p>
        </w:tc>
        <w:tc>
          <w:tcPr>
            <w:tcW w:w="8051" w:type="dxa"/>
            <w:gridSpan w:val="3"/>
          </w:tcPr>
          <w:p w:rsidR="0070552F" w:rsidRPr="004753EB" w:rsidRDefault="0070552F" w:rsidP="008071BD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80"/>
              <w:rPr>
                <w:rFonts w:ascii="Arial Narrow" w:hAnsi="Arial Narrow"/>
                <w:sz w:val="20"/>
              </w:rPr>
            </w:pPr>
          </w:p>
        </w:tc>
      </w:tr>
      <w:tr w:rsidR="0070552F" w:rsidRPr="004753EB" w:rsidTr="008071BD">
        <w:trPr>
          <w:trHeight w:hRule="exact" w:val="400"/>
        </w:trPr>
        <w:tc>
          <w:tcPr>
            <w:tcW w:w="1800" w:type="dxa"/>
            <w:gridSpan w:val="2"/>
          </w:tcPr>
          <w:p w:rsidR="0070552F" w:rsidRPr="004753EB" w:rsidRDefault="0070552F" w:rsidP="008071BD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80"/>
              <w:rPr>
                <w:rFonts w:ascii="Arial Narrow" w:hAnsi="Arial Narrow"/>
                <w:szCs w:val="22"/>
              </w:rPr>
            </w:pPr>
            <w:r w:rsidRPr="004753EB">
              <w:rPr>
                <w:rFonts w:ascii="Arial Narrow" w:hAnsi="Arial Narrow"/>
                <w:b/>
                <w:szCs w:val="22"/>
              </w:rPr>
              <w:t>Strauchbeeren</w:t>
            </w:r>
          </w:p>
        </w:tc>
        <w:tc>
          <w:tcPr>
            <w:tcW w:w="8051" w:type="dxa"/>
            <w:gridSpan w:val="3"/>
            <w:tcBorders>
              <w:bottom w:val="dashed" w:sz="4" w:space="0" w:color="auto"/>
            </w:tcBorders>
          </w:tcPr>
          <w:p w:rsidR="0070552F" w:rsidRPr="004753EB" w:rsidRDefault="0070552F" w:rsidP="008071BD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80"/>
              <w:rPr>
                <w:rFonts w:ascii="Arial Narrow" w:hAnsi="Arial Narrow"/>
                <w:szCs w:val="22"/>
              </w:rPr>
            </w:pPr>
          </w:p>
        </w:tc>
      </w:tr>
      <w:tr w:rsidR="0070552F" w:rsidRPr="004753EB" w:rsidTr="008071BD">
        <w:trPr>
          <w:trHeight w:hRule="exact" w:val="400"/>
        </w:trPr>
        <w:tc>
          <w:tcPr>
            <w:tcW w:w="1800" w:type="dxa"/>
            <w:gridSpan w:val="2"/>
          </w:tcPr>
          <w:p w:rsidR="0070552F" w:rsidRPr="004753EB" w:rsidRDefault="0070552F" w:rsidP="008071BD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80"/>
              <w:rPr>
                <w:rFonts w:ascii="Arial Narrow" w:hAnsi="Arial Narrow"/>
                <w:szCs w:val="22"/>
              </w:rPr>
            </w:pPr>
          </w:p>
        </w:tc>
        <w:tc>
          <w:tcPr>
            <w:tcW w:w="805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0552F" w:rsidRPr="004753EB" w:rsidRDefault="0070552F" w:rsidP="008071BD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80"/>
              <w:rPr>
                <w:rFonts w:ascii="Arial Narrow" w:hAnsi="Arial Narrow"/>
                <w:szCs w:val="22"/>
              </w:rPr>
            </w:pPr>
          </w:p>
        </w:tc>
      </w:tr>
      <w:tr w:rsidR="0070552F" w:rsidRPr="004753EB" w:rsidTr="008071BD">
        <w:trPr>
          <w:trHeight w:hRule="exact" w:val="400"/>
        </w:trPr>
        <w:tc>
          <w:tcPr>
            <w:tcW w:w="1800" w:type="dxa"/>
            <w:gridSpan w:val="2"/>
          </w:tcPr>
          <w:p w:rsidR="0070552F" w:rsidRPr="004753EB" w:rsidRDefault="0070552F" w:rsidP="008071BD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80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805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0552F" w:rsidRPr="004753EB" w:rsidRDefault="0070552F" w:rsidP="008071BD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80"/>
              <w:rPr>
                <w:rFonts w:ascii="Arial Narrow" w:hAnsi="Arial Narrow"/>
                <w:szCs w:val="22"/>
              </w:rPr>
            </w:pPr>
          </w:p>
        </w:tc>
      </w:tr>
      <w:tr w:rsidR="0070552F" w:rsidRPr="004753EB" w:rsidTr="008071BD">
        <w:trPr>
          <w:trHeight w:hRule="exact" w:val="284"/>
        </w:trPr>
        <w:tc>
          <w:tcPr>
            <w:tcW w:w="1800" w:type="dxa"/>
            <w:gridSpan w:val="2"/>
          </w:tcPr>
          <w:p w:rsidR="0070552F" w:rsidRPr="004753EB" w:rsidRDefault="0070552F" w:rsidP="008071BD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160" w:after="120"/>
              <w:outlineLvl w:val="0"/>
              <w:rPr>
                <w:rFonts w:ascii="Arial Narrow" w:hAnsi="Arial Narrow"/>
                <w:sz w:val="20"/>
              </w:rPr>
            </w:pPr>
          </w:p>
        </w:tc>
        <w:tc>
          <w:tcPr>
            <w:tcW w:w="8051" w:type="dxa"/>
            <w:gridSpan w:val="3"/>
          </w:tcPr>
          <w:p w:rsidR="0070552F" w:rsidRPr="004753EB" w:rsidRDefault="0070552F" w:rsidP="008071BD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160" w:after="120"/>
              <w:outlineLvl w:val="0"/>
              <w:rPr>
                <w:rFonts w:ascii="Arial Narrow" w:hAnsi="Arial Narrow"/>
                <w:sz w:val="20"/>
              </w:rPr>
            </w:pPr>
          </w:p>
        </w:tc>
      </w:tr>
      <w:tr w:rsidR="0070552F" w:rsidRPr="004753EB" w:rsidTr="008071BD">
        <w:trPr>
          <w:trHeight w:val="403"/>
        </w:trPr>
        <w:tc>
          <w:tcPr>
            <w:tcW w:w="921" w:type="dxa"/>
          </w:tcPr>
          <w:p w:rsidR="0070552F" w:rsidRPr="004753EB" w:rsidRDefault="0070552F" w:rsidP="008071BD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200" w:after="200"/>
              <w:rPr>
                <w:rFonts w:ascii="Arial Narrow" w:hAnsi="Arial Narrow"/>
                <w:szCs w:val="22"/>
              </w:rPr>
            </w:pPr>
            <w:r w:rsidRPr="004753EB">
              <w:rPr>
                <w:rFonts w:ascii="Arial Narrow" w:hAnsi="Arial Narrow"/>
                <w:szCs w:val="22"/>
              </w:rPr>
              <w:t>Datum:</w:t>
            </w:r>
          </w:p>
        </w:tc>
        <w:tc>
          <w:tcPr>
            <w:tcW w:w="2372" w:type="dxa"/>
            <w:gridSpan w:val="2"/>
            <w:tcBorders>
              <w:bottom w:val="dashed" w:sz="4" w:space="0" w:color="auto"/>
            </w:tcBorders>
          </w:tcPr>
          <w:p w:rsidR="0070552F" w:rsidRPr="004753EB" w:rsidRDefault="0070552F" w:rsidP="008071BD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200" w:after="200"/>
              <w:rPr>
                <w:rFonts w:ascii="Arial Narrow" w:hAnsi="Arial Narrow"/>
                <w:szCs w:val="22"/>
              </w:rPr>
            </w:pPr>
          </w:p>
        </w:tc>
        <w:tc>
          <w:tcPr>
            <w:tcW w:w="2092" w:type="dxa"/>
          </w:tcPr>
          <w:p w:rsidR="0070552F" w:rsidRPr="004753EB" w:rsidRDefault="0070552F" w:rsidP="008071BD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200" w:after="200"/>
              <w:jc w:val="right"/>
              <w:rPr>
                <w:rFonts w:ascii="Arial Narrow" w:hAnsi="Arial Narrow"/>
                <w:szCs w:val="22"/>
              </w:rPr>
            </w:pPr>
            <w:r w:rsidRPr="004753EB">
              <w:rPr>
                <w:rFonts w:ascii="Arial Narrow" w:hAnsi="Arial Narrow"/>
                <w:szCs w:val="22"/>
              </w:rPr>
              <w:t>Unterschrift:</w:t>
            </w:r>
          </w:p>
        </w:tc>
        <w:tc>
          <w:tcPr>
            <w:tcW w:w="4466" w:type="dxa"/>
            <w:tcBorders>
              <w:bottom w:val="dashed" w:sz="4" w:space="0" w:color="auto"/>
            </w:tcBorders>
          </w:tcPr>
          <w:p w:rsidR="0070552F" w:rsidRPr="004753EB" w:rsidRDefault="0070552F" w:rsidP="008071BD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200" w:after="200"/>
              <w:rPr>
                <w:rFonts w:ascii="Arial Narrow" w:hAnsi="Arial Narrow"/>
                <w:szCs w:val="22"/>
              </w:rPr>
            </w:pPr>
          </w:p>
        </w:tc>
      </w:tr>
      <w:tr w:rsidR="0070552F" w:rsidRPr="004753EB" w:rsidTr="008071BD">
        <w:trPr>
          <w:trHeight w:hRule="exact" w:val="284"/>
        </w:trPr>
        <w:tc>
          <w:tcPr>
            <w:tcW w:w="1800" w:type="dxa"/>
            <w:gridSpan w:val="2"/>
          </w:tcPr>
          <w:p w:rsidR="0070552F" w:rsidRPr="004753EB" w:rsidRDefault="0070552F" w:rsidP="008071BD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160" w:after="120"/>
              <w:outlineLvl w:val="0"/>
              <w:rPr>
                <w:rFonts w:ascii="Arial Narrow" w:hAnsi="Arial Narrow"/>
                <w:sz w:val="20"/>
              </w:rPr>
            </w:pPr>
          </w:p>
          <w:p w:rsidR="0070552F" w:rsidRPr="004753EB" w:rsidRDefault="0070552F" w:rsidP="008071BD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160" w:after="120"/>
              <w:outlineLvl w:val="0"/>
              <w:rPr>
                <w:rFonts w:ascii="Arial Narrow" w:hAnsi="Arial Narrow"/>
                <w:sz w:val="20"/>
              </w:rPr>
            </w:pPr>
          </w:p>
        </w:tc>
        <w:tc>
          <w:tcPr>
            <w:tcW w:w="8051" w:type="dxa"/>
            <w:gridSpan w:val="3"/>
          </w:tcPr>
          <w:p w:rsidR="0070552F" w:rsidRPr="004753EB" w:rsidRDefault="0070552F" w:rsidP="008071BD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160" w:after="120"/>
              <w:outlineLvl w:val="0"/>
              <w:rPr>
                <w:rFonts w:ascii="Arial Narrow" w:hAnsi="Arial Narrow"/>
                <w:sz w:val="20"/>
              </w:rPr>
            </w:pPr>
          </w:p>
          <w:p w:rsidR="0070552F" w:rsidRPr="004753EB" w:rsidRDefault="0070552F" w:rsidP="008071BD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160" w:after="120"/>
              <w:outlineLvl w:val="0"/>
              <w:rPr>
                <w:rFonts w:ascii="Arial Narrow" w:hAnsi="Arial Narrow"/>
                <w:sz w:val="20"/>
              </w:rPr>
            </w:pPr>
          </w:p>
          <w:p w:rsidR="0070552F" w:rsidRPr="004753EB" w:rsidRDefault="0070552F" w:rsidP="008071BD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160" w:after="120"/>
              <w:outlineLvl w:val="0"/>
              <w:rPr>
                <w:rFonts w:ascii="Arial Narrow" w:hAnsi="Arial Narrow"/>
                <w:sz w:val="20"/>
              </w:rPr>
            </w:pPr>
          </w:p>
        </w:tc>
      </w:tr>
      <w:tr w:rsidR="0070552F" w:rsidRPr="004753EB" w:rsidTr="008071BD">
        <w:trPr>
          <w:trHeight w:val="400"/>
        </w:trPr>
        <w:tc>
          <w:tcPr>
            <w:tcW w:w="98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552F" w:rsidRPr="004753EB" w:rsidRDefault="0070552F" w:rsidP="008071BD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40" w:line="276" w:lineRule="auto"/>
              <w:rPr>
                <w:rFonts w:ascii="Arial Narrow" w:hAnsi="Arial Narrow"/>
                <w:szCs w:val="22"/>
              </w:rPr>
            </w:pPr>
            <w:r w:rsidRPr="004753EB">
              <w:rPr>
                <w:rFonts w:ascii="Arial Narrow" w:hAnsi="Arial Narrow"/>
                <w:szCs w:val="22"/>
              </w:rPr>
              <w:t xml:space="preserve">Bitte melden Sie uns die Beerenflächen bis spätestens </w:t>
            </w:r>
            <w:r w:rsidR="00221E48">
              <w:rPr>
                <w:rFonts w:ascii="Arial Narrow" w:hAnsi="Arial Narrow"/>
                <w:b/>
                <w:szCs w:val="22"/>
              </w:rPr>
              <w:t>Mon</w:t>
            </w:r>
            <w:r w:rsidR="00557823" w:rsidRPr="004753EB">
              <w:rPr>
                <w:rFonts w:ascii="Arial Narrow" w:hAnsi="Arial Narrow"/>
                <w:b/>
                <w:szCs w:val="22"/>
              </w:rPr>
              <w:t>tag</w:t>
            </w:r>
            <w:r w:rsidRPr="004753EB">
              <w:rPr>
                <w:rFonts w:ascii="Arial Narrow" w:hAnsi="Arial Narrow"/>
                <w:b/>
                <w:szCs w:val="22"/>
              </w:rPr>
              <w:t xml:space="preserve">, </w:t>
            </w:r>
            <w:r w:rsidR="00221E48">
              <w:rPr>
                <w:rFonts w:ascii="Arial Narrow" w:hAnsi="Arial Narrow"/>
                <w:b/>
                <w:szCs w:val="22"/>
              </w:rPr>
              <w:t>16</w:t>
            </w:r>
            <w:r w:rsidRPr="004753EB">
              <w:rPr>
                <w:rFonts w:ascii="Arial Narrow" w:hAnsi="Arial Narrow"/>
                <w:b/>
                <w:szCs w:val="22"/>
              </w:rPr>
              <w:t xml:space="preserve">. </w:t>
            </w:r>
            <w:r w:rsidR="00221E48">
              <w:rPr>
                <w:rFonts w:ascii="Arial Narrow" w:hAnsi="Arial Narrow"/>
                <w:b/>
                <w:szCs w:val="22"/>
              </w:rPr>
              <w:t>Janua</w:t>
            </w:r>
            <w:r w:rsidRPr="004753EB">
              <w:rPr>
                <w:rFonts w:ascii="Arial Narrow" w:hAnsi="Arial Narrow"/>
                <w:b/>
                <w:szCs w:val="22"/>
              </w:rPr>
              <w:t>r 201</w:t>
            </w:r>
            <w:r w:rsidR="00221E48">
              <w:rPr>
                <w:rFonts w:ascii="Arial Narrow" w:hAnsi="Arial Narrow"/>
                <w:b/>
                <w:szCs w:val="22"/>
              </w:rPr>
              <w:t>7</w:t>
            </w:r>
            <w:r w:rsidRPr="004753EB">
              <w:rPr>
                <w:rFonts w:ascii="Arial Narrow" w:hAnsi="Arial Narrow"/>
                <w:b/>
                <w:szCs w:val="22"/>
              </w:rPr>
              <w:t xml:space="preserve">. </w:t>
            </w:r>
            <w:r w:rsidRPr="004753EB">
              <w:rPr>
                <w:rFonts w:ascii="Arial Narrow" w:hAnsi="Arial Narrow"/>
                <w:szCs w:val="22"/>
              </w:rPr>
              <w:t xml:space="preserve">Landwirtschaftliches Zentrum </w:t>
            </w:r>
            <w:proofErr w:type="spellStart"/>
            <w:r w:rsidRPr="004753EB">
              <w:rPr>
                <w:rFonts w:ascii="Arial Narrow" w:hAnsi="Arial Narrow"/>
                <w:szCs w:val="22"/>
              </w:rPr>
              <w:t>Liebegg</w:t>
            </w:r>
            <w:proofErr w:type="spellEnd"/>
            <w:r w:rsidRPr="004753EB">
              <w:rPr>
                <w:rFonts w:ascii="Arial Narrow" w:hAnsi="Arial Narrow"/>
                <w:szCs w:val="22"/>
              </w:rPr>
              <w:t xml:space="preserve">, Gemüse und Beeren, </w:t>
            </w:r>
            <w:proofErr w:type="spellStart"/>
            <w:r w:rsidRPr="004753EB">
              <w:rPr>
                <w:rFonts w:ascii="Arial Narrow" w:hAnsi="Arial Narrow"/>
                <w:szCs w:val="22"/>
              </w:rPr>
              <w:t>Liebegg</w:t>
            </w:r>
            <w:proofErr w:type="spellEnd"/>
            <w:r w:rsidRPr="004753EB">
              <w:rPr>
                <w:rFonts w:ascii="Arial Narrow" w:hAnsi="Arial Narrow"/>
                <w:szCs w:val="22"/>
              </w:rPr>
              <w:t xml:space="preserve"> 1, 5722 Gränichen / FAX 062 855 86 88 / kzg@ag.ch</w:t>
            </w:r>
          </w:p>
          <w:p w:rsidR="0070552F" w:rsidRPr="004753EB" w:rsidRDefault="0070552F" w:rsidP="00330C45">
            <w:pPr>
              <w:tabs>
                <w:tab w:val="left" w:pos="7373"/>
                <w:tab w:val="left" w:pos="8224"/>
                <w:tab w:val="left" w:pos="9075"/>
                <w:tab w:val="left" w:pos="9926"/>
              </w:tabs>
              <w:spacing w:before="40" w:line="276" w:lineRule="auto"/>
              <w:rPr>
                <w:rFonts w:ascii="Arial Narrow" w:hAnsi="Arial Narrow"/>
                <w:szCs w:val="22"/>
              </w:rPr>
            </w:pPr>
            <w:r w:rsidRPr="004753EB">
              <w:rPr>
                <w:rFonts w:ascii="Arial Narrow" w:hAnsi="Arial Narrow"/>
                <w:szCs w:val="22"/>
              </w:rPr>
              <w:t>Bei unveränderten Flächen (z.B. bei Strauchbeeren) bitte ebenfalls melden bzw. bestätigen.</w:t>
            </w:r>
            <w:r w:rsidR="00330C45" w:rsidRPr="004753EB">
              <w:rPr>
                <w:rFonts w:ascii="Arial Narrow" w:hAnsi="Arial Narrow"/>
                <w:szCs w:val="22"/>
              </w:rPr>
              <w:t xml:space="preserve"> </w:t>
            </w:r>
            <w:r w:rsidRPr="004753EB">
              <w:rPr>
                <w:rFonts w:ascii="Arial Narrow" w:hAnsi="Arial Narrow"/>
                <w:szCs w:val="22"/>
              </w:rPr>
              <w:t>Falls Sie keine Beeren mehr anbauen, sind wir froh um eine entsprechende Rückmeldun</w:t>
            </w:r>
            <w:r w:rsidR="00330C45" w:rsidRPr="004753EB">
              <w:rPr>
                <w:rFonts w:ascii="Arial Narrow" w:hAnsi="Arial Narrow"/>
                <w:szCs w:val="22"/>
              </w:rPr>
              <w:t>g.</w:t>
            </w:r>
          </w:p>
        </w:tc>
      </w:tr>
    </w:tbl>
    <w:p w:rsidR="00FD05EF" w:rsidRPr="004753EB" w:rsidRDefault="00FD05EF" w:rsidP="0070552F">
      <w:pPr>
        <w:rPr>
          <w:rFonts w:ascii="Arial Narrow" w:hAnsi="Arial Narrow"/>
        </w:rPr>
      </w:pPr>
    </w:p>
    <w:sectPr w:rsidR="00FD05EF" w:rsidRPr="004753EB" w:rsidSect="00BF07F2">
      <w:footerReference w:type="even" r:id="rId11"/>
      <w:footerReference w:type="default" r:id="rId12"/>
      <w:headerReference w:type="first" r:id="rId13"/>
      <w:type w:val="continuous"/>
      <w:pgSz w:w="11906" w:h="16838" w:code="9"/>
      <w:pgMar w:top="567" w:right="1021" w:bottom="426" w:left="1191" w:header="0" w:footer="454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3B3" w:rsidRDefault="002673B3">
      <w:r>
        <w:separator/>
      </w:r>
    </w:p>
  </w:endnote>
  <w:endnote w:type="continuationSeparator" w:id="0">
    <w:p w:rsidR="002673B3" w:rsidRDefault="0026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T Std 57 Cn">
    <w:panose1 w:val="020B06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B3" w:rsidRDefault="002673B3" w:rsidP="006D6F3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C70691">
      <w:rPr>
        <w:noProof/>
      </w:rPr>
      <w:t>2</w:t>
    </w:r>
    <w:r>
      <w:fldChar w:fldCharType="end"/>
    </w:r>
  </w:p>
  <w:p w:rsidR="002673B3" w:rsidRDefault="002673B3" w:rsidP="006C3103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B3" w:rsidRPr="006B132C" w:rsidRDefault="002673B3" w:rsidP="006B132C"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3B3" w:rsidRDefault="002673B3">
      <w:r>
        <w:separator/>
      </w:r>
    </w:p>
  </w:footnote>
  <w:footnote w:type="continuationSeparator" w:id="0">
    <w:p w:rsidR="002673B3" w:rsidRDefault="0026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B3" w:rsidRDefault="002673B3" w:rsidP="00D8138E">
    <w:r w:rsidRPr="00330C45">
      <w:rPr>
        <w:noProof/>
        <w:lang w:val="de-CH" w:eastAsia="de-CH"/>
      </w:rPr>
      <w:drawing>
        <wp:anchor distT="0" distB="0" distL="114300" distR="114300" simplePos="0" relativeHeight="251660288" behindDoc="1" locked="0" layoutInCell="1" allowOverlap="1" wp14:anchorId="683C19C2" wp14:editId="64B512C6">
          <wp:simplePos x="0" y="0"/>
          <wp:positionH relativeFrom="column">
            <wp:posOffset>-761365</wp:posOffset>
          </wp:positionH>
          <wp:positionV relativeFrom="paragraph">
            <wp:posOffset>14605</wp:posOffset>
          </wp:positionV>
          <wp:extent cx="7581900" cy="10727055"/>
          <wp:effectExtent l="0" t="0" r="0" b="0"/>
          <wp:wrapNone/>
          <wp:docPr id="23" name="Bild 23" descr="Liebegg Neutral - A4 Ho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iebegg Neutral - A4 Ho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0C45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19E1F6F" wp14:editId="7A288F35">
              <wp:simplePos x="0" y="0"/>
              <wp:positionH relativeFrom="page">
                <wp:posOffset>4958715</wp:posOffset>
              </wp:positionH>
              <wp:positionV relativeFrom="page">
                <wp:posOffset>1266825</wp:posOffset>
              </wp:positionV>
              <wp:extent cx="2537460" cy="684530"/>
              <wp:effectExtent l="0" t="0" r="0" b="127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7460" cy="684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3B3" w:rsidRPr="00330C45" w:rsidRDefault="002673B3" w:rsidP="00330C45">
                          <w:pPr>
                            <w:rPr>
                              <w:rFonts w:ascii="Frutiger LT Std 57 Cn" w:hAnsi="Frutiger LT Std 57 Cn"/>
                              <w:sz w:val="16"/>
                              <w:szCs w:val="16"/>
                            </w:rPr>
                          </w:pPr>
                          <w:r w:rsidRPr="00330C45">
                            <w:rPr>
                              <w:rFonts w:ascii="Frutiger LT Std 57 Cn" w:hAnsi="Frutiger LT Std 57 Cn"/>
                              <w:b/>
                              <w:color w:val="074F37"/>
                              <w:sz w:val="16"/>
                              <w:szCs w:val="16"/>
                            </w:rPr>
                            <w:t>Landwirtschaftliches Zentrum</w:t>
                          </w:r>
                          <w:r w:rsidRPr="00330C45">
                            <w:rPr>
                              <w:rFonts w:ascii="Frutiger LT Std 57 Cn" w:hAnsi="Frutiger LT Std 57 Cn"/>
                              <w:sz w:val="16"/>
                              <w:szCs w:val="16"/>
                            </w:rPr>
                            <w:t>, Gemüse und Beeren</w:t>
                          </w:r>
                        </w:p>
                        <w:p w:rsidR="002673B3" w:rsidRPr="00330C45" w:rsidRDefault="00221E48" w:rsidP="00330C45">
                          <w:pPr>
                            <w:rPr>
                              <w:rFonts w:ascii="Frutiger LT Std 57 Cn" w:hAnsi="Frutiger LT Std 57 C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LT Std 57 Cn" w:hAnsi="Frutiger LT Std 57 Cn"/>
                              <w:b/>
                              <w:color w:val="074F37"/>
                              <w:sz w:val="16"/>
                              <w:szCs w:val="16"/>
                            </w:rPr>
                            <w:t>Suzanne Schnieper</w:t>
                          </w:r>
                          <w:r w:rsidR="002673B3" w:rsidRPr="00330C45">
                            <w:rPr>
                              <w:rFonts w:ascii="Frutiger LT Std 57 Cn" w:hAnsi="Frutiger LT Std 57 Cn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="002673B3" w:rsidRPr="00330C45">
                            <w:rPr>
                              <w:rFonts w:ascii="Frutiger LT Std 57 Cn" w:hAnsi="Frutiger LT Std 57 Cn"/>
                              <w:sz w:val="16"/>
                              <w:szCs w:val="16"/>
                            </w:rPr>
                            <w:t>Liebegg</w:t>
                          </w:r>
                          <w:proofErr w:type="spellEnd"/>
                          <w:r w:rsidR="002673B3" w:rsidRPr="00330C45">
                            <w:rPr>
                              <w:rFonts w:ascii="Frutiger LT Std 57 Cn" w:hAnsi="Frutiger LT Std 57 Cn"/>
                              <w:sz w:val="16"/>
                              <w:szCs w:val="16"/>
                            </w:rPr>
                            <w:t xml:space="preserve"> 1, 5722 Gränichen</w:t>
                          </w:r>
                        </w:p>
                        <w:p w:rsidR="002673B3" w:rsidRPr="00330C45" w:rsidRDefault="002673B3" w:rsidP="00330C45">
                          <w:pPr>
                            <w:rPr>
                              <w:rFonts w:ascii="Frutiger LT Std 57 Cn" w:hAnsi="Frutiger LT Std 57 Cn" w:cs="Arial"/>
                              <w:sz w:val="16"/>
                              <w:szCs w:val="16"/>
                            </w:rPr>
                          </w:pPr>
                          <w:r w:rsidRPr="00330C45">
                            <w:rPr>
                              <w:rFonts w:ascii="Frutiger LT Std 57 Cn" w:hAnsi="Frutiger LT Std 57 Cn" w:cs="Arial"/>
                              <w:sz w:val="16"/>
                              <w:szCs w:val="16"/>
                            </w:rPr>
                            <w:t>Tel. direkt 062 855 86 4</w:t>
                          </w:r>
                          <w:r w:rsidR="00221E48">
                            <w:rPr>
                              <w:rFonts w:ascii="Frutiger LT Std 57 Cn" w:hAnsi="Frutiger LT Std 57 Cn" w:cs="Arial"/>
                              <w:sz w:val="16"/>
                              <w:szCs w:val="16"/>
                            </w:rPr>
                            <w:t>0</w:t>
                          </w:r>
                          <w:r w:rsidRPr="00330C45">
                            <w:rPr>
                              <w:rFonts w:ascii="Frutiger LT Std 57 Cn" w:hAnsi="Frutiger LT Std 57 Cn" w:cs="Arial"/>
                              <w:sz w:val="16"/>
                              <w:szCs w:val="16"/>
                            </w:rPr>
                            <w:t>, Fax 062 855 86 88</w:t>
                          </w:r>
                        </w:p>
                        <w:p w:rsidR="002673B3" w:rsidRPr="00330C45" w:rsidRDefault="00221E48" w:rsidP="00330C45">
                          <w:pPr>
                            <w:rPr>
                              <w:rFonts w:ascii="Frutiger LT Std 57 Cn" w:hAnsi="Frutiger LT Std 57 Cn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LT Std 57 Cn" w:hAnsi="Frutiger LT Std 57 Cn" w:cs="Arial"/>
                              <w:sz w:val="16"/>
                              <w:szCs w:val="16"/>
                            </w:rPr>
                            <w:t>suzanne.schnieper</w:t>
                          </w:r>
                          <w:r w:rsidR="002673B3" w:rsidRPr="00330C45">
                            <w:rPr>
                              <w:rFonts w:ascii="Frutiger LT Std 57 Cn" w:hAnsi="Frutiger LT Std 57 Cn" w:cs="Arial"/>
                              <w:sz w:val="16"/>
                              <w:szCs w:val="16"/>
                            </w:rPr>
                            <w:t>@ag.ch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390.45pt;margin-top:99.75pt;width:199.8pt;height:53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" stroked="f">
              <v:textbox inset="0,0,0,0">
                <w:txbxContent>
                  <w:p w:rsidR="002673B3" w:rsidRPr="00330C45" w:rsidRDefault="002673B3" w:rsidP="00330C45">
                    <w:pPr>
                      <w:rPr>
                        <w:rFonts w:ascii="Frutiger LT Std 57 Cn" w:hAnsi="Frutiger LT Std 57 Cn"/>
                        <w:sz w:val="16"/>
                        <w:szCs w:val="16"/>
                      </w:rPr>
                    </w:pPr>
                    <w:r w:rsidRPr="00330C45">
                      <w:rPr>
                        <w:rFonts w:ascii="Frutiger LT Std 57 Cn" w:hAnsi="Frutiger LT Std 57 Cn"/>
                        <w:b/>
                        <w:color w:val="074F37"/>
                        <w:sz w:val="16"/>
                        <w:szCs w:val="16"/>
                      </w:rPr>
                      <w:t>Landwirtschaftliches Zentrum</w:t>
                    </w:r>
                    <w:r w:rsidRPr="00330C45">
                      <w:rPr>
                        <w:rFonts w:ascii="Frutiger LT Std 57 Cn" w:hAnsi="Frutiger LT Std 57 Cn"/>
                        <w:sz w:val="16"/>
                        <w:szCs w:val="16"/>
                      </w:rPr>
                      <w:t>, Gemüse und Beeren</w:t>
                    </w:r>
                  </w:p>
                  <w:p w:rsidR="002673B3" w:rsidRPr="00330C45" w:rsidRDefault="00221E48" w:rsidP="00330C45">
                    <w:pPr>
                      <w:rPr>
                        <w:rFonts w:ascii="Frutiger LT Std 57 Cn" w:hAnsi="Frutiger LT Std 57 Cn"/>
                        <w:sz w:val="16"/>
                        <w:szCs w:val="16"/>
                      </w:rPr>
                    </w:pPr>
                    <w:r>
                      <w:rPr>
                        <w:rFonts w:ascii="Frutiger LT Std 57 Cn" w:hAnsi="Frutiger LT Std 57 Cn"/>
                        <w:b/>
                        <w:color w:val="074F37"/>
                        <w:sz w:val="16"/>
                        <w:szCs w:val="16"/>
                      </w:rPr>
                      <w:t>Suzanne Schnieper</w:t>
                    </w:r>
                    <w:r w:rsidR="002673B3" w:rsidRPr="00330C45">
                      <w:rPr>
                        <w:rFonts w:ascii="Frutiger LT Std 57 Cn" w:hAnsi="Frutiger LT Std 57 Cn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="002673B3" w:rsidRPr="00330C45">
                      <w:rPr>
                        <w:rFonts w:ascii="Frutiger LT Std 57 Cn" w:hAnsi="Frutiger LT Std 57 Cn"/>
                        <w:sz w:val="16"/>
                        <w:szCs w:val="16"/>
                      </w:rPr>
                      <w:t>Liebegg</w:t>
                    </w:r>
                    <w:proofErr w:type="spellEnd"/>
                    <w:r w:rsidR="002673B3" w:rsidRPr="00330C45">
                      <w:rPr>
                        <w:rFonts w:ascii="Frutiger LT Std 57 Cn" w:hAnsi="Frutiger LT Std 57 Cn"/>
                        <w:sz w:val="16"/>
                        <w:szCs w:val="16"/>
                      </w:rPr>
                      <w:t xml:space="preserve"> 1, 5722 Gränichen</w:t>
                    </w:r>
                  </w:p>
                  <w:p w:rsidR="002673B3" w:rsidRPr="00330C45" w:rsidRDefault="002673B3" w:rsidP="00330C45">
                    <w:pPr>
                      <w:rPr>
                        <w:rFonts w:ascii="Frutiger LT Std 57 Cn" w:hAnsi="Frutiger LT Std 57 Cn" w:cs="Arial"/>
                        <w:sz w:val="16"/>
                        <w:szCs w:val="16"/>
                      </w:rPr>
                    </w:pPr>
                    <w:r w:rsidRPr="00330C45">
                      <w:rPr>
                        <w:rFonts w:ascii="Frutiger LT Std 57 Cn" w:hAnsi="Frutiger LT Std 57 Cn" w:cs="Arial"/>
                        <w:sz w:val="16"/>
                        <w:szCs w:val="16"/>
                      </w:rPr>
                      <w:t>Tel. direkt 062 855 86 4</w:t>
                    </w:r>
                    <w:r w:rsidR="00221E48">
                      <w:rPr>
                        <w:rFonts w:ascii="Frutiger LT Std 57 Cn" w:hAnsi="Frutiger LT Std 57 Cn" w:cs="Arial"/>
                        <w:sz w:val="16"/>
                        <w:szCs w:val="16"/>
                      </w:rPr>
                      <w:t>0</w:t>
                    </w:r>
                    <w:r w:rsidRPr="00330C45">
                      <w:rPr>
                        <w:rFonts w:ascii="Frutiger LT Std 57 Cn" w:hAnsi="Frutiger LT Std 57 Cn" w:cs="Arial"/>
                        <w:sz w:val="16"/>
                        <w:szCs w:val="16"/>
                      </w:rPr>
                      <w:t>, Fax 062 855 86 88</w:t>
                    </w:r>
                  </w:p>
                  <w:p w:rsidR="002673B3" w:rsidRPr="00330C45" w:rsidRDefault="00221E48" w:rsidP="00330C45">
                    <w:pPr>
                      <w:rPr>
                        <w:rFonts w:ascii="Frutiger LT Std 57 Cn" w:hAnsi="Frutiger LT Std 57 Cn" w:cs="Arial"/>
                        <w:sz w:val="16"/>
                        <w:szCs w:val="16"/>
                      </w:rPr>
                    </w:pPr>
                    <w:r>
                      <w:rPr>
                        <w:rFonts w:ascii="Frutiger LT Std 57 Cn" w:hAnsi="Frutiger LT Std 57 Cn" w:cs="Arial"/>
                        <w:sz w:val="16"/>
                        <w:szCs w:val="16"/>
                      </w:rPr>
                      <w:t>suzanne.schnieper</w:t>
                    </w:r>
                    <w:r w:rsidR="002673B3" w:rsidRPr="00330C45">
                      <w:rPr>
                        <w:rFonts w:ascii="Frutiger LT Std 57 Cn" w:hAnsi="Frutiger LT Std 57 Cn" w:cs="Arial"/>
                        <w:sz w:val="16"/>
                        <w:szCs w:val="16"/>
                      </w:rPr>
                      <w:t>@ag.ch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715E7AD6"/>
    <w:multiLevelType w:val="hybridMultilevel"/>
    <w:tmpl w:val="5538ACAC"/>
    <w:lvl w:ilvl="0" w:tplc="C11E4F0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2F"/>
    <w:rsid w:val="00003038"/>
    <w:rsid w:val="00034363"/>
    <w:rsid w:val="00076A87"/>
    <w:rsid w:val="00097F0B"/>
    <w:rsid w:val="000A4552"/>
    <w:rsid w:val="000B55CF"/>
    <w:rsid w:val="00100A1E"/>
    <w:rsid w:val="00130009"/>
    <w:rsid w:val="0015252F"/>
    <w:rsid w:val="001719E3"/>
    <w:rsid w:val="00180E1E"/>
    <w:rsid w:val="00190935"/>
    <w:rsid w:val="00196572"/>
    <w:rsid w:val="001A41E0"/>
    <w:rsid w:val="001B1521"/>
    <w:rsid w:val="001D5843"/>
    <w:rsid w:val="001E23B9"/>
    <w:rsid w:val="001F4691"/>
    <w:rsid w:val="001F7A06"/>
    <w:rsid w:val="00205035"/>
    <w:rsid w:val="00221E48"/>
    <w:rsid w:val="00233A10"/>
    <w:rsid w:val="002504B4"/>
    <w:rsid w:val="002673B3"/>
    <w:rsid w:val="00283BE1"/>
    <w:rsid w:val="00286E64"/>
    <w:rsid w:val="002C06D2"/>
    <w:rsid w:val="002D0353"/>
    <w:rsid w:val="002D3488"/>
    <w:rsid w:val="002E299D"/>
    <w:rsid w:val="002E3453"/>
    <w:rsid w:val="002F5AFD"/>
    <w:rsid w:val="003241EA"/>
    <w:rsid w:val="00330C45"/>
    <w:rsid w:val="0035006F"/>
    <w:rsid w:val="003742E9"/>
    <w:rsid w:val="00377D5E"/>
    <w:rsid w:val="00390740"/>
    <w:rsid w:val="00391F6B"/>
    <w:rsid w:val="003A1936"/>
    <w:rsid w:val="003A54FA"/>
    <w:rsid w:val="003C328F"/>
    <w:rsid w:val="003E7ACE"/>
    <w:rsid w:val="003F72B0"/>
    <w:rsid w:val="00407A14"/>
    <w:rsid w:val="00413CB1"/>
    <w:rsid w:val="00422936"/>
    <w:rsid w:val="004375ED"/>
    <w:rsid w:val="004753EB"/>
    <w:rsid w:val="0048156C"/>
    <w:rsid w:val="004817D2"/>
    <w:rsid w:val="004874A7"/>
    <w:rsid w:val="004B63E1"/>
    <w:rsid w:val="004D63D9"/>
    <w:rsid w:val="005022B8"/>
    <w:rsid w:val="00511023"/>
    <w:rsid w:val="005116D0"/>
    <w:rsid w:val="00514AC7"/>
    <w:rsid w:val="0051654A"/>
    <w:rsid w:val="00550D8D"/>
    <w:rsid w:val="00556895"/>
    <w:rsid w:val="00557823"/>
    <w:rsid w:val="00560E59"/>
    <w:rsid w:val="005A36D6"/>
    <w:rsid w:val="005B2302"/>
    <w:rsid w:val="005D28F1"/>
    <w:rsid w:val="00616ED4"/>
    <w:rsid w:val="0062765E"/>
    <w:rsid w:val="00651597"/>
    <w:rsid w:val="006566F9"/>
    <w:rsid w:val="0068656C"/>
    <w:rsid w:val="00693A22"/>
    <w:rsid w:val="006A0226"/>
    <w:rsid w:val="006B132C"/>
    <w:rsid w:val="006B3B44"/>
    <w:rsid w:val="006B5B6D"/>
    <w:rsid w:val="006C3103"/>
    <w:rsid w:val="006D5D55"/>
    <w:rsid w:val="006D6F3E"/>
    <w:rsid w:val="006E5699"/>
    <w:rsid w:val="006F4B30"/>
    <w:rsid w:val="0070552F"/>
    <w:rsid w:val="00710DE2"/>
    <w:rsid w:val="0071733A"/>
    <w:rsid w:val="00736A9C"/>
    <w:rsid w:val="00744870"/>
    <w:rsid w:val="007508DD"/>
    <w:rsid w:val="00770D8C"/>
    <w:rsid w:val="007838C8"/>
    <w:rsid w:val="00790E29"/>
    <w:rsid w:val="007915FA"/>
    <w:rsid w:val="00795499"/>
    <w:rsid w:val="007A3895"/>
    <w:rsid w:val="007A6ACE"/>
    <w:rsid w:val="007B43F4"/>
    <w:rsid w:val="007B627A"/>
    <w:rsid w:val="007C3B06"/>
    <w:rsid w:val="007D05CD"/>
    <w:rsid w:val="007D1E05"/>
    <w:rsid w:val="007F3F73"/>
    <w:rsid w:val="008071BD"/>
    <w:rsid w:val="00811E3E"/>
    <w:rsid w:val="00812A35"/>
    <w:rsid w:val="00813037"/>
    <w:rsid w:val="0082765A"/>
    <w:rsid w:val="0083120F"/>
    <w:rsid w:val="00837B16"/>
    <w:rsid w:val="008402FC"/>
    <w:rsid w:val="00840462"/>
    <w:rsid w:val="00842845"/>
    <w:rsid w:val="00862693"/>
    <w:rsid w:val="00867FB4"/>
    <w:rsid w:val="00870434"/>
    <w:rsid w:val="008809CE"/>
    <w:rsid w:val="008976B2"/>
    <w:rsid w:val="008A78FC"/>
    <w:rsid w:val="008B6A36"/>
    <w:rsid w:val="008C4998"/>
    <w:rsid w:val="008E016B"/>
    <w:rsid w:val="0090455B"/>
    <w:rsid w:val="009301DB"/>
    <w:rsid w:val="00930E99"/>
    <w:rsid w:val="00954D3A"/>
    <w:rsid w:val="0096399A"/>
    <w:rsid w:val="0098496A"/>
    <w:rsid w:val="009A02A9"/>
    <w:rsid w:val="009A2C6F"/>
    <w:rsid w:val="009A5F9D"/>
    <w:rsid w:val="009A7E6E"/>
    <w:rsid w:val="009B7F9D"/>
    <w:rsid w:val="009D4F0D"/>
    <w:rsid w:val="009E7C53"/>
    <w:rsid w:val="009F0865"/>
    <w:rsid w:val="009F7B3F"/>
    <w:rsid w:val="00A06788"/>
    <w:rsid w:val="00A11DED"/>
    <w:rsid w:val="00A1261F"/>
    <w:rsid w:val="00A13046"/>
    <w:rsid w:val="00A13EB7"/>
    <w:rsid w:val="00A14640"/>
    <w:rsid w:val="00A16D00"/>
    <w:rsid w:val="00A30982"/>
    <w:rsid w:val="00A53CD1"/>
    <w:rsid w:val="00A6167B"/>
    <w:rsid w:val="00A6632D"/>
    <w:rsid w:val="00A72C73"/>
    <w:rsid w:val="00A84AFF"/>
    <w:rsid w:val="00A874E4"/>
    <w:rsid w:val="00AE4741"/>
    <w:rsid w:val="00B04065"/>
    <w:rsid w:val="00B119F3"/>
    <w:rsid w:val="00B4097D"/>
    <w:rsid w:val="00B415E7"/>
    <w:rsid w:val="00B64396"/>
    <w:rsid w:val="00B7698D"/>
    <w:rsid w:val="00BC3EAB"/>
    <w:rsid w:val="00BF07F2"/>
    <w:rsid w:val="00C334F5"/>
    <w:rsid w:val="00C43A0F"/>
    <w:rsid w:val="00C51B57"/>
    <w:rsid w:val="00C628AC"/>
    <w:rsid w:val="00C70691"/>
    <w:rsid w:val="00C90271"/>
    <w:rsid w:val="00C9354A"/>
    <w:rsid w:val="00C9414D"/>
    <w:rsid w:val="00CA200F"/>
    <w:rsid w:val="00CE07B3"/>
    <w:rsid w:val="00D14DAC"/>
    <w:rsid w:val="00D2330B"/>
    <w:rsid w:val="00D52A51"/>
    <w:rsid w:val="00D5337C"/>
    <w:rsid w:val="00D53FA0"/>
    <w:rsid w:val="00D8138E"/>
    <w:rsid w:val="00D97BFE"/>
    <w:rsid w:val="00DA4183"/>
    <w:rsid w:val="00DC2238"/>
    <w:rsid w:val="00DC267E"/>
    <w:rsid w:val="00DC4D31"/>
    <w:rsid w:val="00DF0214"/>
    <w:rsid w:val="00DF2F36"/>
    <w:rsid w:val="00E10849"/>
    <w:rsid w:val="00E238A9"/>
    <w:rsid w:val="00E32080"/>
    <w:rsid w:val="00E54254"/>
    <w:rsid w:val="00E77923"/>
    <w:rsid w:val="00E803B5"/>
    <w:rsid w:val="00E86AE7"/>
    <w:rsid w:val="00E974C8"/>
    <w:rsid w:val="00EA516D"/>
    <w:rsid w:val="00ED22D8"/>
    <w:rsid w:val="00F0681E"/>
    <w:rsid w:val="00F32031"/>
    <w:rsid w:val="00F348CF"/>
    <w:rsid w:val="00F42FA5"/>
    <w:rsid w:val="00F71698"/>
    <w:rsid w:val="00F977F1"/>
    <w:rsid w:val="00FA2F3D"/>
    <w:rsid w:val="00FD05EF"/>
    <w:rsid w:val="00FD4E2C"/>
    <w:rsid w:val="00F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0552F"/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D8138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D8138E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8138E"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70552F"/>
    <w:pPr>
      <w:keepNext/>
      <w:outlineLvl w:val="5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B43F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B43F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B43F4"/>
    <w:pPr>
      <w:tabs>
        <w:tab w:val="center" w:pos="4536"/>
        <w:tab w:val="right" w:pos="9072"/>
      </w:tabs>
    </w:pPr>
  </w:style>
  <w:style w:type="character" w:customStyle="1" w:styleId="berschrift6Zchn">
    <w:name w:val="Überschrift 6 Zchn"/>
    <w:basedOn w:val="Absatz-Standardschriftart"/>
    <w:link w:val="berschrift6"/>
    <w:rsid w:val="0070552F"/>
    <w:rPr>
      <w:rFonts w:ascii="Arial" w:hAnsi="Arial"/>
      <w:b/>
      <w:lang w:val="de-DE" w:eastAsia="de-DE"/>
    </w:rPr>
  </w:style>
  <w:style w:type="character" w:styleId="Hyperlink">
    <w:name w:val="Hyperlink"/>
    <w:basedOn w:val="Absatz-Standardschriftart"/>
    <w:rsid w:val="007055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0552F"/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D8138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D8138E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8138E"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70552F"/>
    <w:pPr>
      <w:keepNext/>
      <w:outlineLvl w:val="5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B43F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B43F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B43F4"/>
    <w:pPr>
      <w:tabs>
        <w:tab w:val="center" w:pos="4536"/>
        <w:tab w:val="right" w:pos="9072"/>
      </w:tabs>
    </w:pPr>
  </w:style>
  <w:style w:type="character" w:customStyle="1" w:styleId="berschrift6Zchn">
    <w:name w:val="Überschrift 6 Zchn"/>
    <w:basedOn w:val="Absatz-Standardschriftart"/>
    <w:link w:val="berschrift6"/>
    <w:rsid w:val="0070552F"/>
    <w:rPr>
      <w:rFonts w:ascii="Arial" w:hAnsi="Arial"/>
      <w:b/>
      <w:lang w:val="de-DE" w:eastAsia="de-DE"/>
    </w:rPr>
  </w:style>
  <w:style w:type="character" w:styleId="Hyperlink">
    <w:name w:val="Hyperlink"/>
    <w:basedOn w:val="Absatz-Standardschriftart"/>
    <w:rsid w:val="00705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iebegg.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ebegg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Liebegg\wohler-christian-brie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48968-44CC-4CD2-990A-3AB00E1A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wohler-christian-brief.dotx</Template>
  <TotalTime>0</TotalTime>
  <Pages>2</Pages>
  <Words>173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</vt:lpstr>
    </vt:vector>
  </TitlesOfParts>
  <Company>5722 Gränichen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Wohler Christian LIEBEGG</dc:creator>
  <cp:lastModifiedBy>Schnieper Suzanne  LIEBEGG</cp:lastModifiedBy>
  <cp:revision>2</cp:revision>
  <cp:lastPrinted>2015-12-07T13:21:00Z</cp:lastPrinted>
  <dcterms:created xsi:type="dcterms:W3CDTF">2016-12-21T13:51:00Z</dcterms:created>
  <dcterms:modified xsi:type="dcterms:W3CDTF">2016-12-21T13:51:00Z</dcterms:modified>
</cp:coreProperties>
</file>