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63" w:rsidRPr="002349F2" w:rsidRDefault="00E21B63" w:rsidP="00E21B63">
      <w:pPr>
        <w:autoSpaceDE w:val="0"/>
        <w:autoSpaceDN w:val="0"/>
        <w:adjustRightInd w:val="0"/>
        <w:jc w:val="center"/>
        <w:rPr>
          <w:rFonts w:ascii="Frutiger LT Std 57 Cn" w:hAnsi="Frutiger LT Std 57 Cn"/>
          <w:b/>
          <w:sz w:val="42"/>
          <w:szCs w:val="42"/>
          <w:lang w:eastAsia="de-CH"/>
        </w:rPr>
      </w:pPr>
      <w:r w:rsidRPr="002349F2">
        <w:rPr>
          <w:rFonts w:ascii="Frutiger LT Std 57 Cn" w:hAnsi="Frutiger LT Std 57 Cn"/>
          <w:b/>
          <w:sz w:val="42"/>
          <w:szCs w:val="42"/>
          <w:lang w:eastAsia="de-CH"/>
        </w:rPr>
        <w:t>PACHTVERTRAG</w:t>
      </w:r>
    </w:p>
    <w:p w:rsidR="00E21B63" w:rsidRPr="002349F2" w:rsidRDefault="00E21B63" w:rsidP="00E21B63">
      <w:pPr>
        <w:autoSpaceDE w:val="0"/>
        <w:autoSpaceDN w:val="0"/>
        <w:adjustRightInd w:val="0"/>
        <w:jc w:val="center"/>
        <w:rPr>
          <w:rFonts w:ascii="Frutiger LT Std 57 Cn" w:hAnsi="Frutiger LT Std 57 Cn"/>
          <w:b/>
          <w:sz w:val="23"/>
          <w:szCs w:val="23"/>
          <w:lang w:eastAsia="de-CH"/>
        </w:rPr>
      </w:pPr>
      <w:r w:rsidRPr="002349F2">
        <w:rPr>
          <w:rFonts w:ascii="Frutiger LT Std 57 Cn" w:hAnsi="Frutiger LT Std 57 Cn"/>
          <w:b/>
          <w:sz w:val="23"/>
          <w:szCs w:val="23"/>
          <w:lang w:eastAsia="de-CH"/>
        </w:rPr>
        <w:t>für Rebgrundstücke</w:t>
      </w:r>
    </w:p>
    <w:p w:rsidR="00E21B63" w:rsidRPr="002349F2" w:rsidRDefault="00E21B63" w:rsidP="00E21B63">
      <w:pPr>
        <w:autoSpaceDE w:val="0"/>
        <w:autoSpaceDN w:val="0"/>
        <w:adjustRightInd w:val="0"/>
        <w:jc w:val="center"/>
        <w:rPr>
          <w:rFonts w:ascii="Frutiger LT Std 57 Cn" w:hAnsi="Frutiger LT Std 57 Cn"/>
          <w:szCs w:val="22"/>
          <w:lang w:eastAsia="de-CH"/>
        </w:rPr>
      </w:pPr>
    </w:p>
    <w:p w:rsidR="00E21B63" w:rsidRDefault="00E21B63" w:rsidP="00E21B63">
      <w:pPr>
        <w:autoSpaceDE w:val="0"/>
        <w:autoSpaceDN w:val="0"/>
        <w:adjustRightInd w:val="0"/>
        <w:rPr>
          <w:rFonts w:ascii="Frutiger LT Std 57 Cn" w:hAnsi="Frutiger LT Std 57 Cn"/>
          <w:sz w:val="28"/>
          <w:szCs w:val="28"/>
          <w:lang w:eastAsia="de-CH"/>
        </w:rPr>
      </w:pPr>
      <w:r w:rsidRPr="002349F2">
        <w:rPr>
          <w:rFonts w:ascii="Frutiger LT Std 57 Cn" w:hAnsi="Frutiger LT Std 57 Cn"/>
          <w:szCs w:val="22"/>
          <w:lang w:eastAsia="de-CH"/>
        </w:rPr>
        <w:t>Verpächter:</w:t>
      </w:r>
      <w:r w:rsidRPr="002349F2">
        <w:rPr>
          <w:rFonts w:ascii="Frutiger LT Std 57 Cn" w:hAnsi="Frutiger LT Std 57 Cn"/>
          <w:szCs w:val="22"/>
          <w:lang w:eastAsia="de-CH"/>
        </w:rPr>
        <w:tab/>
      </w:r>
      <w:r w:rsidR="00F87045">
        <w:rPr>
          <w:rFonts w:ascii="Frutiger LT Std 57 Cn" w:hAnsi="Frutiger LT Std 57 Cn"/>
          <w:sz w:val="28"/>
          <w:szCs w:val="28"/>
          <w:lang w:eastAsia="de-CH"/>
        </w:rPr>
        <w:t>………………………………………..</w:t>
      </w:r>
      <w:r w:rsidRPr="002349F2">
        <w:rPr>
          <w:rFonts w:ascii="Frutiger LT Std 57 Cn" w:hAnsi="Frutiger LT Std 57 Cn"/>
          <w:szCs w:val="22"/>
          <w:lang w:eastAsia="de-CH"/>
        </w:rPr>
        <w:t xml:space="preserve">Tel: </w:t>
      </w:r>
      <w:r w:rsidRPr="00F87045">
        <w:rPr>
          <w:rFonts w:ascii="Frutiger LT Std 57 Cn" w:hAnsi="Frutiger LT Std 57 Cn"/>
          <w:sz w:val="28"/>
          <w:szCs w:val="28"/>
          <w:lang w:eastAsia="de-CH"/>
        </w:rPr>
        <w:t>.......</w:t>
      </w:r>
      <w:r w:rsidR="007C5C59" w:rsidRPr="00F87045">
        <w:rPr>
          <w:rFonts w:ascii="Frutiger LT Std 57 Cn" w:hAnsi="Frutiger LT Std 57 Cn"/>
          <w:sz w:val="28"/>
          <w:szCs w:val="28"/>
          <w:lang w:eastAsia="de-CH"/>
        </w:rPr>
        <w:t>...</w:t>
      </w:r>
      <w:r w:rsidRPr="00F87045">
        <w:rPr>
          <w:rFonts w:ascii="Frutiger LT Std 57 Cn" w:hAnsi="Frutiger LT Std 57 Cn"/>
          <w:sz w:val="28"/>
          <w:szCs w:val="28"/>
          <w:lang w:eastAsia="de-CH"/>
        </w:rPr>
        <w:t>..</w:t>
      </w:r>
      <w:r w:rsidR="007C5C59" w:rsidRPr="00F87045">
        <w:rPr>
          <w:rFonts w:ascii="Frutiger LT Std 57 Cn" w:hAnsi="Frutiger LT Std 57 Cn"/>
          <w:sz w:val="28"/>
          <w:szCs w:val="28"/>
          <w:lang w:eastAsia="de-CH"/>
        </w:rPr>
        <w:t>....</w:t>
      </w:r>
      <w:r w:rsidRPr="00F87045">
        <w:rPr>
          <w:rFonts w:ascii="Frutiger LT Std 57 Cn" w:hAnsi="Frutiger LT Std 57 Cn"/>
          <w:sz w:val="28"/>
          <w:szCs w:val="28"/>
          <w:lang w:eastAsia="de-CH"/>
        </w:rPr>
        <w:t>............................</w:t>
      </w:r>
    </w:p>
    <w:p w:rsidR="00F87045" w:rsidRDefault="00F87045" w:rsidP="00E21B63">
      <w:pPr>
        <w:autoSpaceDE w:val="0"/>
        <w:autoSpaceDN w:val="0"/>
        <w:adjustRightInd w:val="0"/>
        <w:rPr>
          <w:rFonts w:ascii="Frutiger LT Std 57 Cn" w:hAnsi="Frutiger LT Std 57 Cn"/>
          <w:sz w:val="28"/>
          <w:szCs w:val="28"/>
          <w:lang w:eastAsia="de-CH"/>
        </w:rPr>
      </w:pPr>
      <w:r>
        <w:rPr>
          <w:rFonts w:ascii="Frutiger LT Std 57 Cn" w:hAnsi="Frutiger LT Std 57 Cn"/>
          <w:sz w:val="28"/>
          <w:szCs w:val="28"/>
          <w:lang w:eastAsia="de-CH"/>
        </w:rPr>
        <w:tab/>
      </w:r>
      <w:r>
        <w:rPr>
          <w:rFonts w:ascii="Frutiger LT Std 57 Cn" w:hAnsi="Frutiger LT Std 57 Cn"/>
          <w:sz w:val="28"/>
          <w:szCs w:val="28"/>
          <w:lang w:eastAsia="de-CH"/>
        </w:rPr>
        <w:tab/>
        <w:t>………………………………………..</w:t>
      </w:r>
    </w:p>
    <w:p w:rsidR="00F87045" w:rsidRDefault="00F87045" w:rsidP="00E21B63">
      <w:pPr>
        <w:autoSpaceDE w:val="0"/>
        <w:autoSpaceDN w:val="0"/>
        <w:adjustRightInd w:val="0"/>
        <w:rPr>
          <w:rFonts w:ascii="Frutiger LT Std 57 Cn" w:hAnsi="Frutiger LT Std 57 Cn"/>
          <w:sz w:val="28"/>
          <w:szCs w:val="28"/>
          <w:lang w:eastAsia="de-CH"/>
        </w:rPr>
      </w:pPr>
      <w:r>
        <w:rPr>
          <w:rFonts w:ascii="Frutiger LT Std 57 Cn" w:hAnsi="Frutiger LT Std 57 Cn"/>
          <w:sz w:val="28"/>
          <w:szCs w:val="28"/>
          <w:lang w:eastAsia="de-CH"/>
        </w:rPr>
        <w:tab/>
      </w:r>
      <w:r>
        <w:rPr>
          <w:rFonts w:ascii="Frutiger LT Std 57 Cn" w:hAnsi="Frutiger LT Std 57 Cn"/>
          <w:sz w:val="28"/>
          <w:szCs w:val="28"/>
          <w:lang w:eastAsia="de-CH"/>
        </w:rPr>
        <w:tab/>
        <w:t>………………………………………..</w:t>
      </w:r>
    </w:p>
    <w:p w:rsidR="00F87045" w:rsidRPr="002349F2" w:rsidRDefault="00F87045" w:rsidP="00E21B63">
      <w:pPr>
        <w:autoSpaceDE w:val="0"/>
        <w:autoSpaceDN w:val="0"/>
        <w:adjustRightInd w:val="0"/>
        <w:rPr>
          <w:rFonts w:ascii="Frutiger LT Std 57 Cn" w:hAnsi="Frutiger LT Std 57 Cn"/>
          <w:szCs w:val="22"/>
          <w:lang w:eastAsia="de-CH"/>
        </w:rPr>
      </w:pPr>
      <w:r>
        <w:rPr>
          <w:rFonts w:ascii="Frutiger LT Std 57 Cn" w:hAnsi="Frutiger LT Std 57 Cn"/>
          <w:sz w:val="28"/>
          <w:szCs w:val="28"/>
          <w:lang w:eastAsia="de-CH"/>
        </w:rPr>
        <w:tab/>
      </w:r>
      <w:r>
        <w:rPr>
          <w:rFonts w:ascii="Frutiger LT Std 57 Cn" w:hAnsi="Frutiger LT Std 57 Cn"/>
          <w:sz w:val="28"/>
          <w:szCs w:val="28"/>
          <w:lang w:eastAsia="de-CH"/>
        </w:rPr>
        <w:tab/>
      </w:r>
      <w:r>
        <w:rPr>
          <w:rFonts w:ascii="Frutiger LT Std 57 Cn" w:hAnsi="Frutiger LT Std 57 Cn"/>
          <w:szCs w:val="22"/>
          <w:lang w:eastAsia="de-CH"/>
        </w:rPr>
        <w:tab/>
      </w:r>
      <w:r>
        <w:rPr>
          <w:rFonts w:ascii="Frutiger LT Std 57 Cn" w:hAnsi="Frutiger LT Std 57 Cn"/>
          <w:szCs w:val="22"/>
          <w:lang w:eastAsia="de-CH"/>
        </w:rPr>
        <w:tab/>
      </w:r>
    </w:p>
    <w:p w:rsidR="00E21B63" w:rsidRPr="002349F2" w:rsidRDefault="00E21B63" w:rsidP="00E21B63">
      <w:pPr>
        <w:rPr>
          <w:rFonts w:ascii="Frutiger LT Std 57 Cn" w:hAnsi="Frutiger LT Std 57 Cn"/>
          <w:szCs w:val="22"/>
          <w:lang w:eastAsia="de-CH"/>
        </w:rPr>
      </w:pPr>
    </w:p>
    <w:p w:rsidR="003A4A09" w:rsidRDefault="00F87045" w:rsidP="00E21B63">
      <w:pPr>
        <w:rPr>
          <w:rFonts w:ascii="Frutiger LT Std 57 Cn" w:hAnsi="Frutiger LT Std 57 Cn"/>
          <w:sz w:val="28"/>
          <w:szCs w:val="28"/>
          <w:lang w:eastAsia="de-CH"/>
        </w:rPr>
      </w:pPr>
      <w:r>
        <w:rPr>
          <w:rFonts w:ascii="Frutiger LT Std 57 Cn" w:hAnsi="Frutiger LT Std 57 Cn"/>
          <w:szCs w:val="22"/>
          <w:lang w:eastAsia="de-CH"/>
        </w:rPr>
        <w:t xml:space="preserve">Pächter: </w:t>
      </w:r>
      <w:r>
        <w:rPr>
          <w:rFonts w:ascii="Frutiger LT Std 57 Cn" w:hAnsi="Frutiger LT Std 57 Cn"/>
          <w:szCs w:val="22"/>
          <w:lang w:eastAsia="de-CH"/>
        </w:rPr>
        <w:tab/>
      </w:r>
      <w:r>
        <w:rPr>
          <w:rFonts w:ascii="Frutiger LT Std 57 Cn" w:hAnsi="Frutiger LT Std 57 Cn"/>
          <w:sz w:val="28"/>
          <w:szCs w:val="28"/>
          <w:lang w:eastAsia="de-CH"/>
        </w:rPr>
        <w:t>………………………………………..</w:t>
      </w:r>
      <w:r w:rsidR="00E21B63" w:rsidRPr="002349F2">
        <w:rPr>
          <w:rFonts w:ascii="Frutiger LT Std 57 Cn" w:hAnsi="Frutiger LT Std 57 Cn"/>
          <w:szCs w:val="22"/>
          <w:lang w:eastAsia="de-CH"/>
        </w:rPr>
        <w:t>Tel</w:t>
      </w:r>
      <w:r w:rsidR="00E21B63" w:rsidRPr="00F87045">
        <w:rPr>
          <w:rFonts w:ascii="Frutiger LT Std 57 Cn" w:hAnsi="Frutiger LT Std 57 Cn"/>
          <w:sz w:val="28"/>
          <w:szCs w:val="28"/>
          <w:lang w:eastAsia="de-CH"/>
        </w:rPr>
        <w:t>: ........</w:t>
      </w:r>
      <w:r w:rsidR="007C5C59" w:rsidRPr="00F87045">
        <w:rPr>
          <w:rFonts w:ascii="Frutiger LT Std 57 Cn" w:hAnsi="Frutiger LT Std 57 Cn"/>
          <w:sz w:val="28"/>
          <w:szCs w:val="28"/>
          <w:lang w:eastAsia="de-CH"/>
        </w:rPr>
        <w:t>...</w:t>
      </w:r>
      <w:r w:rsidR="00E21B63" w:rsidRPr="00F87045">
        <w:rPr>
          <w:rFonts w:ascii="Frutiger LT Std 57 Cn" w:hAnsi="Frutiger LT Std 57 Cn"/>
          <w:sz w:val="28"/>
          <w:szCs w:val="28"/>
          <w:lang w:eastAsia="de-CH"/>
        </w:rPr>
        <w:t>....</w:t>
      </w:r>
      <w:r w:rsidR="007C5C59" w:rsidRPr="00F87045">
        <w:rPr>
          <w:rFonts w:ascii="Frutiger LT Std 57 Cn" w:hAnsi="Frutiger LT Std 57 Cn"/>
          <w:sz w:val="28"/>
          <w:szCs w:val="28"/>
          <w:lang w:eastAsia="de-CH"/>
        </w:rPr>
        <w:t>....</w:t>
      </w:r>
      <w:r w:rsidR="00E21B63" w:rsidRPr="00F87045">
        <w:rPr>
          <w:rFonts w:ascii="Frutiger LT Std 57 Cn" w:hAnsi="Frutiger LT Std 57 Cn"/>
          <w:sz w:val="28"/>
          <w:szCs w:val="28"/>
          <w:lang w:eastAsia="de-CH"/>
        </w:rPr>
        <w:t>.........................</w:t>
      </w:r>
    </w:p>
    <w:p w:rsidR="00F87045" w:rsidRDefault="00F87045" w:rsidP="00E21B63">
      <w:pPr>
        <w:rPr>
          <w:rFonts w:ascii="Frutiger LT Std 57 Cn" w:hAnsi="Frutiger LT Std 57 Cn"/>
          <w:sz w:val="28"/>
          <w:szCs w:val="28"/>
          <w:lang w:eastAsia="de-CH"/>
        </w:rPr>
      </w:pPr>
      <w:r>
        <w:rPr>
          <w:rFonts w:ascii="Frutiger LT Std 57 Cn" w:hAnsi="Frutiger LT Std 57 Cn"/>
          <w:sz w:val="28"/>
          <w:szCs w:val="28"/>
          <w:lang w:eastAsia="de-CH"/>
        </w:rPr>
        <w:tab/>
      </w:r>
      <w:r>
        <w:rPr>
          <w:rFonts w:ascii="Frutiger LT Std 57 Cn" w:hAnsi="Frutiger LT Std 57 Cn"/>
          <w:sz w:val="28"/>
          <w:szCs w:val="28"/>
          <w:lang w:eastAsia="de-CH"/>
        </w:rPr>
        <w:tab/>
        <w:t>………………………………………..</w:t>
      </w:r>
    </w:p>
    <w:p w:rsidR="00F87045" w:rsidRDefault="00F87045" w:rsidP="00E21B63">
      <w:pPr>
        <w:rPr>
          <w:rFonts w:ascii="Frutiger LT Std 57 Cn" w:hAnsi="Frutiger LT Std 57 Cn"/>
          <w:szCs w:val="22"/>
          <w:lang w:eastAsia="de-CH"/>
        </w:rPr>
      </w:pPr>
      <w:r>
        <w:rPr>
          <w:rFonts w:ascii="Frutiger LT Std 57 Cn" w:hAnsi="Frutiger LT Std 57 Cn"/>
          <w:sz w:val="28"/>
          <w:szCs w:val="28"/>
          <w:lang w:eastAsia="de-CH"/>
        </w:rPr>
        <w:tab/>
      </w:r>
      <w:r>
        <w:rPr>
          <w:rFonts w:ascii="Frutiger LT Std 57 Cn" w:hAnsi="Frutiger LT Std 57 Cn"/>
          <w:sz w:val="28"/>
          <w:szCs w:val="28"/>
          <w:lang w:eastAsia="de-CH"/>
        </w:rPr>
        <w:tab/>
        <w:t>………………………………………..</w:t>
      </w:r>
    </w:p>
    <w:p w:rsidR="00005252" w:rsidRDefault="00005252" w:rsidP="00E21B63">
      <w:pPr>
        <w:rPr>
          <w:rFonts w:ascii="Frutiger LT Std 57 Cn" w:hAnsi="Frutiger LT Std 57 Cn"/>
          <w:szCs w:val="22"/>
          <w:lang w:eastAsia="de-CH"/>
        </w:rPr>
      </w:pPr>
    </w:p>
    <w:p w:rsidR="00F87045" w:rsidRDefault="00F87045" w:rsidP="00E21B63">
      <w:pPr>
        <w:rPr>
          <w:rFonts w:ascii="Frutiger LT Std 57 Cn" w:hAnsi="Frutiger LT Std 57 Cn"/>
          <w:szCs w:val="22"/>
          <w:lang w:eastAsia="de-CH"/>
        </w:rPr>
      </w:pPr>
    </w:p>
    <w:p w:rsidR="00F87045" w:rsidRDefault="00005252" w:rsidP="00E21B63">
      <w:pPr>
        <w:rPr>
          <w:rFonts w:ascii="Frutiger LT Std 57 Cn" w:hAnsi="Frutiger LT Std 57 Cn"/>
          <w:b/>
          <w:szCs w:val="22"/>
          <w:lang w:eastAsia="de-CH"/>
        </w:rPr>
      </w:pPr>
      <w:r>
        <w:rPr>
          <w:rFonts w:ascii="Frutiger LT Std 57 Cn" w:hAnsi="Frutiger LT Std 57 Cn"/>
          <w:b/>
          <w:szCs w:val="22"/>
          <w:lang w:eastAsia="de-CH"/>
        </w:rPr>
        <w:t>Geltungsbereich</w:t>
      </w:r>
    </w:p>
    <w:p w:rsidR="00005252" w:rsidRDefault="00005252" w:rsidP="00E21B63">
      <w:pPr>
        <w:rPr>
          <w:rFonts w:ascii="Frutiger LT Std 57 Cn" w:hAnsi="Frutiger LT Std 57 Cn"/>
          <w:sz w:val="20"/>
          <w:lang w:eastAsia="de-CH"/>
        </w:rPr>
      </w:pPr>
      <w:r w:rsidRPr="00005252">
        <w:rPr>
          <w:rFonts w:ascii="Frutiger LT Std 57 Cn" w:hAnsi="Frutiger LT Std 57 Cn"/>
          <w:sz w:val="20"/>
          <w:lang w:eastAsia="de-CH"/>
        </w:rPr>
        <w:t>Rebgrundstücke</w:t>
      </w:r>
      <w:r w:rsidR="0096732B">
        <w:rPr>
          <w:rFonts w:ascii="Frutiger LT Std 57 Cn" w:hAnsi="Frutiger LT Std 57 Cn"/>
          <w:sz w:val="20"/>
          <w:lang w:eastAsia="de-CH"/>
        </w:rPr>
        <w:t>,</w:t>
      </w:r>
      <w:r>
        <w:rPr>
          <w:rFonts w:ascii="Frutiger LT Std 57 Cn" w:hAnsi="Frutiger LT Std 57 Cn"/>
          <w:sz w:val="20"/>
          <w:lang w:eastAsia="de-CH"/>
        </w:rPr>
        <w:t xml:space="preserve"> die nicht in der Bauzone liegen</w:t>
      </w:r>
      <w:r w:rsidR="0096732B">
        <w:rPr>
          <w:rFonts w:ascii="Frutiger LT Std 57 Cn" w:hAnsi="Frutiger LT Std 57 Cn"/>
          <w:sz w:val="20"/>
          <w:lang w:eastAsia="de-CH"/>
        </w:rPr>
        <w:t>,</w:t>
      </w:r>
      <w:r>
        <w:rPr>
          <w:rFonts w:ascii="Frutiger LT Std 57 Cn" w:hAnsi="Frutiger LT Std 57 Cn"/>
          <w:sz w:val="20"/>
          <w:lang w:eastAsia="de-CH"/>
        </w:rPr>
        <w:t xml:space="preserve"> und deren Fläche grösser als 15 Aren ist, unterstehen dem Bundesgesetz über die land</w:t>
      </w:r>
      <w:r w:rsidR="00E4519A">
        <w:rPr>
          <w:rFonts w:ascii="Frutiger LT Std 57 Cn" w:hAnsi="Frutiger LT Std 57 Cn"/>
          <w:sz w:val="20"/>
          <w:lang w:eastAsia="de-CH"/>
        </w:rPr>
        <w:t>wirtschaftliche Pacht. (LPG,  SR 221.213.2)</w:t>
      </w:r>
    </w:p>
    <w:p w:rsidR="00005252" w:rsidRPr="00005252" w:rsidRDefault="00005252" w:rsidP="00E21B63">
      <w:pPr>
        <w:rPr>
          <w:rFonts w:ascii="Frutiger LT Std 57 Cn" w:hAnsi="Frutiger LT Std 57 Cn"/>
          <w:sz w:val="20"/>
          <w:lang w:eastAsia="de-CH"/>
        </w:rPr>
      </w:pPr>
      <w:r>
        <w:rPr>
          <w:rFonts w:ascii="Frutiger LT Std 57 Cn" w:hAnsi="Frutiger LT Std 57 Cn"/>
          <w:sz w:val="20"/>
          <w:lang w:eastAsia="de-CH"/>
        </w:rPr>
        <w:t>Ausnahmen: Vgl. LPG Art. 2; Art. 2a</w:t>
      </w:r>
    </w:p>
    <w:p w:rsidR="00E21B63" w:rsidRPr="002349F2" w:rsidRDefault="00E21B63" w:rsidP="00E21B63">
      <w:pPr>
        <w:rPr>
          <w:rFonts w:ascii="Frutiger LT Std 57 Cn" w:hAnsi="Frutiger LT Std 57 Cn"/>
          <w:szCs w:val="22"/>
          <w:lang w:eastAsia="de-CH"/>
        </w:rPr>
      </w:pPr>
    </w:p>
    <w:p w:rsidR="00E21B63" w:rsidRDefault="00E21B63" w:rsidP="00E21B63">
      <w:pPr>
        <w:rPr>
          <w:rFonts w:ascii="Frutiger LT Std 57 Cn" w:hAnsi="Frutiger LT Std 57 Cn"/>
          <w:szCs w:val="22"/>
        </w:rPr>
      </w:pPr>
    </w:p>
    <w:p w:rsidR="00F87045" w:rsidRPr="002349F2" w:rsidRDefault="00F87045" w:rsidP="00E21B63">
      <w:pPr>
        <w:rPr>
          <w:rFonts w:ascii="Frutiger LT Std 57 Cn" w:hAnsi="Frutiger LT Std 57 Cn"/>
          <w:szCs w:val="22"/>
        </w:rPr>
        <w:sectPr w:rsidR="00F87045" w:rsidRPr="002349F2" w:rsidSect="007C5C59">
          <w:footerReference w:type="default" r:id="rId7"/>
          <w:pgSz w:w="11906" w:h="16838"/>
          <w:pgMar w:top="1134" w:right="1134" w:bottom="1134" w:left="1134" w:header="709" w:footer="709" w:gutter="0"/>
          <w:cols w:space="708"/>
          <w:docGrid w:linePitch="360"/>
        </w:sectPr>
      </w:pPr>
    </w:p>
    <w:tbl>
      <w:tblPr>
        <w:tblW w:w="0" w:type="auto"/>
        <w:tblLook w:val="01E0" w:firstRow="1" w:lastRow="1" w:firstColumn="1" w:lastColumn="1" w:noHBand="0" w:noVBand="0"/>
      </w:tblPr>
      <w:tblGrid>
        <w:gridCol w:w="6204"/>
        <w:gridCol w:w="3434"/>
      </w:tblGrid>
      <w:tr w:rsidR="00E21B63" w:rsidRPr="007A3CF2" w:rsidTr="007A3CF2">
        <w:tc>
          <w:tcPr>
            <w:tcW w:w="6204" w:type="dxa"/>
            <w:tcBorders>
              <w:right w:val="single" w:sz="4" w:space="0" w:color="auto"/>
            </w:tcBorders>
            <w:shd w:val="clear" w:color="auto" w:fill="auto"/>
          </w:tcPr>
          <w:p w:rsidR="00E21B63" w:rsidRPr="007A3CF2" w:rsidRDefault="00E21B63" w:rsidP="007A3CF2">
            <w:pPr>
              <w:autoSpaceDE w:val="0"/>
              <w:autoSpaceDN w:val="0"/>
              <w:adjustRightInd w:val="0"/>
              <w:rPr>
                <w:rFonts w:ascii="Frutiger LT Std 57 Cn" w:hAnsi="Frutiger LT Std 57 Cn"/>
                <w:b/>
                <w:sz w:val="20"/>
                <w:szCs w:val="22"/>
                <w:lang w:eastAsia="de-CH"/>
              </w:rPr>
            </w:pPr>
            <w:r w:rsidRPr="007A3CF2">
              <w:rPr>
                <w:rFonts w:ascii="Frutiger LT Std 57 Cn" w:hAnsi="Frutiger LT Std 57 Cn"/>
                <w:b/>
                <w:sz w:val="20"/>
                <w:szCs w:val="22"/>
                <w:lang w:eastAsia="de-CH"/>
              </w:rPr>
              <w:t>Art.</w:t>
            </w:r>
            <w:r w:rsidR="009B17CE" w:rsidRPr="007A3CF2">
              <w:rPr>
                <w:rFonts w:ascii="Frutiger LT Std 57 Cn" w:hAnsi="Frutiger LT Std 57 Cn"/>
                <w:b/>
                <w:sz w:val="20"/>
                <w:szCs w:val="22"/>
                <w:lang w:eastAsia="de-CH"/>
              </w:rPr>
              <w:t xml:space="preserve"> </w:t>
            </w:r>
            <w:r w:rsidRPr="007A3CF2">
              <w:rPr>
                <w:rFonts w:ascii="Frutiger LT Std 57 Cn" w:hAnsi="Frutiger LT Std 57 Cn"/>
                <w:b/>
                <w:sz w:val="20"/>
                <w:szCs w:val="22"/>
                <w:lang w:eastAsia="de-CH"/>
              </w:rPr>
              <w:t>1</w:t>
            </w:r>
            <w:r w:rsidR="009B17CE" w:rsidRPr="007A3CF2">
              <w:rPr>
                <w:rFonts w:ascii="Frutiger LT Std 57 Cn" w:hAnsi="Frutiger LT Std 57 Cn"/>
                <w:b/>
                <w:sz w:val="20"/>
                <w:szCs w:val="22"/>
                <w:lang w:eastAsia="de-CH"/>
              </w:rPr>
              <w:tab/>
            </w:r>
            <w:r w:rsidRPr="007A3CF2">
              <w:rPr>
                <w:rFonts w:ascii="Frutiger LT Std 57 Cn" w:hAnsi="Frutiger LT Std 57 Cn"/>
                <w:b/>
                <w:sz w:val="20"/>
                <w:szCs w:val="22"/>
                <w:lang w:eastAsia="de-CH"/>
              </w:rPr>
              <w:t>Pachtbeginn und -dauer</w:t>
            </w:r>
          </w:p>
          <w:p w:rsidR="00E21B63" w:rsidRPr="007A3CF2" w:rsidRDefault="00E21B63" w:rsidP="007A3CF2">
            <w:pPr>
              <w:autoSpaceDE w:val="0"/>
              <w:autoSpaceDN w:val="0"/>
              <w:adjustRightInd w:val="0"/>
              <w:rPr>
                <w:rFonts w:ascii="Frutiger LT Std 57 Cn" w:hAnsi="Frutiger LT Std 57 Cn"/>
                <w:sz w:val="20"/>
                <w:szCs w:val="22"/>
                <w:lang w:eastAsia="de-CH"/>
              </w:rPr>
            </w:pPr>
          </w:p>
          <w:p w:rsidR="00E21B63" w:rsidRPr="007A3CF2" w:rsidRDefault="00E21B63"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Die Pacht beginnt am</w:t>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t xml:space="preserve">............................... </w:t>
            </w:r>
          </w:p>
          <w:p w:rsidR="00E21B63" w:rsidRPr="007A3CF2" w:rsidRDefault="00E21B63"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und dauert erstmals</w:t>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t>[             ] Jahre.</w:t>
            </w:r>
          </w:p>
          <w:p w:rsidR="009B17CE" w:rsidRPr="007A3CF2" w:rsidRDefault="009B17CE" w:rsidP="007A3CF2">
            <w:pPr>
              <w:autoSpaceDE w:val="0"/>
              <w:autoSpaceDN w:val="0"/>
              <w:adjustRightInd w:val="0"/>
              <w:rPr>
                <w:rFonts w:ascii="Frutiger LT Std 57 Cn" w:hAnsi="Frutiger LT Std 57 Cn"/>
                <w:sz w:val="20"/>
                <w:szCs w:val="22"/>
                <w:lang w:eastAsia="de-CH"/>
              </w:rPr>
            </w:pPr>
          </w:p>
          <w:p w:rsidR="00E21B63" w:rsidRPr="007A3CF2" w:rsidRDefault="00E21B63"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 xml:space="preserve">Sie ist somit frühestens kündbar auf den </w:t>
            </w:r>
            <w:r w:rsidRPr="007A3CF2">
              <w:rPr>
                <w:rFonts w:ascii="Frutiger LT Std 57 Cn" w:hAnsi="Frutiger LT Std 57 Cn"/>
                <w:sz w:val="20"/>
                <w:szCs w:val="22"/>
                <w:lang w:eastAsia="de-CH"/>
              </w:rPr>
              <w:tab/>
              <w:t>...............................</w:t>
            </w:r>
          </w:p>
          <w:p w:rsidR="00E21B63" w:rsidRPr="007A3CF2" w:rsidRDefault="00E21B63" w:rsidP="007A3CF2">
            <w:pPr>
              <w:autoSpaceDE w:val="0"/>
              <w:autoSpaceDN w:val="0"/>
              <w:adjustRightInd w:val="0"/>
              <w:rPr>
                <w:rFonts w:ascii="Frutiger LT Std 57 Cn" w:hAnsi="Frutiger LT Std 57 Cn"/>
                <w:sz w:val="20"/>
                <w:szCs w:val="22"/>
                <w:lang w:eastAsia="de-CH"/>
              </w:rPr>
            </w:pPr>
          </w:p>
          <w:p w:rsidR="00F87045" w:rsidRPr="007A3CF2" w:rsidRDefault="00F87045" w:rsidP="007A3CF2">
            <w:pPr>
              <w:autoSpaceDE w:val="0"/>
              <w:autoSpaceDN w:val="0"/>
              <w:adjustRightInd w:val="0"/>
              <w:rPr>
                <w:rFonts w:ascii="Frutiger LT Std 57 Cn" w:hAnsi="Frutiger LT Std 57 Cn"/>
                <w:sz w:val="20"/>
                <w:szCs w:val="22"/>
                <w:lang w:eastAsia="de-CH"/>
              </w:rPr>
            </w:pPr>
          </w:p>
          <w:p w:rsidR="00F87045" w:rsidRPr="007A3CF2" w:rsidRDefault="00F87045" w:rsidP="007A3CF2">
            <w:pPr>
              <w:autoSpaceDE w:val="0"/>
              <w:autoSpaceDN w:val="0"/>
              <w:adjustRightInd w:val="0"/>
              <w:rPr>
                <w:rFonts w:ascii="Frutiger LT Std 57 Cn" w:hAnsi="Frutiger LT Std 57 Cn"/>
                <w:sz w:val="20"/>
                <w:szCs w:val="22"/>
                <w:lang w:eastAsia="de-CH"/>
              </w:rPr>
            </w:pPr>
          </w:p>
        </w:tc>
        <w:tc>
          <w:tcPr>
            <w:tcW w:w="3434" w:type="dxa"/>
            <w:tcBorders>
              <w:left w:val="single" w:sz="4" w:space="0" w:color="auto"/>
            </w:tcBorders>
            <w:shd w:val="clear" w:color="auto" w:fill="auto"/>
          </w:tcPr>
          <w:p w:rsidR="00005252" w:rsidRPr="007A3CF2" w:rsidRDefault="009B17CE" w:rsidP="007A3CF2">
            <w:pPr>
              <w:autoSpaceDE w:val="0"/>
              <w:autoSpaceDN w:val="0"/>
              <w:adjustRightInd w:val="0"/>
              <w:rPr>
                <w:rFonts w:ascii="Frutiger LT Std 57 Cn" w:hAnsi="Frutiger LT Std 57 Cn"/>
                <w:i/>
                <w:sz w:val="18"/>
                <w:szCs w:val="22"/>
                <w:lang w:eastAsia="de-CH"/>
              </w:rPr>
            </w:pPr>
            <w:r w:rsidRPr="007A3CF2">
              <w:rPr>
                <w:rFonts w:ascii="Frutiger LT Std 57 Cn" w:hAnsi="Frutiger LT Std 57 Cn"/>
                <w:i/>
                <w:sz w:val="18"/>
                <w:szCs w:val="22"/>
                <w:lang w:eastAsia="de-CH"/>
              </w:rPr>
              <w:t>Die Pachtdauer für Rebland beträgt mindes</w:t>
            </w:r>
            <w:r w:rsidR="00005252" w:rsidRPr="007A3CF2">
              <w:rPr>
                <w:rFonts w:ascii="Frutiger LT Std 57 Cn" w:hAnsi="Frutiger LT Std 57 Cn"/>
                <w:i/>
                <w:sz w:val="18"/>
                <w:szCs w:val="22"/>
                <w:lang w:eastAsia="de-CH"/>
              </w:rPr>
              <w:t>tens 6</w:t>
            </w:r>
            <w:r w:rsidRPr="007A3CF2">
              <w:rPr>
                <w:rFonts w:ascii="Frutiger LT Std 57 Cn" w:hAnsi="Frutiger LT Std 57 Cn"/>
                <w:i/>
                <w:sz w:val="18"/>
                <w:szCs w:val="22"/>
                <w:lang w:eastAsia="de-CH"/>
              </w:rPr>
              <w:t xml:space="preserve"> Jahre. Wird eine kürzere Dauer vereinbart, </w:t>
            </w:r>
            <w:r w:rsidR="00005252" w:rsidRPr="007A3CF2">
              <w:rPr>
                <w:rFonts w:ascii="Frutiger LT Std 57 Cn" w:hAnsi="Frutiger LT Std 57 Cn"/>
                <w:i/>
                <w:sz w:val="18"/>
                <w:szCs w:val="22"/>
                <w:lang w:eastAsia="de-CH"/>
              </w:rPr>
              <w:t>gilt der Vertrag trotzdem für 6</w:t>
            </w:r>
            <w:r w:rsidRPr="007A3CF2">
              <w:rPr>
                <w:rFonts w:ascii="Frutiger LT Std 57 Cn" w:hAnsi="Frutiger LT Std 57 Cn"/>
                <w:i/>
                <w:sz w:val="18"/>
                <w:szCs w:val="22"/>
                <w:lang w:eastAsia="de-CH"/>
              </w:rPr>
              <w:t xml:space="preserve"> Jahre, wenn er nicht von </w:t>
            </w:r>
            <w:r w:rsidR="00005252" w:rsidRPr="007A3CF2">
              <w:rPr>
                <w:rFonts w:ascii="Frutiger LT Std 57 Cn" w:hAnsi="Frutiger LT Std 57 Cn"/>
                <w:i/>
                <w:sz w:val="18"/>
                <w:szCs w:val="22"/>
                <w:lang w:eastAsia="de-CH"/>
              </w:rPr>
              <w:t>Landwirtschaft Aargau</w:t>
            </w:r>
          </w:p>
          <w:p w:rsidR="00E21B63" w:rsidRPr="007A3CF2" w:rsidRDefault="0000525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i/>
                <w:sz w:val="18"/>
                <w:szCs w:val="22"/>
                <w:lang w:eastAsia="de-CH"/>
              </w:rPr>
              <w:t xml:space="preserve">(LWAG) </w:t>
            </w:r>
            <w:r w:rsidR="009B17CE" w:rsidRPr="007A3CF2">
              <w:rPr>
                <w:rFonts w:ascii="Frutiger LT Std 57 Cn" w:hAnsi="Frutiger LT Std 57 Cn"/>
                <w:i/>
                <w:sz w:val="18"/>
                <w:szCs w:val="22"/>
                <w:lang w:eastAsia="de-CH"/>
              </w:rPr>
              <w:t xml:space="preserve"> genehmigt ist</w:t>
            </w:r>
            <w:r w:rsidR="002349F2" w:rsidRPr="007A3CF2">
              <w:rPr>
                <w:rFonts w:ascii="Frutiger LT Std 57 Cn" w:hAnsi="Frutiger LT Std 57 Cn"/>
                <w:i/>
                <w:sz w:val="18"/>
                <w:szCs w:val="22"/>
                <w:lang w:eastAsia="de-CH"/>
              </w:rPr>
              <w:t xml:space="preserve"> </w:t>
            </w:r>
            <w:r w:rsidR="009B17CE" w:rsidRPr="007A3CF2">
              <w:rPr>
                <w:rFonts w:ascii="Frutiger LT Std 57 Cn" w:hAnsi="Frutiger LT Std 57 Cn"/>
                <w:i/>
                <w:sz w:val="18"/>
                <w:szCs w:val="22"/>
                <w:lang w:eastAsia="de-CH"/>
              </w:rPr>
              <w:t>(Art. 7 LPG).</w:t>
            </w:r>
          </w:p>
        </w:tc>
      </w:tr>
      <w:tr w:rsidR="00E21B63" w:rsidRPr="007A3CF2" w:rsidTr="007A3CF2">
        <w:tc>
          <w:tcPr>
            <w:tcW w:w="6204" w:type="dxa"/>
            <w:tcBorders>
              <w:right w:val="single" w:sz="4" w:space="0" w:color="auto"/>
            </w:tcBorders>
            <w:shd w:val="clear" w:color="auto" w:fill="auto"/>
          </w:tcPr>
          <w:p w:rsidR="009B17CE" w:rsidRPr="007A3CF2" w:rsidRDefault="009B17CE" w:rsidP="007A3CF2">
            <w:pPr>
              <w:autoSpaceDE w:val="0"/>
              <w:autoSpaceDN w:val="0"/>
              <w:adjustRightInd w:val="0"/>
              <w:rPr>
                <w:rFonts w:ascii="Frutiger LT Std 57 Cn" w:hAnsi="Frutiger LT Std 57 Cn"/>
                <w:b/>
                <w:sz w:val="20"/>
                <w:szCs w:val="22"/>
                <w:lang w:eastAsia="de-CH"/>
              </w:rPr>
            </w:pPr>
            <w:r w:rsidRPr="007A3CF2">
              <w:rPr>
                <w:rFonts w:ascii="Frutiger LT Std 57 Cn" w:hAnsi="Frutiger LT Std 57 Cn"/>
                <w:b/>
                <w:sz w:val="20"/>
                <w:szCs w:val="22"/>
                <w:lang w:eastAsia="de-CH"/>
              </w:rPr>
              <w:t>Art. 2</w:t>
            </w:r>
            <w:r w:rsidRPr="007A3CF2">
              <w:rPr>
                <w:rFonts w:ascii="Frutiger LT Std 57 Cn" w:hAnsi="Frutiger LT Std 57 Cn"/>
                <w:b/>
                <w:sz w:val="20"/>
                <w:szCs w:val="22"/>
                <w:lang w:eastAsia="de-CH"/>
              </w:rPr>
              <w:tab/>
              <w:t>Kündigung</w:t>
            </w: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 xml:space="preserve">Die Kündigungsfrist beträgt </w:t>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t>[</w:t>
            </w:r>
            <w:r w:rsidRPr="007A3CF2">
              <w:rPr>
                <w:rFonts w:ascii="Frutiger LT Std 57 Cn" w:hAnsi="Frutiger LT Std 57 Cn"/>
                <w:sz w:val="20"/>
                <w:szCs w:val="22"/>
                <w:lang w:eastAsia="de-CH"/>
              </w:rPr>
              <w:tab/>
              <w:t>] Jahr(e).</w:t>
            </w: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Die Kündigung hat schriftlich zu erfolgen und muss spätestens</w:t>
            </w: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am Tag vor Beginn der Kündigungsfrist im Besitz des Empfängers</w:t>
            </w:r>
          </w:p>
          <w:p w:rsidR="009B17CE" w:rsidRPr="007A3CF2" w:rsidRDefault="002349F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 xml:space="preserve">sein. </w:t>
            </w:r>
            <w:r w:rsidR="009B17CE" w:rsidRPr="007A3CF2">
              <w:rPr>
                <w:rFonts w:ascii="Frutiger LT Std 57 Cn" w:hAnsi="Frutiger LT Std 57 Cn"/>
                <w:sz w:val="20"/>
                <w:szCs w:val="22"/>
                <w:lang w:eastAsia="de-CH"/>
              </w:rPr>
              <w:t>Bei einer Kündigung auf den</w:t>
            </w:r>
            <w:r w:rsidR="009B17CE" w:rsidRPr="007A3CF2">
              <w:rPr>
                <w:rFonts w:ascii="Frutiger LT Std 57 Cn" w:hAnsi="Frutiger LT Std 57 Cn"/>
                <w:sz w:val="20"/>
                <w:szCs w:val="22"/>
                <w:lang w:eastAsia="de-CH"/>
              </w:rPr>
              <w:tab/>
            </w:r>
            <w:r w:rsidR="009B17CE" w:rsidRPr="007A3CF2">
              <w:rPr>
                <w:rFonts w:ascii="Frutiger LT Std 57 Cn" w:hAnsi="Frutiger LT Std 57 Cn"/>
                <w:sz w:val="20"/>
                <w:szCs w:val="22"/>
                <w:lang w:eastAsia="de-CH"/>
              </w:rPr>
              <w:tab/>
            </w: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t>...............................</w:t>
            </w:r>
          </w:p>
          <w:p w:rsidR="009B17CE" w:rsidRPr="007A3CF2" w:rsidRDefault="009B17CE" w:rsidP="007A3CF2">
            <w:pPr>
              <w:autoSpaceDE w:val="0"/>
              <w:autoSpaceDN w:val="0"/>
              <w:adjustRightInd w:val="0"/>
              <w:rPr>
                <w:rFonts w:ascii="Frutiger LT Std 57 Cn" w:hAnsi="Frutiger LT Std 57 Cn"/>
                <w:sz w:val="20"/>
                <w:szCs w:val="22"/>
                <w:lang w:eastAsia="de-CH"/>
              </w:rPr>
            </w:pP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spätestens am</w:t>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t>...............................</w:t>
            </w:r>
          </w:p>
          <w:p w:rsidR="00E21B63" w:rsidRPr="007A3CF2" w:rsidRDefault="00E21B63" w:rsidP="007A3CF2">
            <w:pPr>
              <w:autoSpaceDE w:val="0"/>
              <w:autoSpaceDN w:val="0"/>
              <w:adjustRightInd w:val="0"/>
              <w:rPr>
                <w:rFonts w:ascii="Frutiger LT Std 57 Cn" w:hAnsi="Frutiger LT Std 57 Cn"/>
                <w:sz w:val="20"/>
                <w:szCs w:val="22"/>
                <w:lang w:eastAsia="de-CH"/>
              </w:rPr>
            </w:pPr>
          </w:p>
          <w:p w:rsidR="00F87045" w:rsidRPr="007A3CF2" w:rsidRDefault="00F87045" w:rsidP="007A3CF2">
            <w:pPr>
              <w:autoSpaceDE w:val="0"/>
              <w:autoSpaceDN w:val="0"/>
              <w:adjustRightInd w:val="0"/>
              <w:rPr>
                <w:rFonts w:ascii="Frutiger LT Std 57 Cn" w:hAnsi="Frutiger LT Std 57 Cn"/>
                <w:sz w:val="20"/>
                <w:szCs w:val="22"/>
                <w:lang w:eastAsia="de-CH"/>
              </w:rPr>
            </w:pPr>
          </w:p>
          <w:p w:rsidR="00F87045" w:rsidRPr="007A3CF2" w:rsidRDefault="00F87045" w:rsidP="007A3CF2">
            <w:pPr>
              <w:autoSpaceDE w:val="0"/>
              <w:autoSpaceDN w:val="0"/>
              <w:adjustRightInd w:val="0"/>
              <w:rPr>
                <w:rFonts w:ascii="Frutiger LT Std 57 Cn" w:hAnsi="Frutiger LT Std 57 Cn"/>
                <w:sz w:val="20"/>
                <w:szCs w:val="22"/>
                <w:lang w:eastAsia="de-CH"/>
              </w:rPr>
            </w:pPr>
          </w:p>
        </w:tc>
        <w:tc>
          <w:tcPr>
            <w:tcW w:w="3434" w:type="dxa"/>
            <w:tcBorders>
              <w:left w:val="single" w:sz="4" w:space="0" w:color="auto"/>
            </w:tcBorders>
            <w:shd w:val="clear" w:color="auto" w:fill="auto"/>
          </w:tcPr>
          <w:p w:rsidR="00E21B63"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i/>
                <w:sz w:val="18"/>
                <w:szCs w:val="22"/>
                <w:lang w:eastAsia="de-CH"/>
              </w:rPr>
              <w:t>Kündigungsfrist beträgt mindestens 1 Jahr (Art.16 LPG).</w:t>
            </w:r>
          </w:p>
        </w:tc>
      </w:tr>
      <w:tr w:rsidR="009B17CE" w:rsidRPr="007A3CF2" w:rsidTr="007A3CF2">
        <w:tc>
          <w:tcPr>
            <w:tcW w:w="6204" w:type="dxa"/>
            <w:tcBorders>
              <w:right w:val="single" w:sz="4" w:space="0" w:color="auto"/>
            </w:tcBorders>
            <w:shd w:val="clear" w:color="auto" w:fill="auto"/>
          </w:tcPr>
          <w:p w:rsidR="009B17CE" w:rsidRPr="007A3CF2" w:rsidRDefault="009B17CE" w:rsidP="007A3CF2">
            <w:pPr>
              <w:autoSpaceDE w:val="0"/>
              <w:autoSpaceDN w:val="0"/>
              <w:adjustRightInd w:val="0"/>
              <w:rPr>
                <w:rFonts w:ascii="Frutiger LT Std 57 Cn" w:hAnsi="Frutiger LT Std 57 Cn"/>
                <w:b/>
                <w:sz w:val="20"/>
                <w:szCs w:val="22"/>
                <w:lang w:eastAsia="de-CH"/>
              </w:rPr>
            </w:pPr>
            <w:r w:rsidRPr="007A3CF2">
              <w:rPr>
                <w:rFonts w:ascii="Frutiger LT Std 57 Cn" w:hAnsi="Frutiger LT Std 57 Cn"/>
                <w:b/>
                <w:sz w:val="20"/>
                <w:szCs w:val="22"/>
                <w:lang w:eastAsia="de-CH"/>
              </w:rPr>
              <w:t>Art. 3</w:t>
            </w:r>
            <w:r w:rsidRPr="007A3CF2">
              <w:rPr>
                <w:rFonts w:ascii="Frutiger LT Std 57 Cn" w:hAnsi="Frutiger LT Std 57 Cn"/>
                <w:b/>
                <w:sz w:val="20"/>
                <w:szCs w:val="22"/>
                <w:lang w:eastAsia="de-CH"/>
              </w:rPr>
              <w:tab/>
              <w:t>Fortsetzung</w:t>
            </w: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Wird nicht oder nicht fristgerecht gekündigt, so erneuert sich</w:t>
            </w: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 xml:space="preserve">der Pachtvertrag jeweils um </w:t>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t>[</w:t>
            </w:r>
            <w:r w:rsidRPr="007A3CF2">
              <w:rPr>
                <w:rFonts w:ascii="Frutiger LT Std 57 Cn" w:hAnsi="Frutiger LT Std 57 Cn"/>
                <w:sz w:val="20"/>
                <w:szCs w:val="22"/>
                <w:lang w:eastAsia="de-CH"/>
              </w:rPr>
              <w:tab/>
              <w:t>] Jahre.</w:t>
            </w:r>
          </w:p>
          <w:p w:rsidR="009B17CE" w:rsidRPr="007A3CF2" w:rsidRDefault="009B17CE" w:rsidP="007A3CF2">
            <w:pPr>
              <w:autoSpaceDE w:val="0"/>
              <w:autoSpaceDN w:val="0"/>
              <w:adjustRightInd w:val="0"/>
              <w:rPr>
                <w:rFonts w:ascii="Frutiger LT Std 57 Cn" w:hAnsi="Frutiger LT Std 57 Cn"/>
                <w:sz w:val="20"/>
                <w:szCs w:val="22"/>
                <w:lang w:eastAsia="de-CH"/>
              </w:rPr>
            </w:pPr>
          </w:p>
          <w:p w:rsidR="009B17CE" w:rsidRPr="007A3CF2" w:rsidRDefault="009B17CE" w:rsidP="007A3CF2">
            <w:pPr>
              <w:autoSpaceDE w:val="0"/>
              <w:autoSpaceDN w:val="0"/>
              <w:adjustRightInd w:val="0"/>
              <w:rPr>
                <w:rFonts w:ascii="Frutiger LT Std 57 Cn" w:hAnsi="Frutiger LT Std 57 Cn"/>
                <w:sz w:val="20"/>
                <w:szCs w:val="22"/>
                <w:lang w:eastAsia="de-CH"/>
              </w:rPr>
            </w:pPr>
          </w:p>
        </w:tc>
        <w:tc>
          <w:tcPr>
            <w:tcW w:w="3434" w:type="dxa"/>
            <w:tcBorders>
              <w:left w:val="single" w:sz="4" w:space="0" w:color="auto"/>
            </w:tcBorders>
            <w:shd w:val="clear" w:color="auto" w:fill="auto"/>
          </w:tcPr>
          <w:p w:rsidR="009B17CE" w:rsidRPr="007A3CF2" w:rsidRDefault="009B17CE" w:rsidP="007A3CF2">
            <w:pPr>
              <w:autoSpaceDE w:val="0"/>
              <w:autoSpaceDN w:val="0"/>
              <w:adjustRightInd w:val="0"/>
              <w:rPr>
                <w:rFonts w:ascii="Frutiger LT Std 57 Cn" w:hAnsi="Frutiger LT Std 57 Cn"/>
                <w:i/>
                <w:sz w:val="18"/>
                <w:szCs w:val="18"/>
                <w:lang w:eastAsia="de-CH"/>
              </w:rPr>
            </w:pPr>
            <w:r w:rsidRPr="007A3CF2">
              <w:rPr>
                <w:rFonts w:ascii="Frutiger LT Std 57 Cn" w:hAnsi="Frutiger LT Std 57 Cn"/>
                <w:i/>
                <w:sz w:val="18"/>
                <w:szCs w:val="18"/>
                <w:lang w:eastAsia="de-CH"/>
              </w:rPr>
              <w:t xml:space="preserve">Die Fortsetzungsdauer beträgt mindestens 6 Jahre. Eine kürzere Dauer gilt ebenfalls nur, wenn sie von </w:t>
            </w:r>
            <w:r w:rsidR="00F87045" w:rsidRPr="007A3CF2">
              <w:rPr>
                <w:rFonts w:ascii="Frutiger LT Std 57 Cn" w:hAnsi="Frutiger LT Std 57 Cn"/>
                <w:i/>
                <w:sz w:val="18"/>
                <w:szCs w:val="18"/>
                <w:lang w:eastAsia="de-CH"/>
              </w:rPr>
              <w:t xml:space="preserve">LWAG </w:t>
            </w:r>
            <w:r w:rsidRPr="007A3CF2">
              <w:rPr>
                <w:rFonts w:ascii="Frutiger LT Std 57 Cn" w:hAnsi="Frutiger LT Std 57 Cn"/>
                <w:i/>
                <w:sz w:val="18"/>
                <w:szCs w:val="18"/>
                <w:lang w:eastAsia="de-CH"/>
              </w:rPr>
              <w:t xml:space="preserve"> genehmigt ist (Art. 8 LPG).</w:t>
            </w:r>
          </w:p>
          <w:p w:rsidR="009B17CE" w:rsidRPr="007A3CF2" w:rsidRDefault="009B17CE" w:rsidP="007A3CF2">
            <w:pPr>
              <w:autoSpaceDE w:val="0"/>
              <w:autoSpaceDN w:val="0"/>
              <w:adjustRightInd w:val="0"/>
              <w:rPr>
                <w:rFonts w:ascii="Frutiger LT Std 57 Cn" w:hAnsi="Frutiger LT Std 57 Cn"/>
                <w:i/>
                <w:sz w:val="18"/>
                <w:szCs w:val="18"/>
                <w:lang w:eastAsia="de-CH"/>
              </w:rPr>
            </w:pPr>
          </w:p>
        </w:tc>
      </w:tr>
      <w:tr w:rsidR="009B17CE" w:rsidRPr="007A3CF2" w:rsidTr="007A3CF2">
        <w:tc>
          <w:tcPr>
            <w:tcW w:w="6204" w:type="dxa"/>
            <w:tcBorders>
              <w:right w:val="single" w:sz="4" w:space="0" w:color="auto"/>
            </w:tcBorders>
            <w:shd w:val="clear" w:color="auto" w:fill="auto"/>
          </w:tcPr>
          <w:p w:rsidR="009B17CE" w:rsidRPr="007A3CF2" w:rsidRDefault="009B17CE" w:rsidP="007A3CF2">
            <w:pPr>
              <w:autoSpaceDE w:val="0"/>
              <w:autoSpaceDN w:val="0"/>
              <w:adjustRightInd w:val="0"/>
              <w:rPr>
                <w:rFonts w:ascii="Frutiger LT Std 57 Cn" w:hAnsi="Frutiger LT Std 57 Cn"/>
                <w:b/>
                <w:sz w:val="20"/>
                <w:szCs w:val="22"/>
                <w:lang w:eastAsia="de-CH"/>
              </w:rPr>
            </w:pPr>
            <w:r w:rsidRPr="007A3CF2">
              <w:rPr>
                <w:rFonts w:ascii="Frutiger LT Std 57 Cn" w:hAnsi="Frutiger LT Std 57 Cn"/>
                <w:b/>
                <w:sz w:val="20"/>
                <w:szCs w:val="22"/>
                <w:lang w:eastAsia="de-CH"/>
              </w:rPr>
              <w:t>Art. 4</w:t>
            </w:r>
            <w:r w:rsidRPr="007A3CF2">
              <w:rPr>
                <w:rFonts w:ascii="Frutiger LT Std 57 Cn" w:hAnsi="Frutiger LT Std 57 Cn"/>
                <w:b/>
                <w:sz w:val="20"/>
                <w:szCs w:val="22"/>
                <w:lang w:eastAsia="de-CH"/>
              </w:rPr>
              <w:tab/>
              <w:t>Pachtzins</w:t>
            </w: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 xml:space="preserve">Der Pachtzins beträgt </w:t>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t>[</w:t>
            </w:r>
            <w:r w:rsidRPr="007A3CF2">
              <w:rPr>
                <w:rFonts w:ascii="Frutiger LT Std 57 Cn" w:hAnsi="Frutiger LT Std 57 Cn"/>
                <w:sz w:val="20"/>
                <w:szCs w:val="22"/>
                <w:lang w:eastAsia="de-CH"/>
              </w:rPr>
              <w:tab/>
              <w:t xml:space="preserve">      Franken]</w:t>
            </w:r>
            <w:r w:rsidRPr="007A3CF2">
              <w:rPr>
                <w:rFonts w:ascii="Frutiger LT Std 57 Cn" w:hAnsi="Frutiger LT Std 57 Cn"/>
                <w:sz w:val="20"/>
                <w:szCs w:val="22"/>
                <w:lang w:eastAsia="de-CH"/>
              </w:rPr>
              <w:br/>
            </w: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(in Worten: ...................................................................... Franken)</w:t>
            </w:r>
          </w:p>
          <w:p w:rsidR="009B17CE" w:rsidRPr="007A3CF2" w:rsidRDefault="009B17CE" w:rsidP="007A3CF2">
            <w:pPr>
              <w:autoSpaceDE w:val="0"/>
              <w:autoSpaceDN w:val="0"/>
              <w:adjustRightInd w:val="0"/>
              <w:rPr>
                <w:rFonts w:ascii="Frutiger LT Std 57 Cn" w:hAnsi="Frutiger LT Std 57 Cn"/>
                <w:sz w:val="20"/>
                <w:szCs w:val="22"/>
                <w:lang w:eastAsia="de-CH"/>
              </w:rPr>
            </w:pP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 xml:space="preserve">Er ist fällig am </w:t>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Pr="007A3CF2">
              <w:rPr>
                <w:rFonts w:ascii="Frutiger LT Std 57 Cn" w:hAnsi="Frutiger LT Std 57 Cn"/>
                <w:sz w:val="20"/>
                <w:szCs w:val="22"/>
                <w:lang w:eastAsia="de-CH"/>
              </w:rPr>
              <w:tab/>
            </w:r>
            <w:r w:rsidR="003D7F8D" w:rsidRPr="007A3CF2">
              <w:rPr>
                <w:rFonts w:ascii="Frutiger LT Std 57 Cn" w:hAnsi="Frutiger LT Std 57 Cn"/>
                <w:sz w:val="20"/>
                <w:szCs w:val="22"/>
                <w:lang w:eastAsia="de-CH"/>
              </w:rPr>
              <w:t>................................</w:t>
            </w:r>
            <w:r w:rsidRPr="007A3CF2">
              <w:rPr>
                <w:rFonts w:ascii="Frutiger LT Std 57 Cn" w:hAnsi="Frutiger LT Std 57 Cn"/>
                <w:sz w:val="20"/>
                <w:szCs w:val="22"/>
                <w:lang w:eastAsia="de-CH"/>
              </w:rPr>
              <w:t>.</w:t>
            </w: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Zinsanpassungen auf den Beginn eines neuen Pachtjahres sind</w:t>
            </w:r>
          </w:p>
          <w:p w:rsidR="009B17CE" w:rsidRPr="007A3CF2" w:rsidRDefault="009B17C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im Rahmen der Art. 10 und 11 LPG zulässig.</w:t>
            </w:r>
          </w:p>
          <w:p w:rsidR="003D7F8D" w:rsidRPr="007A3CF2" w:rsidRDefault="003D7F8D" w:rsidP="007A3CF2">
            <w:pPr>
              <w:autoSpaceDE w:val="0"/>
              <w:autoSpaceDN w:val="0"/>
              <w:adjustRightInd w:val="0"/>
              <w:rPr>
                <w:rFonts w:ascii="Frutiger LT Std 57 Cn" w:hAnsi="Frutiger LT Std 57 Cn"/>
                <w:sz w:val="20"/>
                <w:szCs w:val="22"/>
                <w:lang w:eastAsia="de-CH"/>
              </w:rPr>
            </w:pPr>
          </w:p>
          <w:p w:rsidR="00F87045" w:rsidRPr="007A3CF2" w:rsidRDefault="00F87045" w:rsidP="007A3CF2">
            <w:pPr>
              <w:autoSpaceDE w:val="0"/>
              <w:autoSpaceDN w:val="0"/>
              <w:adjustRightInd w:val="0"/>
              <w:rPr>
                <w:rFonts w:ascii="Frutiger LT Std 57 Cn" w:hAnsi="Frutiger LT Std 57 Cn"/>
                <w:sz w:val="20"/>
                <w:szCs w:val="22"/>
                <w:lang w:eastAsia="de-CH"/>
              </w:rPr>
            </w:pPr>
          </w:p>
          <w:p w:rsidR="00F87045" w:rsidRPr="007A3CF2" w:rsidRDefault="00F87045" w:rsidP="007A3CF2">
            <w:pPr>
              <w:autoSpaceDE w:val="0"/>
              <w:autoSpaceDN w:val="0"/>
              <w:adjustRightInd w:val="0"/>
              <w:rPr>
                <w:rFonts w:ascii="Frutiger LT Std 57 Cn" w:hAnsi="Frutiger LT Std 57 Cn"/>
                <w:sz w:val="20"/>
                <w:szCs w:val="22"/>
                <w:lang w:eastAsia="de-CH"/>
              </w:rPr>
            </w:pPr>
          </w:p>
          <w:p w:rsidR="00F87045" w:rsidRPr="007A3CF2" w:rsidRDefault="00F87045" w:rsidP="007A3CF2">
            <w:pPr>
              <w:autoSpaceDE w:val="0"/>
              <w:autoSpaceDN w:val="0"/>
              <w:adjustRightInd w:val="0"/>
              <w:rPr>
                <w:rFonts w:ascii="Frutiger LT Std 57 Cn" w:hAnsi="Frutiger LT Std 57 Cn"/>
                <w:sz w:val="20"/>
                <w:szCs w:val="22"/>
                <w:lang w:eastAsia="de-CH"/>
              </w:rPr>
            </w:pPr>
          </w:p>
        </w:tc>
        <w:tc>
          <w:tcPr>
            <w:tcW w:w="3434" w:type="dxa"/>
            <w:tcBorders>
              <w:left w:val="single" w:sz="4" w:space="0" w:color="auto"/>
            </w:tcBorders>
            <w:shd w:val="clear" w:color="auto" w:fill="auto"/>
          </w:tcPr>
          <w:p w:rsidR="009B17CE" w:rsidRPr="007A3CF2" w:rsidRDefault="009B17CE" w:rsidP="007A3CF2">
            <w:pPr>
              <w:autoSpaceDE w:val="0"/>
              <w:autoSpaceDN w:val="0"/>
              <w:adjustRightInd w:val="0"/>
              <w:rPr>
                <w:rFonts w:ascii="Frutiger LT Std 57 Cn" w:hAnsi="Frutiger LT Std 57 Cn"/>
                <w:i/>
                <w:sz w:val="18"/>
                <w:szCs w:val="18"/>
                <w:lang w:eastAsia="de-CH"/>
              </w:rPr>
            </w:pPr>
            <w:r w:rsidRPr="007A3CF2">
              <w:rPr>
                <w:rFonts w:ascii="Frutiger LT Std 57 Cn" w:hAnsi="Frutiger LT Std 57 Cn"/>
                <w:i/>
                <w:sz w:val="18"/>
                <w:szCs w:val="18"/>
                <w:lang w:eastAsia="de-CH"/>
              </w:rPr>
              <w:t xml:space="preserve">Der </w:t>
            </w:r>
            <w:r w:rsidR="00F87045" w:rsidRPr="007A3CF2">
              <w:rPr>
                <w:rFonts w:ascii="Frutiger LT Std 57 Cn" w:hAnsi="Frutiger LT Std 57 Cn"/>
                <w:i/>
                <w:sz w:val="18"/>
                <w:szCs w:val="18"/>
                <w:lang w:eastAsia="de-CH"/>
              </w:rPr>
              <w:t xml:space="preserve">gesamte </w:t>
            </w:r>
            <w:r w:rsidRPr="007A3CF2">
              <w:rPr>
                <w:rFonts w:ascii="Frutiger LT Std 57 Cn" w:hAnsi="Frutiger LT Std 57 Cn"/>
                <w:i/>
                <w:sz w:val="18"/>
                <w:szCs w:val="18"/>
                <w:lang w:eastAsia="de-CH"/>
              </w:rPr>
              <w:t xml:space="preserve">Pachtzins </w:t>
            </w:r>
            <w:r w:rsidR="00F87045" w:rsidRPr="007A3CF2">
              <w:rPr>
                <w:rFonts w:ascii="Frutiger LT Std 57 Cn" w:hAnsi="Frutiger LT Std 57 Cn"/>
                <w:i/>
                <w:sz w:val="18"/>
                <w:szCs w:val="18"/>
                <w:lang w:eastAsia="de-CH"/>
              </w:rPr>
              <w:t xml:space="preserve">setzt sich aus dem Boden- und dem Anlagepachtzins zusammen. Wird die Anlage vom Pächter erstellt, reduziert sich der Pachtzins auf den Bodenpachtzins. Er </w:t>
            </w:r>
            <w:r w:rsidRPr="007A3CF2">
              <w:rPr>
                <w:rFonts w:ascii="Frutiger LT Std 57 Cn" w:hAnsi="Frutiger LT Std 57 Cn"/>
                <w:i/>
                <w:sz w:val="18"/>
                <w:szCs w:val="18"/>
                <w:lang w:eastAsia="de-CH"/>
              </w:rPr>
              <w:t xml:space="preserve">darf das zulässige Mass nicht übersteigen (Art. 4 bis 10 der Pachtzinsverordnung). </w:t>
            </w:r>
          </w:p>
        </w:tc>
      </w:tr>
      <w:tr w:rsidR="00BF57D1" w:rsidRPr="007A3CF2" w:rsidTr="007A3CF2">
        <w:tc>
          <w:tcPr>
            <w:tcW w:w="9638" w:type="dxa"/>
            <w:gridSpan w:val="2"/>
            <w:shd w:val="clear" w:color="auto" w:fill="auto"/>
          </w:tcPr>
          <w:p w:rsidR="00BF57D1" w:rsidRPr="007A3CF2" w:rsidRDefault="00BF57D1" w:rsidP="007A3CF2">
            <w:pPr>
              <w:autoSpaceDE w:val="0"/>
              <w:autoSpaceDN w:val="0"/>
              <w:adjustRightInd w:val="0"/>
              <w:rPr>
                <w:rFonts w:ascii="Frutiger LT Std 57 Cn" w:hAnsi="Frutiger LT Std 57 Cn"/>
                <w:b/>
                <w:sz w:val="20"/>
                <w:szCs w:val="22"/>
                <w:lang w:eastAsia="de-CH"/>
              </w:rPr>
            </w:pPr>
            <w:r w:rsidRPr="007A3CF2">
              <w:rPr>
                <w:rFonts w:ascii="Frutiger LT Std 57 Cn" w:hAnsi="Frutiger LT Std 57 Cn"/>
                <w:b/>
                <w:sz w:val="20"/>
                <w:szCs w:val="22"/>
                <w:lang w:eastAsia="de-CH"/>
              </w:rPr>
              <w:lastRenderedPageBreak/>
              <w:t xml:space="preserve">Art. 5 </w:t>
            </w:r>
            <w:r w:rsidRPr="007A3CF2">
              <w:rPr>
                <w:rFonts w:ascii="Frutiger LT Std 57 Cn" w:hAnsi="Frutiger LT Std 57 Cn"/>
                <w:b/>
                <w:sz w:val="20"/>
                <w:szCs w:val="22"/>
                <w:lang w:eastAsia="de-CH"/>
              </w:rPr>
              <w:tab/>
              <w:t>Pachtgegenstand</w:t>
            </w:r>
          </w:p>
          <w:p w:rsidR="008977A1" w:rsidRPr="007A3CF2" w:rsidRDefault="008977A1" w:rsidP="007A3CF2">
            <w:pPr>
              <w:autoSpaceDE w:val="0"/>
              <w:autoSpaceDN w:val="0"/>
              <w:adjustRightInd w:val="0"/>
              <w:rPr>
                <w:rFonts w:ascii="Frutiger LT Std 57 Cn" w:hAnsi="Frutiger LT Std 57 Cn"/>
                <w:b/>
                <w:sz w:val="20"/>
                <w:szCs w:val="22"/>
                <w:lang w:eastAsia="de-CH"/>
              </w:rPr>
            </w:pPr>
          </w:p>
          <w:p w:rsidR="00BF57D1" w:rsidRPr="007A3CF2" w:rsidRDefault="00BF57D1"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Es werden nachstehende Grundstücke</w:t>
            </w:r>
          </w:p>
          <w:p w:rsidR="00BF57D1" w:rsidRPr="007A3CF2" w:rsidRDefault="00BF57D1" w:rsidP="007A3CF2">
            <w:pPr>
              <w:autoSpaceDE w:val="0"/>
              <w:autoSpaceDN w:val="0"/>
              <w:adjustRightInd w:val="0"/>
              <w:rPr>
                <w:rFonts w:ascii="Frutiger LT Std 57 Cn" w:hAnsi="Frutiger LT Std 57 Cn"/>
                <w:sz w:val="20"/>
                <w:szCs w:val="22"/>
                <w:lang w:eastAsia="de-CH"/>
              </w:rPr>
            </w:pPr>
          </w:p>
          <w:p w:rsidR="00BF57D1" w:rsidRPr="007A3CF2" w:rsidRDefault="00BF57D1"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in der Gemeinde ....................................................................................... Kt. .............................................. verpachtet:</w:t>
            </w:r>
          </w:p>
          <w:p w:rsidR="008977A1" w:rsidRPr="007A3CF2" w:rsidRDefault="008977A1" w:rsidP="007A3CF2">
            <w:pPr>
              <w:autoSpaceDE w:val="0"/>
              <w:autoSpaceDN w:val="0"/>
              <w:adjustRightInd w:val="0"/>
              <w:rPr>
                <w:rFonts w:ascii="Frutiger LT Std 57 Cn" w:hAnsi="Frutiger LT Std 57 Cn"/>
                <w:sz w:val="20"/>
                <w:szCs w:val="22"/>
                <w:lang w:eastAsia="de-CH"/>
              </w:rPr>
            </w:pPr>
          </w:p>
          <w:p w:rsidR="00F87045" w:rsidRPr="007A3CF2" w:rsidRDefault="008977A1"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 xml:space="preserve">                           ………………………………………………………Kt. …………………………….</w:t>
            </w:r>
          </w:p>
          <w:p w:rsidR="00F87045" w:rsidRPr="007A3CF2" w:rsidRDefault="00F87045" w:rsidP="007A3CF2">
            <w:pPr>
              <w:autoSpaceDE w:val="0"/>
              <w:autoSpaceDN w:val="0"/>
              <w:adjustRightInd w:val="0"/>
              <w:rPr>
                <w:rFonts w:ascii="Frutiger LT Std 57 Cn" w:hAnsi="Frutiger LT Std 57 Cn"/>
                <w:sz w:val="20"/>
                <w:szCs w:val="22"/>
                <w:lang w:eastAsia="de-CH"/>
              </w:rPr>
            </w:pPr>
          </w:p>
        </w:tc>
      </w:tr>
      <w:tr w:rsidR="008977A1" w:rsidRPr="007A3CF2" w:rsidTr="007A3CF2">
        <w:tc>
          <w:tcPr>
            <w:tcW w:w="9638" w:type="dxa"/>
            <w:gridSpan w:val="2"/>
            <w:shd w:val="clear" w:color="auto" w:fill="auto"/>
          </w:tcPr>
          <w:p w:rsidR="008977A1" w:rsidRPr="007A3CF2" w:rsidRDefault="008977A1" w:rsidP="007A3CF2">
            <w:pPr>
              <w:autoSpaceDE w:val="0"/>
              <w:autoSpaceDN w:val="0"/>
              <w:adjustRightInd w:val="0"/>
              <w:rPr>
                <w:rFonts w:ascii="Frutiger LT Std 57 Cn" w:hAnsi="Frutiger LT Std 57 Cn"/>
                <w:b/>
                <w:sz w:val="20"/>
                <w:szCs w:val="22"/>
                <w:lang w:eastAsia="de-CH"/>
              </w:rPr>
            </w:pPr>
          </w:p>
        </w:tc>
      </w:tr>
    </w:tbl>
    <w:p w:rsidR="00E21B63" w:rsidRPr="002349F2" w:rsidRDefault="00E21B63" w:rsidP="00E21B63">
      <w:pPr>
        <w:autoSpaceDE w:val="0"/>
        <w:autoSpaceDN w:val="0"/>
        <w:adjustRightInd w:val="0"/>
        <w:rPr>
          <w:rFonts w:ascii="Frutiger LT Std 57 Cn" w:hAnsi="Frutiger LT Std 57 Cn"/>
          <w:b/>
          <w:sz w:val="20"/>
          <w:szCs w:val="22"/>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708"/>
        <w:gridCol w:w="2835"/>
        <w:gridCol w:w="1701"/>
        <w:gridCol w:w="709"/>
        <w:gridCol w:w="992"/>
      </w:tblGrid>
      <w:tr w:rsidR="00BF57D1" w:rsidRPr="007A3CF2" w:rsidTr="007A3CF2">
        <w:tc>
          <w:tcPr>
            <w:tcW w:w="2802" w:type="dxa"/>
            <w:gridSpan w:val="2"/>
            <w:shd w:val="clear" w:color="auto" w:fill="auto"/>
          </w:tcPr>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Grundstück</w:t>
            </w:r>
          </w:p>
        </w:tc>
        <w:tc>
          <w:tcPr>
            <w:tcW w:w="708" w:type="dxa"/>
            <w:shd w:val="clear" w:color="auto" w:fill="auto"/>
          </w:tcPr>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Pacht-fläche</w:t>
            </w:r>
          </w:p>
        </w:tc>
        <w:tc>
          <w:tcPr>
            <w:tcW w:w="5245" w:type="dxa"/>
            <w:gridSpan w:val="3"/>
            <w:shd w:val="clear" w:color="auto" w:fill="auto"/>
          </w:tcPr>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 xml:space="preserve">Bodennutzung im Zeitpunkt des Pachtantrittes (Brache, </w:t>
            </w:r>
            <w:r w:rsidR="003D7F8D" w:rsidRPr="007A3CF2">
              <w:rPr>
                <w:rFonts w:ascii="Frutiger LT Std 57 Cn" w:hAnsi="Frutiger LT Std 57 Cn"/>
                <w:sz w:val="18"/>
                <w:szCs w:val="18"/>
                <w:lang w:eastAsia="de-CH"/>
              </w:rPr>
              <w:t>G</w:t>
            </w:r>
            <w:r w:rsidRPr="007A3CF2">
              <w:rPr>
                <w:rFonts w:ascii="Frutiger LT Std 57 Cn" w:hAnsi="Frutiger LT Std 57 Cn"/>
                <w:sz w:val="18"/>
                <w:szCs w:val="18"/>
                <w:lang w:eastAsia="de-CH"/>
              </w:rPr>
              <w:t>ründüngung, rigolt)</w:t>
            </w:r>
          </w:p>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Rebbestand: Sorte, Alter, Zustand der Reben und Unterstützungsvorrichtungen, Lücken</w:t>
            </w:r>
          </w:p>
        </w:tc>
        <w:tc>
          <w:tcPr>
            <w:tcW w:w="992" w:type="dxa"/>
            <w:shd w:val="clear" w:color="auto" w:fill="auto"/>
          </w:tcPr>
          <w:p w:rsidR="003D7F8D"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Pacht</w:t>
            </w:r>
            <w:r w:rsidR="003D7F8D" w:rsidRPr="007A3CF2">
              <w:rPr>
                <w:rFonts w:ascii="Frutiger LT Std 57 Cn" w:hAnsi="Frutiger LT Std 57 Cn"/>
                <w:sz w:val="18"/>
                <w:szCs w:val="18"/>
                <w:lang w:eastAsia="de-CH"/>
              </w:rPr>
              <w:t>-</w:t>
            </w:r>
          </w:p>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zins</w:t>
            </w:r>
          </w:p>
        </w:tc>
      </w:tr>
      <w:tr w:rsidR="007C5C59" w:rsidRPr="007A3CF2" w:rsidTr="007A3CF2">
        <w:tc>
          <w:tcPr>
            <w:tcW w:w="675" w:type="dxa"/>
            <w:shd w:val="clear" w:color="auto" w:fill="auto"/>
          </w:tcPr>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Nr.</w:t>
            </w:r>
          </w:p>
        </w:tc>
        <w:tc>
          <w:tcPr>
            <w:tcW w:w="2127" w:type="dxa"/>
            <w:shd w:val="clear" w:color="auto" w:fill="auto"/>
          </w:tcPr>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Bezeichnung</w:t>
            </w:r>
          </w:p>
        </w:tc>
        <w:tc>
          <w:tcPr>
            <w:tcW w:w="708" w:type="dxa"/>
            <w:shd w:val="clear" w:color="auto" w:fill="auto"/>
          </w:tcPr>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Aren</w:t>
            </w:r>
          </w:p>
        </w:tc>
        <w:tc>
          <w:tcPr>
            <w:tcW w:w="4536" w:type="dxa"/>
            <w:gridSpan w:val="2"/>
            <w:shd w:val="clear" w:color="auto" w:fill="auto"/>
          </w:tcPr>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Art der Nutzung</w:t>
            </w:r>
          </w:p>
        </w:tc>
        <w:tc>
          <w:tcPr>
            <w:tcW w:w="709" w:type="dxa"/>
            <w:shd w:val="clear" w:color="auto" w:fill="auto"/>
          </w:tcPr>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Aren</w:t>
            </w:r>
          </w:p>
        </w:tc>
        <w:tc>
          <w:tcPr>
            <w:tcW w:w="992" w:type="dxa"/>
            <w:shd w:val="clear" w:color="auto" w:fill="auto"/>
          </w:tcPr>
          <w:p w:rsidR="00BF57D1" w:rsidRPr="007A3CF2" w:rsidRDefault="00BF57D1"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Fr.</w:t>
            </w:r>
          </w:p>
        </w:tc>
      </w:tr>
      <w:tr w:rsidR="007C5C59" w:rsidRPr="007A3CF2" w:rsidTr="007A3CF2">
        <w:tc>
          <w:tcPr>
            <w:tcW w:w="675" w:type="dxa"/>
            <w:tcBorders>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2127" w:type="dxa"/>
            <w:tcBorders>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8" w:type="dxa"/>
            <w:tcBorders>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4536" w:type="dxa"/>
            <w:gridSpan w:val="2"/>
            <w:tcBorders>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9" w:type="dxa"/>
            <w:tcBorders>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992" w:type="dxa"/>
            <w:tcBorders>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r>
      <w:tr w:rsidR="007C5C59" w:rsidRPr="007A3CF2" w:rsidTr="007A3CF2">
        <w:tc>
          <w:tcPr>
            <w:tcW w:w="675"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2127"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8"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4536" w:type="dxa"/>
            <w:gridSpan w:val="2"/>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9"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992"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r>
      <w:tr w:rsidR="007C5C59" w:rsidRPr="007A3CF2" w:rsidTr="007A3CF2">
        <w:tc>
          <w:tcPr>
            <w:tcW w:w="675"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2127"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8"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4536" w:type="dxa"/>
            <w:gridSpan w:val="2"/>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9"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992"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r>
      <w:tr w:rsidR="007C5C59" w:rsidRPr="007A3CF2" w:rsidTr="007A3CF2">
        <w:tc>
          <w:tcPr>
            <w:tcW w:w="675"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2127"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8"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4536" w:type="dxa"/>
            <w:gridSpan w:val="2"/>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9"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992"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r>
      <w:tr w:rsidR="007C5C59" w:rsidRPr="007A3CF2" w:rsidTr="007A3CF2">
        <w:tc>
          <w:tcPr>
            <w:tcW w:w="675"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2127"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8"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4536" w:type="dxa"/>
            <w:gridSpan w:val="2"/>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9"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992" w:type="dxa"/>
            <w:tcBorders>
              <w:top w:val="dashed" w:sz="4" w:space="0" w:color="auto"/>
              <w:bottom w:val="dashed"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r>
      <w:tr w:rsidR="007C5C59" w:rsidRPr="007A3CF2" w:rsidTr="007A3CF2">
        <w:tc>
          <w:tcPr>
            <w:tcW w:w="675" w:type="dxa"/>
            <w:tcBorders>
              <w:top w:val="dashed" w:sz="4" w:space="0" w:color="auto"/>
              <w:bottom w:val="single"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2127" w:type="dxa"/>
            <w:tcBorders>
              <w:top w:val="dashed" w:sz="4" w:space="0" w:color="auto"/>
              <w:bottom w:val="single"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8" w:type="dxa"/>
            <w:tcBorders>
              <w:top w:val="dashed" w:sz="4" w:space="0" w:color="auto"/>
              <w:bottom w:val="single"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4536" w:type="dxa"/>
            <w:gridSpan w:val="2"/>
            <w:tcBorders>
              <w:top w:val="dashed" w:sz="4" w:space="0" w:color="auto"/>
              <w:bottom w:val="single"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709" w:type="dxa"/>
            <w:tcBorders>
              <w:top w:val="dashed" w:sz="4" w:space="0" w:color="auto"/>
              <w:bottom w:val="single"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c>
          <w:tcPr>
            <w:tcW w:w="992" w:type="dxa"/>
            <w:tcBorders>
              <w:top w:val="dashed" w:sz="4" w:space="0" w:color="auto"/>
              <w:bottom w:val="single" w:sz="4" w:space="0" w:color="auto"/>
            </w:tcBorders>
            <w:shd w:val="clear" w:color="auto" w:fill="auto"/>
          </w:tcPr>
          <w:p w:rsidR="00BF57D1" w:rsidRPr="007A3CF2" w:rsidRDefault="00BF57D1" w:rsidP="007A3CF2">
            <w:pPr>
              <w:autoSpaceDE w:val="0"/>
              <w:autoSpaceDN w:val="0"/>
              <w:adjustRightInd w:val="0"/>
              <w:spacing w:line="360" w:lineRule="auto"/>
              <w:rPr>
                <w:rFonts w:ascii="Frutiger LT Std 57 Cn" w:hAnsi="Frutiger LT Std 57 Cn"/>
                <w:sz w:val="18"/>
                <w:szCs w:val="18"/>
                <w:lang w:eastAsia="de-CH"/>
              </w:rPr>
            </w:pPr>
          </w:p>
        </w:tc>
      </w:tr>
      <w:tr w:rsidR="003D7F8D" w:rsidRPr="007A3CF2" w:rsidTr="007A3CF2">
        <w:tc>
          <w:tcPr>
            <w:tcW w:w="2802" w:type="dxa"/>
            <w:gridSpan w:val="2"/>
            <w:tcBorders>
              <w:right w:val="nil"/>
            </w:tcBorders>
            <w:shd w:val="clear" w:color="auto" w:fill="auto"/>
          </w:tcPr>
          <w:p w:rsidR="00D1448C" w:rsidRPr="007A3CF2" w:rsidRDefault="00D1448C" w:rsidP="007A3CF2">
            <w:pPr>
              <w:autoSpaceDE w:val="0"/>
              <w:autoSpaceDN w:val="0"/>
              <w:adjustRightInd w:val="0"/>
              <w:rPr>
                <w:rFonts w:ascii="Frutiger LT Std 57 Cn" w:hAnsi="Frutiger LT Std 57 Cn"/>
                <w:sz w:val="18"/>
                <w:szCs w:val="18"/>
                <w:lang w:eastAsia="de-CH"/>
              </w:rPr>
            </w:pPr>
          </w:p>
          <w:p w:rsidR="003D7F8D" w:rsidRPr="007A3CF2" w:rsidRDefault="00D1448C"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Gutachten von:</w:t>
            </w:r>
          </w:p>
          <w:p w:rsidR="00D1448C" w:rsidRPr="007A3CF2" w:rsidRDefault="00D1448C" w:rsidP="007A3CF2">
            <w:pPr>
              <w:autoSpaceDE w:val="0"/>
              <w:autoSpaceDN w:val="0"/>
              <w:adjustRightInd w:val="0"/>
              <w:rPr>
                <w:rFonts w:ascii="Frutiger LT Std 57 Cn" w:hAnsi="Frutiger LT Std 57 Cn"/>
                <w:sz w:val="18"/>
                <w:szCs w:val="18"/>
                <w:lang w:eastAsia="de-CH"/>
              </w:rPr>
            </w:pPr>
          </w:p>
          <w:p w:rsidR="003D7F8D" w:rsidRPr="007A3CF2" w:rsidRDefault="003D7F8D"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Folgende Gebäude sind nicht mitverpachtet:</w:t>
            </w:r>
          </w:p>
        </w:tc>
        <w:tc>
          <w:tcPr>
            <w:tcW w:w="3543" w:type="dxa"/>
            <w:gridSpan w:val="2"/>
            <w:tcBorders>
              <w:left w:val="nil"/>
              <w:right w:val="nil"/>
            </w:tcBorders>
            <w:shd w:val="clear" w:color="auto" w:fill="auto"/>
          </w:tcPr>
          <w:p w:rsidR="00D1448C" w:rsidRPr="007A3CF2" w:rsidRDefault="00D1448C" w:rsidP="007A3CF2">
            <w:pPr>
              <w:autoSpaceDE w:val="0"/>
              <w:autoSpaceDN w:val="0"/>
              <w:adjustRightInd w:val="0"/>
              <w:rPr>
                <w:rFonts w:ascii="Frutiger LT Std 57 Cn" w:hAnsi="Frutiger LT Std 57 Cn"/>
                <w:sz w:val="18"/>
                <w:szCs w:val="18"/>
                <w:lang w:eastAsia="de-CH"/>
              </w:rPr>
            </w:pPr>
          </w:p>
          <w:p w:rsidR="003D7F8D" w:rsidRPr="007A3CF2" w:rsidRDefault="00D1448C"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w:t>
            </w:r>
          </w:p>
          <w:p w:rsidR="00D1448C" w:rsidRPr="007A3CF2" w:rsidRDefault="00D1448C" w:rsidP="007A3CF2">
            <w:pPr>
              <w:autoSpaceDE w:val="0"/>
              <w:autoSpaceDN w:val="0"/>
              <w:adjustRightInd w:val="0"/>
              <w:rPr>
                <w:rFonts w:ascii="Frutiger LT Std 57 Cn" w:hAnsi="Frutiger LT Std 57 Cn"/>
                <w:sz w:val="18"/>
                <w:szCs w:val="18"/>
                <w:lang w:eastAsia="de-CH"/>
              </w:rPr>
            </w:pPr>
          </w:p>
          <w:p w:rsidR="003D7F8D" w:rsidRPr="007A3CF2" w:rsidRDefault="003D7F8D"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Grundstück Nr. ……………………………..</w:t>
            </w:r>
          </w:p>
          <w:p w:rsidR="003D7F8D" w:rsidRPr="007A3CF2" w:rsidRDefault="003D7F8D" w:rsidP="007A3CF2">
            <w:pPr>
              <w:autoSpaceDE w:val="0"/>
              <w:autoSpaceDN w:val="0"/>
              <w:adjustRightInd w:val="0"/>
              <w:rPr>
                <w:rFonts w:ascii="Frutiger LT Std 57 Cn" w:hAnsi="Frutiger LT Std 57 Cn"/>
                <w:sz w:val="18"/>
                <w:szCs w:val="18"/>
                <w:lang w:eastAsia="de-CH"/>
              </w:rPr>
            </w:pPr>
          </w:p>
          <w:p w:rsidR="003D7F8D" w:rsidRPr="007A3CF2" w:rsidRDefault="003D7F8D"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Grundstück Nr. ……………………</w:t>
            </w:r>
            <w:r w:rsidR="007C5C59" w:rsidRPr="007A3CF2">
              <w:rPr>
                <w:rFonts w:ascii="Frutiger LT Std 57 Cn" w:hAnsi="Frutiger LT Std 57 Cn"/>
                <w:sz w:val="18"/>
                <w:szCs w:val="18"/>
                <w:lang w:eastAsia="de-CH"/>
              </w:rPr>
              <w:t>.</w:t>
            </w:r>
            <w:r w:rsidRPr="007A3CF2">
              <w:rPr>
                <w:rFonts w:ascii="Frutiger LT Std 57 Cn" w:hAnsi="Frutiger LT Std 57 Cn"/>
                <w:sz w:val="18"/>
                <w:szCs w:val="18"/>
                <w:lang w:eastAsia="de-CH"/>
              </w:rPr>
              <w:t>……….</w:t>
            </w:r>
          </w:p>
        </w:tc>
        <w:tc>
          <w:tcPr>
            <w:tcW w:w="3402" w:type="dxa"/>
            <w:gridSpan w:val="3"/>
            <w:tcBorders>
              <w:left w:val="nil"/>
            </w:tcBorders>
            <w:shd w:val="clear" w:color="auto" w:fill="auto"/>
          </w:tcPr>
          <w:p w:rsidR="00D1448C" w:rsidRPr="007A3CF2" w:rsidRDefault="00D1448C" w:rsidP="007A3CF2">
            <w:pPr>
              <w:autoSpaceDE w:val="0"/>
              <w:autoSpaceDN w:val="0"/>
              <w:adjustRightInd w:val="0"/>
              <w:rPr>
                <w:rFonts w:ascii="Frutiger LT Std 57 Cn" w:hAnsi="Frutiger LT Std 57 Cn"/>
                <w:sz w:val="18"/>
                <w:szCs w:val="18"/>
                <w:lang w:eastAsia="de-CH"/>
              </w:rPr>
            </w:pPr>
          </w:p>
          <w:p w:rsidR="003D7F8D" w:rsidRPr="007A3CF2" w:rsidRDefault="00D1448C"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Datum:   ……………………………….</w:t>
            </w:r>
          </w:p>
          <w:p w:rsidR="00D1448C" w:rsidRPr="007A3CF2" w:rsidRDefault="00D1448C" w:rsidP="007A3CF2">
            <w:pPr>
              <w:autoSpaceDE w:val="0"/>
              <w:autoSpaceDN w:val="0"/>
              <w:adjustRightInd w:val="0"/>
              <w:rPr>
                <w:rFonts w:ascii="Frutiger LT Std 57 Cn" w:hAnsi="Frutiger LT Std 57 Cn"/>
                <w:sz w:val="18"/>
                <w:szCs w:val="18"/>
                <w:lang w:eastAsia="de-CH"/>
              </w:rPr>
            </w:pPr>
          </w:p>
          <w:p w:rsidR="003D7F8D" w:rsidRPr="007A3CF2" w:rsidRDefault="003D7F8D"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Gebäude …………</w:t>
            </w:r>
            <w:r w:rsidR="007C5C59" w:rsidRPr="007A3CF2">
              <w:rPr>
                <w:rFonts w:ascii="Frutiger LT Std 57 Cn" w:hAnsi="Frutiger LT Std 57 Cn"/>
                <w:sz w:val="18"/>
                <w:szCs w:val="18"/>
                <w:lang w:eastAsia="de-CH"/>
              </w:rPr>
              <w:t>…</w:t>
            </w:r>
            <w:r w:rsidRPr="007A3CF2">
              <w:rPr>
                <w:rFonts w:ascii="Frutiger LT Std 57 Cn" w:hAnsi="Frutiger LT Std 57 Cn"/>
                <w:sz w:val="18"/>
                <w:szCs w:val="18"/>
                <w:lang w:eastAsia="de-CH"/>
              </w:rPr>
              <w:t>………………….</w:t>
            </w:r>
          </w:p>
          <w:p w:rsidR="003D7F8D" w:rsidRPr="007A3CF2" w:rsidRDefault="003D7F8D" w:rsidP="007A3CF2">
            <w:pPr>
              <w:autoSpaceDE w:val="0"/>
              <w:autoSpaceDN w:val="0"/>
              <w:adjustRightInd w:val="0"/>
              <w:rPr>
                <w:rFonts w:ascii="Frutiger LT Std 57 Cn" w:hAnsi="Frutiger LT Std 57 Cn"/>
                <w:sz w:val="18"/>
                <w:szCs w:val="18"/>
                <w:lang w:eastAsia="de-CH"/>
              </w:rPr>
            </w:pPr>
          </w:p>
          <w:p w:rsidR="003D7F8D" w:rsidRPr="007A3CF2" w:rsidRDefault="003D7F8D" w:rsidP="007A3CF2">
            <w:pPr>
              <w:autoSpaceDE w:val="0"/>
              <w:autoSpaceDN w:val="0"/>
              <w:adjustRightInd w:val="0"/>
              <w:rPr>
                <w:rFonts w:ascii="Frutiger LT Std 57 Cn" w:hAnsi="Frutiger LT Std 57 Cn"/>
                <w:sz w:val="18"/>
                <w:szCs w:val="18"/>
                <w:lang w:eastAsia="de-CH"/>
              </w:rPr>
            </w:pPr>
            <w:r w:rsidRPr="007A3CF2">
              <w:rPr>
                <w:rFonts w:ascii="Frutiger LT Std 57 Cn" w:hAnsi="Frutiger LT Std 57 Cn"/>
                <w:sz w:val="18"/>
                <w:szCs w:val="18"/>
                <w:lang w:eastAsia="de-CH"/>
              </w:rPr>
              <w:t>Gebäude ………</w:t>
            </w:r>
            <w:r w:rsidR="007C5C59" w:rsidRPr="007A3CF2">
              <w:rPr>
                <w:rFonts w:ascii="Frutiger LT Std 57 Cn" w:hAnsi="Frutiger LT Std 57 Cn"/>
                <w:sz w:val="18"/>
                <w:szCs w:val="18"/>
                <w:lang w:eastAsia="de-CH"/>
              </w:rPr>
              <w:t>….</w:t>
            </w:r>
            <w:r w:rsidRPr="007A3CF2">
              <w:rPr>
                <w:rFonts w:ascii="Frutiger LT Std 57 Cn" w:hAnsi="Frutiger LT Std 57 Cn"/>
                <w:sz w:val="18"/>
                <w:szCs w:val="18"/>
                <w:lang w:eastAsia="de-CH"/>
              </w:rPr>
              <w:t>……………………</w:t>
            </w:r>
          </w:p>
        </w:tc>
      </w:tr>
    </w:tbl>
    <w:p w:rsidR="00E21B63" w:rsidRPr="002349F2" w:rsidRDefault="00E21B63" w:rsidP="00E21B63">
      <w:pPr>
        <w:autoSpaceDE w:val="0"/>
        <w:autoSpaceDN w:val="0"/>
        <w:adjustRightInd w:val="0"/>
        <w:rPr>
          <w:rFonts w:ascii="Frutiger LT Std 57 Cn" w:hAnsi="Frutiger LT Std 57 Cn"/>
          <w:b/>
          <w:sz w:val="20"/>
          <w:szCs w:val="22"/>
          <w:lang w:eastAsia="de-CH"/>
        </w:rPr>
      </w:pPr>
    </w:p>
    <w:p w:rsidR="00E21B63" w:rsidRDefault="007C5C59" w:rsidP="00E21B63">
      <w:pPr>
        <w:autoSpaceDE w:val="0"/>
        <w:autoSpaceDN w:val="0"/>
        <w:adjustRightInd w:val="0"/>
        <w:rPr>
          <w:rFonts w:ascii="Frutiger LT Std 57 Cn" w:hAnsi="Frutiger LT Std 57 Cn"/>
          <w:b/>
          <w:sz w:val="20"/>
          <w:szCs w:val="22"/>
          <w:lang w:eastAsia="de-CH"/>
        </w:rPr>
      </w:pPr>
      <w:r w:rsidRPr="007C5C59">
        <w:rPr>
          <w:rFonts w:ascii="Frutiger LT Std 57 Cn" w:hAnsi="Frutiger LT Std 57 Cn"/>
          <w:b/>
          <w:sz w:val="20"/>
          <w:szCs w:val="22"/>
          <w:lang w:eastAsia="de-CH"/>
        </w:rPr>
        <w:t>Verpachtete Gebäude</w:t>
      </w:r>
    </w:p>
    <w:p w:rsidR="002B76EB" w:rsidRPr="007C5C59" w:rsidRDefault="002B76EB" w:rsidP="00E21B63">
      <w:pPr>
        <w:autoSpaceDE w:val="0"/>
        <w:autoSpaceDN w:val="0"/>
        <w:adjustRightInd w:val="0"/>
        <w:rPr>
          <w:rFonts w:ascii="Frutiger LT Std 57 Cn" w:hAnsi="Frutiger LT Std 57 Cn"/>
          <w:b/>
          <w:sz w:val="20"/>
          <w:szCs w:val="22"/>
          <w:lang w:eastAsia="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99"/>
        <w:gridCol w:w="2599"/>
        <w:gridCol w:w="2599"/>
        <w:gridCol w:w="1306"/>
      </w:tblGrid>
      <w:tr w:rsidR="007C5C59" w:rsidRPr="007A3CF2" w:rsidTr="007A3CF2">
        <w:tc>
          <w:tcPr>
            <w:tcW w:w="675" w:type="dxa"/>
            <w:tcBorders>
              <w:bottom w:val="single" w:sz="4" w:space="0" w:color="auto"/>
            </w:tcBorders>
            <w:shd w:val="clear" w:color="auto" w:fill="auto"/>
          </w:tcPr>
          <w:p w:rsidR="007C5C59" w:rsidRPr="007A3CF2" w:rsidRDefault="007C5C59"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Nr.</w:t>
            </w:r>
          </w:p>
        </w:tc>
        <w:tc>
          <w:tcPr>
            <w:tcW w:w="2599" w:type="dxa"/>
            <w:tcBorders>
              <w:bottom w:val="single" w:sz="4" w:space="0" w:color="auto"/>
            </w:tcBorders>
            <w:shd w:val="clear" w:color="auto" w:fill="auto"/>
          </w:tcPr>
          <w:p w:rsidR="007C5C59" w:rsidRPr="007A3CF2" w:rsidRDefault="007C5C59"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Bezeichnung</w:t>
            </w:r>
          </w:p>
        </w:tc>
        <w:tc>
          <w:tcPr>
            <w:tcW w:w="2599" w:type="dxa"/>
            <w:tcBorders>
              <w:bottom w:val="single" w:sz="4" w:space="0" w:color="auto"/>
            </w:tcBorders>
            <w:shd w:val="clear" w:color="auto" w:fill="auto"/>
          </w:tcPr>
          <w:p w:rsidR="007C5C59" w:rsidRPr="007A3CF2" w:rsidRDefault="007C5C59"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Beschreibung</w:t>
            </w:r>
          </w:p>
        </w:tc>
        <w:tc>
          <w:tcPr>
            <w:tcW w:w="2599" w:type="dxa"/>
            <w:tcBorders>
              <w:bottom w:val="single" w:sz="4" w:space="0" w:color="auto"/>
            </w:tcBorders>
            <w:shd w:val="clear" w:color="auto" w:fill="auto"/>
          </w:tcPr>
          <w:p w:rsidR="007C5C59" w:rsidRPr="007A3CF2" w:rsidRDefault="007C5C59"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Mängel</w:t>
            </w:r>
          </w:p>
        </w:tc>
        <w:tc>
          <w:tcPr>
            <w:tcW w:w="1306" w:type="dxa"/>
            <w:tcBorders>
              <w:bottom w:val="single" w:sz="4" w:space="0" w:color="auto"/>
            </w:tcBorders>
            <w:shd w:val="clear" w:color="auto" w:fill="auto"/>
          </w:tcPr>
          <w:p w:rsidR="007C5C59" w:rsidRPr="007A3CF2" w:rsidRDefault="007C5C59"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Pachtzins Fr.</w:t>
            </w:r>
          </w:p>
        </w:tc>
      </w:tr>
      <w:tr w:rsidR="007C5C59" w:rsidRPr="007A3CF2" w:rsidTr="007A3CF2">
        <w:tc>
          <w:tcPr>
            <w:tcW w:w="675" w:type="dxa"/>
            <w:tcBorders>
              <w:bottom w:val="dashed" w:sz="4" w:space="0" w:color="auto"/>
            </w:tcBorders>
            <w:shd w:val="clear" w:color="auto" w:fill="auto"/>
          </w:tcPr>
          <w:p w:rsidR="007C5C59" w:rsidRPr="007A3CF2" w:rsidRDefault="007C5C59" w:rsidP="007A3CF2">
            <w:pPr>
              <w:autoSpaceDE w:val="0"/>
              <w:autoSpaceDN w:val="0"/>
              <w:adjustRightInd w:val="0"/>
              <w:spacing w:line="360" w:lineRule="auto"/>
              <w:rPr>
                <w:rFonts w:ascii="Frutiger LT Std 57 Cn" w:hAnsi="Frutiger LT Std 57 Cn"/>
                <w:sz w:val="20"/>
                <w:szCs w:val="22"/>
                <w:lang w:eastAsia="de-CH"/>
              </w:rPr>
            </w:pPr>
          </w:p>
        </w:tc>
        <w:tc>
          <w:tcPr>
            <w:tcW w:w="2599" w:type="dxa"/>
            <w:tcBorders>
              <w:bottom w:val="dashed" w:sz="4" w:space="0" w:color="auto"/>
            </w:tcBorders>
            <w:shd w:val="clear" w:color="auto" w:fill="auto"/>
          </w:tcPr>
          <w:p w:rsidR="007C5C59" w:rsidRPr="007A3CF2" w:rsidRDefault="007C5C59" w:rsidP="007A3CF2">
            <w:pPr>
              <w:autoSpaceDE w:val="0"/>
              <w:autoSpaceDN w:val="0"/>
              <w:adjustRightInd w:val="0"/>
              <w:spacing w:line="360" w:lineRule="auto"/>
              <w:rPr>
                <w:rFonts w:ascii="Frutiger LT Std 57 Cn" w:hAnsi="Frutiger LT Std 57 Cn"/>
                <w:sz w:val="20"/>
                <w:szCs w:val="22"/>
                <w:lang w:eastAsia="de-CH"/>
              </w:rPr>
            </w:pPr>
          </w:p>
        </w:tc>
        <w:tc>
          <w:tcPr>
            <w:tcW w:w="2599" w:type="dxa"/>
            <w:tcBorders>
              <w:bottom w:val="dashed" w:sz="4" w:space="0" w:color="auto"/>
            </w:tcBorders>
            <w:shd w:val="clear" w:color="auto" w:fill="auto"/>
          </w:tcPr>
          <w:p w:rsidR="007C5C59" w:rsidRPr="007A3CF2" w:rsidRDefault="007C5C59" w:rsidP="007A3CF2">
            <w:pPr>
              <w:autoSpaceDE w:val="0"/>
              <w:autoSpaceDN w:val="0"/>
              <w:adjustRightInd w:val="0"/>
              <w:spacing w:line="360" w:lineRule="auto"/>
              <w:rPr>
                <w:rFonts w:ascii="Frutiger LT Std 57 Cn" w:hAnsi="Frutiger LT Std 57 Cn"/>
                <w:sz w:val="20"/>
                <w:szCs w:val="22"/>
                <w:lang w:eastAsia="de-CH"/>
              </w:rPr>
            </w:pPr>
          </w:p>
        </w:tc>
        <w:tc>
          <w:tcPr>
            <w:tcW w:w="2599" w:type="dxa"/>
            <w:tcBorders>
              <w:bottom w:val="dashed" w:sz="4" w:space="0" w:color="auto"/>
            </w:tcBorders>
            <w:shd w:val="clear" w:color="auto" w:fill="auto"/>
          </w:tcPr>
          <w:p w:rsidR="007C5C59" w:rsidRPr="007A3CF2" w:rsidRDefault="007C5C59" w:rsidP="007A3CF2">
            <w:pPr>
              <w:autoSpaceDE w:val="0"/>
              <w:autoSpaceDN w:val="0"/>
              <w:adjustRightInd w:val="0"/>
              <w:spacing w:line="360" w:lineRule="auto"/>
              <w:rPr>
                <w:rFonts w:ascii="Frutiger LT Std 57 Cn" w:hAnsi="Frutiger LT Std 57 Cn"/>
                <w:sz w:val="20"/>
                <w:szCs w:val="22"/>
                <w:lang w:eastAsia="de-CH"/>
              </w:rPr>
            </w:pPr>
          </w:p>
        </w:tc>
        <w:tc>
          <w:tcPr>
            <w:tcW w:w="1306" w:type="dxa"/>
            <w:tcBorders>
              <w:bottom w:val="dashed" w:sz="4" w:space="0" w:color="auto"/>
            </w:tcBorders>
            <w:shd w:val="clear" w:color="auto" w:fill="auto"/>
          </w:tcPr>
          <w:p w:rsidR="007C5C59" w:rsidRPr="007A3CF2" w:rsidRDefault="007C5C59" w:rsidP="007A3CF2">
            <w:pPr>
              <w:autoSpaceDE w:val="0"/>
              <w:autoSpaceDN w:val="0"/>
              <w:adjustRightInd w:val="0"/>
              <w:spacing w:line="360" w:lineRule="auto"/>
              <w:rPr>
                <w:rFonts w:ascii="Frutiger LT Std 57 Cn" w:hAnsi="Frutiger LT Std 57 Cn"/>
                <w:sz w:val="20"/>
                <w:szCs w:val="22"/>
                <w:lang w:eastAsia="de-CH"/>
              </w:rPr>
            </w:pPr>
          </w:p>
        </w:tc>
      </w:tr>
      <w:tr w:rsidR="007C5C59" w:rsidRPr="007A3CF2" w:rsidTr="007A3CF2">
        <w:tc>
          <w:tcPr>
            <w:tcW w:w="675" w:type="dxa"/>
            <w:tcBorders>
              <w:top w:val="dashed" w:sz="4" w:space="0" w:color="auto"/>
              <w:bottom w:val="dashed" w:sz="4" w:space="0" w:color="auto"/>
            </w:tcBorders>
            <w:shd w:val="clear" w:color="auto" w:fill="auto"/>
          </w:tcPr>
          <w:p w:rsidR="007C5C59" w:rsidRPr="007A3CF2" w:rsidRDefault="007C5C59" w:rsidP="007A3CF2">
            <w:pPr>
              <w:autoSpaceDE w:val="0"/>
              <w:autoSpaceDN w:val="0"/>
              <w:adjustRightInd w:val="0"/>
              <w:spacing w:line="360" w:lineRule="auto"/>
              <w:rPr>
                <w:rFonts w:ascii="Frutiger LT Std 57 Cn" w:hAnsi="Frutiger LT Std 57 Cn"/>
                <w:sz w:val="20"/>
                <w:szCs w:val="22"/>
                <w:lang w:eastAsia="de-CH"/>
              </w:rPr>
            </w:pPr>
          </w:p>
        </w:tc>
        <w:tc>
          <w:tcPr>
            <w:tcW w:w="2599" w:type="dxa"/>
            <w:tcBorders>
              <w:top w:val="dashed" w:sz="4" w:space="0" w:color="auto"/>
              <w:bottom w:val="dashed" w:sz="4" w:space="0" w:color="auto"/>
            </w:tcBorders>
            <w:shd w:val="clear" w:color="auto" w:fill="auto"/>
          </w:tcPr>
          <w:p w:rsidR="007C5C59" w:rsidRPr="007A3CF2" w:rsidRDefault="007C5C59" w:rsidP="007A3CF2">
            <w:pPr>
              <w:autoSpaceDE w:val="0"/>
              <w:autoSpaceDN w:val="0"/>
              <w:adjustRightInd w:val="0"/>
              <w:spacing w:line="360" w:lineRule="auto"/>
              <w:rPr>
                <w:rFonts w:ascii="Frutiger LT Std 57 Cn" w:hAnsi="Frutiger LT Std 57 Cn"/>
                <w:sz w:val="20"/>
                <w:szCs w:val="22"/>
                <w:lang w:eastAsia="de-CH"/>
              </w:rPr>
            </w:pPr>
          </w:p>
        </w:tc>
        <w:tc>
          <w:tcPr>
            <w:tcW w:w="2599" w:type="dxa"/>
            <w:tcBorders>
              <w:top w:val="dashed" w:sz="4" w:space="0" w:color="auto"/>
              <w:bottom w:val="dashed" w:sz="4" w:space="0" w:color="auto"/>
            </w:tcBorders>
            <w:shd w:val="clear" w:color="auto" w:fill="auto"/>
          </w:tcPr>
          <w:p w:rsidR="007C5C59" w:rsidRPr="007A3CF2" w:rsidRDefault="007C5C59" w:rsidP="007A3CF2">
            <w:pPr>
              <w:autoSpaceDE w:val="0"/>
              <w:autoSpaceDN w:val="0"/>
              <w:adjustRightInd w:val="0"/>
              <w:spacing w:line="360" w:lineRule="auto"/>
              <w:rPr>
                <w:rFonts w:ascii="Frutiger LT Std 57 Cn" w:hAnsi="Frutiger LT Std 57 Cn"/>
                <w:sz w:val="20"/>
                <w:szCs w:val="22"/>
                <w:lang w:eastAsia="de-CH"/>
              </w:rPr>
            </w:pPr>
          </w:p>
        </w:tc>
        <w:tc>
          <w:tcPr>
            <w:tcW w:w="2599" w:type="dxa"/>
            <w:tcBorders>
              <w:top w:val="dashed" w:sz="4" w:space="0" w:color="auto"/>
              <w:bottom w:val="dashed" w:sz="4" w:space="0" w:color="auto"/>
            </w:tcBorders>
            <w:shd w:val="clear" w:color="auto" w:fill="auto"/>
          </w:tcPr>
          <w:p w:rsidR="007C5C59" w:rsidRPr="007A3CF2" w:rsidRDefault="007C5C59" w:rsidP="007A3CF2">
            <w:pPr>
              <w:autoSpaceDE w:val="0"/>
              <w:autoSpaceDN w:val="0"/>
              <w:adjustRightInd w:val="0"/>
              <w:spacing w:line="360" w:lineRule="auto"/>
              <w:rPr>
                <w:rFonts w:ascii="Frutiger LT Std 57 Cn" w:hAnsi="Frutiger LT Std 57 Cn"/>
                <w:sz w:val="20"/>
                <w:szCs w:val="22"/>
                <w:lang w:eastAsia="de-CH"/>
              </w:rPr>
            </w:pPr>
          </w:p>
        </w:tc>
        <w:tc>
          <w:tcPr>
            <w:tcW w:w="1306" w:type="dxa"/>
            <w:tcBorders>
              <w:top w:val="dashed" w:sz="4" w:space="0" w:color="auto"/>
              <w:bottom w:val="dashed" w:sz="4" w:space="0" w:color="auto"/>
            </w:tcBorders>
            <w:shd w:val="clear" w:color="auto" w:fill="auto"/>
          </w:tcPr>
          <w:p w:rsidR="007C5C59" w:rsidRPr="007A3CF2" w:rsidRDefault="007C5C59" w:rsidP="007A3CF2">
            <w:pPr>
              <w:autoSpaceDE w:val="0"/>
              <w:autoSpaceDN w:val="0"/>
              <w:adjustRightInd w:val="0"/>
              <w:spacing w:line="360" w:lineRule="auto"/>
              <w:rPr>
                <w:rFonts w:ascii="Frutiger LT Std 57 Cn" w:hAnsi="Frutiger LT Std 57 Cn"/>
                <w:sz w:val="20"/>
                <w:szCs w:val="22"/>
                <w:lang w:eastAsia="de-CH"/>
              </w:rPr>
            </w:pPr>
          </w:p>
        </w:tc>
      </w:tr>
    </w:tbl>
    <w:p w:rsidR="007D249B" w:rsidRPr="007C5C59" w:rsidRDefault="007D249B" w:rsidP="00E21B63">
      <w:pPr>
        <w:autoSpaceDE w:val="0"/>
        <w:autoSpaceDN w:val="0"/>
        <w:adjustRightInd w:val="0"/>
        <w:rPr>
          <w:rFonts w:ascii="Frutiger LT Std 57 Cn" w:hAnsi="Frutiger LT Std 57 Cn"/>
          <w:sz w:val="20"/>
          <w:szCs w:val="22"/>
          <w:lang w:eastAsia="de-CH"/>
        </w:rPr>
      </w:pPr>
    </w:p>
    <w:tbl>
      <w:tblPr>
        <w:tblW w:w="0" w:type="auto"/>
        <w:tblLayout w:type="fixed"/>
        <w:tblLook w:val="01E0" w:firstRow="1" w:lastRow="1" w:firstColumn="1" w:lastColumn="1" w:noHBand="0" w:noVBand="0"/>
      </w:tblPr>
      <w:tblGrid>
        <w:gridCol w:w="2960"/>
        <w:gridCol w:w="2251"/>
        <w:gridCol w:w="709"/>
        <w:gridCol w:w="3718"/>
      </w:tblGrid>
      <w:tr w:rsidR="00EF7843" w:rsidRPr="007A3CF2" w:rsidTr="007A3CF2">
        <w:tc>
          <w:tcPr>
            <w:tcW w:w="5211" w:type="dxa"/>
            <w:gridSpan w:val="2"/>
            <w:tcBorders>
              <w:right w:val="single" w:sz="4" w:space="0" w:color="auto"/>
            </w:tcBorders>
            <w:shd w:val="clear" w:color="auto" w:fill="auto"/>
          </w:tcPr>
          <w:p w:rsidR="00EF7843" w:rsidRPr="007A3CF2" w:rsidRDefault="00EF7843" w:rsidP="007A3CF2">
            <w:p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 xml:space="preserve">Mit der Verpachtung gehen die mit dem Pachtobjekt verbundenen Rechte und Lasten, die </w:t>
            </w:r>
            <w:r w:rsidR="007D249B" w:rsidRPr="007A3CF2">
              <w:rPr>
                <w:rFonts w:ascii="Frutiger LT Std 57 Cn" w:hAnsi="Frutiger LT Std 57 Cn"/>
                <w:sz w:val="20"/>
                <w:szCs w:val="22"/>
                <w:lang w:eastAsia="de-CH"/>
              </w:rPr>
              <w:t>für</w:t>
            </w:r>
            <w:r w:rsidRPr="007A3CF2">
              <w:rPr>
                <w:rFonts w:ascii="Frutiger LT Std 57 Cn" w:hAnsi="Frutiger LT Std 57 Cn"/>
                <w:sz w:val="20"/>
                <w:szCs w:val="22"/>
                <w:lang w:eastAsia="de-CH"/>
              </w:rPr>
              <w:t xml:space="preserve"> die Bewirtschaftung von Bedeutung sind (Wegrechte, Bewirtschaftungsbeschränkungen usw.) auf den Pächter über. Vertretungsrechte in juristischen Personen (z.B. Flurgenossenschaften) sind ausdrücklich zu regeln.</w:t>
            </w:r>
          </w:p>
          <w:p w:rsidR="008977A1" w:rsidRPr="007A3CF2" w:rsidRDefault="008977A1" w:rsidP="007A3CF2">
            <w:pPr>
              <w:autoSpaceDE w:val="0"/>
              <w:autoSpaceDN w:val="0"/>
              <w:adjustRightInd w:val="0"/>
              <w:spacing w:before="120"/>
              <w:rPr>
                <w:rFonts w:ascii="Frutiger LT Std 57 Cn" w:hAnsi="Frutiger LT Std 57 Cn"/>
                <w:sz w:val="20"/>
                <w:szCs w:val="22"/>
                <w:lang w:eastAsia="de-CH"/>
              </w:rPr>
            </w:pPr>
          </w:p>
        </w:tc>
        <w:tc>
          <w:tcPr>
            <w:tcW w:w="4427" w:type="dxa"/>
            <w:gridSpan w:val="2"/>
            <w:tcBorders>
              <w:left w:val="single" w:sz="4" w:space="0" w:color="auto"/>
            </w:tcBorders>
            <w:shd w:val="clear" w:color="auto" w:fill="auto"/>
          </w:tcPr>
          <w:p w:rsidR="00EF7843" w:rsidRPr="007A3CF2" w:rsidRDefault="00EF7843" w:rsidP="007A3CF2">
            <w:pPr>
              <w:autoSpaceDE w:val="0"/>
              <w:autoSpaceDN w:val="0"/>
              <w:adjustRightInd w:val="0"/>
              <w:rPr>
                <w:rFonts w:ascii="Frutiger LT Std 57 Cn" w:hAnsi="Frutiger LT Std 57 Cn"/>
                <w:sz w:val="20"/>
                <w:szCs w:val="22"/>
                <w:lang w:eastAsia="de-CH"/>
              </w:rPr>
            </w:pPr>
          </w:p>
          <w:p w:rsidR="00EF7843" w:rsidRPr="007A3CF2" w:rsidRDefault="00EF7843"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F7843" w:rsidRPr="007A3CF2" w:rsidRDefault="00EF7843" w:rsidP="007A3CF2">
            <w:pPr>
              <w:autoSpaceDE w:val="0"/>
              <w:autoSpaceDN w:val="0"/>
              <w:adjustRightInd w:val="0"/>
              <w:rPr>
                <w:rFonts w:ascii="Frutiger LT Std 57 Cn" w:hAnsi="Frutiger LT Std 57 Cn"/>
                <w:sz w:val="20"/>
                <w:szCs w:val="22"/>
                <w:lang w:eastAsia="de-CH"/>
              </w:rPr>
            </w:pPr>
          </w:p>
          <w:p w:rsidR="00EF7843" w:rsidRPr="007A3CF2" w:rsidRDefault="00EF7843"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F7843" w:rsidRPr="007A3CF2" w:rsidRDefault="00EF7843" w:rsidP="007A3CF2">
            <w:pPr>
              <w:autoSpaceDE w:val="0"/>
              <w:autoSpaceDN w:val="0"/>
              <w:adjustRightInd w:val="0"/>
              <w:rPr>
                <w:rFonts w:ascii="Frutiger LT Std 57 Cn" w:hAnsi="Frutiger LT Std 57 Cn"/>
                <w:sz w:val="20"/>
                <w:szCs w:val="22"/>
                <w:lang w:eastAsia="de-CH"/>
              </w:rPr>
            </w:pPr>
          </w:p>
          <w:p w:rsidR="00EF7843" w:rsidRPr="007A3CF2" w:rsidRDefault="00EF7843"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tc>
      </w:tr>
      <w:tr w:rsidR="00EF7843" w:rsidRPr="007A3CF2" w:rsidTr="007A3CF2">
        <w:tc>
          <w:tcPr>
            <w:tcW w:w="5211" w:type="dxa"/>
            <w:gridSpan w:val="2"/>
            <w:tcBorders>
              <w:right w:val="single" w:sz="4" w:space="0" w:color="auto"/>
            </w:tcBorders>
            <w:shd w:val="clear" w:color="auto" w:fill="auto"/>
          </w:tcPr>
          <w:p w:rsidR="00FB31D4" w:rsidRPr="007A3CF2" w:rsidRDefault="00FB31D4"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b/>
                <w:sz w:val="20"/>
                <w:szCs w:val="22"/>
                <w:lang w:eastAsia="de-CH"/>
              </w:rPr>
              <w:t xml:space="preserve">Art. 6 </w:t>
            </w:r>
            <w:r w:rsidR="007D249B" w:rsidRPr="007A3CF2">
              <w:rPr>
                <w:rFonts w:ascii="Frutiger LT Std 57 Cn" w:hAnsi="Frutiger LT Std 57 Cn"/>
                <w:b/>
                <w:sz w:val="20"/>
                <w:szCs w:val="22"/>
                <w:lang w:eastAsia="de-CH"/>
              </w:rPr>
              <w:tab/>
            </w:r>
            <w:r w:rsidRPr="007A3CF2">
              <w:rPr>
                <w:rFonts w:ascii="Frutiger LT Std 57 Cn" w:hAnsi="Frutiger LT Std 57 Cn"/>
                <w:b/>
                <w:sz w:val="20"/>
                <w:szCs w:val="22"/>
                <w:lang w:eastAsia="de-CH"/>
              </w:rPr>
              <w:t>Bewirtschaftung</w:t>
            </w:r>
          </w:p>
          <w:p w:rsidR="00FB31D4" w:rsidRPr="007A3CF2" w:rsidRDefault="00FB31D4" w:rsidP="007A3CF2">
            <w:pPr>
              <w:numPr>
                <w:ilvl w:val="0"/>
                <w:numId w:val="1"/>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Das Land wir</w:t>
            </w:r>
            <w:r w:rsidR="001520B4" w:rsidRPr="007A3CF2">
              <w:rPr>
                <w:rFonts w:ascii="Frutiger LT Std 57 Cn" w:hAnsi="Frutiger LT Std 57 Cn"/>
                <w:sz w:val="20"/>
                <w:szCs w:val="22"/>
                <w:lang w:eastAsia="de-CH"/>
              </w:rPr>
              <w:t>d</w:t>
            </w:r>
            <w:r w:rsidRPr="007A3CF2">
              <w:rPr>
                <w:rFonts w:ascii="Frutiger LT Std 57 Cn" w:hAnsi="Frutiger LT Std 57 Cn"/>
                <w:sz w:val="20"/>
                <w:szCs w:val="22"/>
                <w:lang w:eastAsia="de-CH"/>
              </w:rPr>
              <w:t xml:space="preserve"> zur rebbaulichen Nutzung verpachtet.</w:t>
            </w:r>
          </w:p>
          <w:p w:rsidR="00FB31D4" w:rsidRPr="007A3CF2" w:rsidRDefault="00FB31D4" w:rsidP="007A3CF2">
            <w:pPr>
              <w:numPr>
                <w:ilvl w:val="0"/>
                <w:numId w:val="1"/>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Der Pächter verpflichtet sich, das Land ordnungsgemäss</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zu</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 xml:space="preserve">bewirtschaften. Er hat </w:t>
            </w:r>
            <w:r w:rsidR="007D249B" w:rsidRPr="007A3CF2">
              <w:rPr>
                <w:rFonts w:ascii="Frutiger LT Std 57 Cn" w:hAnsi="Frutiger LT Std 57 Cn"/>
                <w:sz w:val="20"/>
                <w:szCs w:val="22"/>
                <w:lang w:eastAsia="de-CH"/>
              </w:rPr>
              <w:t>für die dauernde Ertragsfä</w:t>
            </w:r>
            <w:r w:rsidRPr="007A3CF2">
              <w:rPr>
                <w:rFonts w:ascii="Frutiger LT Std 57 Cn" w:hAnsi="Frutiger LT Std 57 Cn"/>
                <w:sz w:val="20"/>
                <w:szCs w:val="22"/>
                <w:lang w:eastAsia="de-CH"/>
              </w:rPr>
              <w:t>higkeit des</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Bodens zu sorgen, insbesondere durch sorgfältige Bearbeitung,</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angepasste Düngung und Unkrautbekämpfung.</w:t>
            </w:r>
            <w:r w:rsidR="00D1448C" w:rsidRPr="007A3CF2">
              <w:rPr>
                <w:rFonts w:ascii="Frutiger LT Std 57 Cn" w:hAnsi="Frutiger LT Std 57 Cn"/>
                <w:sz w:val="20"/>
                <w:szCs w:val="22"/>
                <w:lang w:eastAsia="de-CH"/>
              </w:rPr>
              <w:t xml:space="preserve"> </w:t>
            </w:r>
            <w:r w:rsidR="003105D5" w:rsidRPr="007A3CF2">
              <w:rPr>
                <w:rFonts w:ascii="Frutiger LT Std 57 Cn" w:hAnsi="Frutiger LT Std 57 Cn"/>
                <w:sz w:val="20"/>
                <w:szCs w:val="22"/>
                <w:lang w:eastAsia="de-CH"/>
              </w:rPr>
              <w:t>Vgl. LWG § 39 Abs. 5</w:t>
            </w:r>
          </w:p>
          <w:p w:rsidR="007D249B" w:rsidRPr="007A3CF2" w:rsidRDefault="007D249B" w:rsidP="007A3CF2">
            <w:pPr>
              <w:numPr>
                <w:ilvl w:val="0"/>
                <w:numId w:val="1"/>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Ä</w:t>
            </w:r>
            <w:r w:rsidR="00FB31D4" w:rsidRPr="007A3CF2">
              <w:rPr>
                <w:rFonts w:ascii="Frutiger LT Std 57 Cn" w:hAnsi="Frutiger LT Std 57 Cn"/>
                <w:sz w:val="20"/>
                <w:szCs w:val="22"/>
                <w:lang w:eastAsia="de-CH"/>
              </w:rPr>
              <w:t>nderungen in der Bewirtschaftung, die über die Pachtzeit</w:t>
            </w:r>
            <w:r w:rsidRPr="007A3CF2">
              <w:rPr>
                <w:rFonts w:ascii="Frutiger LT Std 57 Cn" w:hAnsi="Frutiger LT Std 57 Cn"/>
                <w:sz w:val="20"/>
                <w:szCs w:val="22"/>
                <w:lang w:eastAsia="de-CH"/>
              </w:rPr>
              <w:t xml:space="preserve"> </w:t>
            </w:r>
            <w:r w:rsidR="00FB31D4" w:rsidRPr="007A3CF2">
              <w:rPr>
                <w:rFonts w:ascii="Frutiger LT Std 57 Cn" w:hAnsi="Frutiger LT Std 57 Cn"/>
                <w:sz w:val="20"/>
                <w:szCs w:val="22"/>
                <w:lang w:eastAsia="de-CH"/>
              </w:rPr>
              <w:t>hinaus von wesentlichem Einfluss sein können,</w:t>
            </w:r>
            <w:r w:rsidR="00D1448C" w:rsidRPr="007A3CF2">
              <w:rPr>
                <w:rFonts w:ascii="Frutiger LT Std 57 Cn" w:hAnsi="Frutiger LT Std 57 Cn"/>
                <w:sz w:val="20"/>
                <w:szCs w:val="22"/>
                <w:lang w:eastAsia="de-CH"/>
              </w:rPr>
              <w:t xml:space="preserve"> wie Sortenwechsel, Terrassierung oder grössere Anpassungen z</w:t>
            </w:r>
            <w:r w:rsidR="00E4519A" w:rsidRPr="007A3CF2">
              <w:rPr>
                <w:rFonts w:ascii="Frutiger LT Std 57 Cn" w:hAnsi="Frutiger LT Std 57 Cn"/>
                <w:sz w:val="20"/>
                <w:szCs w:val="22"/>
                <w:lang w:eastAsia="de-CH"/>
              </w:rPr>
              <w:t>ur mechanischen Bewirtschaftung sowie der ganze oder teilweise Ersatz der Anlage,</w:t>
            </w:r>
            <w:r w:rsidR="00FB31D4" w:rsidRPr="007A3CF2">
              <w:rPr>
                <w:rFonts w:ascii="Frutiger LT Std 57 Cn" w:hAnsi="Frutiger LT Std 57 Cn"/>
                <w:sz w:val="20"/>
                <w:szCs w:val="22"/>
                <w:lang w:eastAsia="de-CH"/>
              </w:rPr>
              <w:t xml:space="preserve"> darf der Pächter</w:t>
            </w:r>
            <w:r w:rsidRPr="007A3CF2">
              <w:rPr>
                <w:rFonts w:ascii="Frutiger LT Std 57 Cn" w:hAnsi="Frutiger LT Std 57 Cn"/>
                <w:sz w:val="20"/>
                <w:szCs w:val="22"/>
                <w:lang w:eastAsia="de-CH"/>
              </w:rPr>
              <w:t xml:space="preserve"> </w:t>
            </w:r>
            <w:r w:rsidR="00FB31D4" w:rsidRPr="007A3CF2">
              <w:rPr>
                <w:rFonts w:ascii="Frutiger LT Std 57 Cn" w:hAnsi="Frutiger LT Std 57 Cn"/>
                <w:sz w:val="20"/>
                <w:szCs w:val="22"/>
                <w:lang w:eastAsia="de-CH"/>
              </w:rPr>
              <w:t xml:space="preserve">nur mit Zustimmung des Verpächters vornehmen. </w:t>
            </w:r>
            <w:r w:rsidR="00E47B92" w:rsidRPr="007A3CF2">
              <w:rPr>
                <w:rFonts w:ascii="Frutiger LT Std 57 Cn" w:hAnsi="Frutiger LT Std 57 Cn"/>
                <w:sz w:val="20"/>
                <w:szCs w:val="22"/>
                <w:lang w:eastAsia="de-CH"/>
              </w:rPr>
              <w:br/>
            </w:r>
          </w:p>
          <w:p w:rsidR="008977A1" w:rsidRPr="007A3CF2" w:rsidRDefault="008977A1" w:rsidP="007A3CF2">
            <w:pPr>
              <w:autoSpaceDE w:val="0"/>
              <w:autoSpaceDN w:val="0"/>
              <w:adjustRightInd w:val="0"/>
              <w:spacing w:before="120"/>
              <w:rPr>
                <w:rFonts w:ascii="Frutiger LT Std 57 Cn" w:hAnsi="Frutiger LT Std 57 Cn"/>
                <w:sz w:val="20"/>
                <w:szCs w:val="22"/>
                <w:lang w:eastAsia="de-CH"/>
              </w:rPr>
            </w:pPr>
          </w:p>
        </w:tc>
        <w:tc>
          <w:tcPr>
            <w:tcW w:w="4427" w:type="dxa"/>
            <w:gridSpan w:val="2"/>
            <w:tcBorders>
              <w:left w:val="single" w:sz="4" w:space="0" w:color="auto"/>
            </w:tcBorders>
            <w:shd w:val="clear" w:color="auto" w:fill="auto"/>
          </w:tcPr>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EF7843"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tc>
      </w:tr>
      <w:tr w:rsidR="00EF7843" w:rsidRPr="007A3CF2" w:rsidTr="007A3CF2">
        <w:tc>
          <w:tcPr>
            <w:tcW w:w="5211" w:type="dxa"/>
            <w:gridSpan w:val="2"/>
            <w:tcBorders>
              <w:right w:val="single" w:sz="4" w:space="0" w:color="auto"/>
            </w:tcBorders>
            <w:shd w:val="clear" w:color="auto" w:fill="auto"/>
          </w:tcPr>
          <w:p w:rsidR="00FB31D4" w:rsidRPr="007A3CF2" w:rsidRDefault="00FB31D4"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b/>
                <w:sz w:val="20"/>
                <w:szCs w:val="22"/>
                <w:lang w:eastAsia="de-CH"/>
              </w:rPr>
              <w:t xml:space="preserve">Art. 7 </w:t>
            </w:r>
            <w:r w:rsidR="007D249B" w:rsidRPr="007A3CF2">
              <w:rPr>
                <w:rFonts w:ascii="Frutiger LT Std 57 Cn" w:hAnsi="Frutiger LT Std 57 Cn"/>
                <w:b/>
                <w:sz w:val="20"/>
                <w:szCs w:val="22"/>
                <w:lang w:eastAsia="de-CH"/>
              </w:rPr>
              <w:tab/>
            </w:r>
            <w:r w:rsidRPr="007A3CF2">
              <w:rPr>
                <w:rFonts w:ascii="Frutiger LT Std 57 Cn" w:hAnsi="Frutiger LT Std 57 Cn"/>
                <w:b/>
                <w:sz w:val="20"/>
                <w:szCs w:val="22"/>
                <w:lang w:eastAsia="de-CH"/>
              </w:rPr>
              <w:t>Reben</w:t>
            </w:r>
          </w:p>
          <w:p w:rsidR="00FB31D4" w:rsidRPr="007A3CF2" w:rsidRDefault="00FB31D4" w:rsidP="007A3CF2">
            <w:pPr>
              <w:numPr>
                <w:ilvl w:val="0"/>
                <w:numId w:val="7"/>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Die Rebe</w:t>
            </w:r>
            <w:r w:rsidR="00D1448C" w:rsidRPr="007A3CF2">
              <w:rPr>
                <w:rFonts w:ascii="Frutiger LT Std 57 Cn" w:hAnsi="Frutiger LT Std 57 Cn"/>
                <w:sz w:val="20"/>
                <w:szCs w:val="22"/>
                <w:lang w:eastAsia="de-CH"/>
              </w:rPr>
              <w:t>n sind in der Pacht inbegriffen.</w:t>
            </w:r>
            <w:r w:rsidRPr="007A3CF2">
              <w:rPr>
                <w:rFonts w:ascii="Frutiger LT Std 57 Cn" w:hAnsi="Frutiger LT Std 57 Cn"/>
                <w:sz w:val="20"/>
                <w:szCs w:val="22"/>
                <w:lang w:eastAsia="de-CH"/>
              </w:rPr>
              <w:t xml:space="preserve"> Der Pächter hat die</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Anlagen fachgerecht zu pflegen und in gutem Zustand zu erhalten.</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Die Entfernung der Rebanlage erfolgt im Einverständnis</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mit dem Verpächter.</w:t>
            </w:r>
          </w:p>
          <w:p w:rsidR="00FB31D4" w:rsidRPr="007A3CF2" w:rsidRDefault="00FB31D4" w:rsidP="007A3CF2">
            <w:pPr>
              <w:numPr>
                <w:ilvl w:val="0"/>
                <w:numId w:val="7"/>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Der Pächter ist berechtigt, die erforderlichen Einrichtungen</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zur Arbeitserleichterung auf eigene Kosten anzubringen. Wird</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keine andere Regelung getroffen, gelten diese Einrichtungen bei</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Ablauf des Vertrages als Eigentum des Pächters.</w:t>
            </w:r>
          </w:p>
          <w:p w:rsidR="00EF7843" w:rsidRPr="007A3CF2" w:rsidRDefault="00FB31D4" w:rsidP="007A3CF2">
            <w:pPr>
              <w:numPr>
                <w:ilvl w:val="0"/>
                <w:numId w:val="7"/>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Ist Absatz 1 gestrichen, sind die Reben in der Pacht nicht</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inbegriffen. Der Pächter erstellt die Anlage auf seine Kosten</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und übernimmt auch deren Unterhalt. Die kantonalen Vorschriften</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über den Anbau von Reben sind zu beachten.</w:t>
            </w:r>
          </w:p>
          <w:p w:rsidR="008977A1" w:rsidRPr="007A3CF2" w:rsidRDefault="008977A1" w:rsidP="007A3CF2">
            <w:pPr>
              <w:autoSpaceDE w:val="0"/>
              <w:autoSpaceDN w:val="0"/>
              <w:adjustRightInd w:val="0"/>
              <w:spacing w:before="120"/>
              <w:rPr>
                <w:rFonts w:ascii="Frutiger LT Std 57 Cn" w:hAnsi="Frutiger LT Std 57 Cn"/>
                <w:sz w:val="20"/>
                <w:szCs w:val="22"/>
                <w:lang w:eastAsia="de-CH"/>
              </w:rPr>
            </w:pPr>
          </w:p>
        </w:tc>
        <w:tc>
          <w:tcPr>
            <w:tcW w:w="4427" w:type="dxa"/>
            <w:gridSpan w:val="2"/>
            <w:tcBorders>
              <w:left w:val="single" w:sz="4" w:space="0" w:color="auto"/>
            </w:tcBorders>
            <w:shd w:val="clear" w:color="auto" w:fill="auto"/>
          </w:tcPr>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EF7843"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7D249B"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tc>
      </w:tr>
      <w:tr w:rsidR="00EF7843" w:rsidRPr="007A3CF2" w:rsidTr="007A3CF2">
        <w:tc>
          <w:tcPr>
            <w:tcW w:w="5211" w:type="dxa"/>
            <w:gridSpan w:val="2"/>
            <w:tcBorders>
              <w:right w:val="single" w:sz="4" w:space="0" w:color="auto"/>
            </w:tcBorders>
            <w:shd w:val="clear" w:color="auto" w:fill="auto"/>
          </w:tcPr>
          <w:p w:rsidR="00FB31D4" w:rsidRPr="007A3CF2" w:rsidRDefault="00FB31D4"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b/>
                <w:sz w:val="20"/>
                <w:szCs w:val="22"/>
                <w:lang w:eastAsia="de-CH"/>
              </w:rPr>
              <w:t xml:space="preserve">Art. 8 </w:t>
            </w:r>
            <w:r w:rsidR="007D249B" w:rsidRPr="007A3CF2">
              <w:rPr>
                <w:rFonts w:ascii="Frutiger LT Std 57 Cn" w:hAnsi="Frutiger LT Std 57 Cn"/>
                <w:b/>
                <w:sz w:val="20"/>
                <w:szCs w:val="22"/>
                <w:lang w:eastAsia="de-CH"/>
              </w:rPr>
              <w:tab/>
            </w:r>
            <w:r w:rsidRPr="007A3CF2">
              <w:rPr>
                <w:rFonts w:ascii="Frutiger LT Std 57 Cn" w:hAnsi="Frutiger LT Std 57 Cn"/>
                <w:b/>
                <w:sz w:val="20"/>
                <w:szCs w:val="22"/>
                <w:lang w:eastAsia="de-CH"/>
              </w:rPr>
              <w:t>Unterhalt</w:t>
            </w:r>
          </w:p>
          <w:p w:rsidR="007D249B" w:rsidRPr="007A3CF2" w:rsidRDefault="00FB31D4" w:rsidP="007A3CF2">
            <w:pPr>
              <w:numPr>
                <w:ilvl w:val="0"/>
                <w:numId w:val="9"/>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Der Pächter hat den gewöhnlichen Unterhalt der Wege, Gräben</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festen Zäune, Drainageleitungen usw.</w:t>
            </w:r>
            <w:r w:rsidR="003105D5" w:rsidRPr="007A3CF2">
              <w:rPr>
                <w:rFonts w:ascii="Frutiger LT Std 57 Cn" w:hAnsi="Frutiger LT Std 57 Cn"/>
                <w:sz w:val="20"/>
                <w:szCs w:val="22"/>
                <w:lang w:eastAsia="de-CH"/>
              </w:rPr>
              <w:t xml:space="preserve"> </w:t>
            </w:r>
            <w:r w:rsidR="00E4519A" w:rsidRPr="007A3CF2">
              <w:rPr>
                <w:rFonts w:ascii="Frutiger LT Std 57 Cn" w:hAnsi="Frutiger LT Std 57 Cn"/>
                <w:sz w:val="20"/>
                <w:szCs w:val="22"/>
                <w:lang w:eastAsia="de-CH"/>
              </w:rPr>
              <w:t>für Grundstücke unter 50 Aren</w:t>
            </w:r>
            <w:r w:rsidR="00B54CA5" w:rsidRPr="007A3CF2">
              <w:rPr>
                <w:rFonts w:ascii="Frutiger LT Std 57 Cn" w:hAnsi="Frutiger LT Std 57 Cn"/>
                <w:sz w:val="20"/>
                <w:szCs w:val="22"/>
                <w:lang w:eastAsia="de-CH"/>
              </w:rPr>
              <w:t xml:space="preserve"> bis Fr. 500.--; Grundstücke über 50 Aren </w:t>
            </w:r>
            <w:r w:rsidR="003105D5" w:rsidRPr="007A3CF2">
              <w:rPr>
                <w:rFonts w:ascii="Frutiger LT Std 57 Cn" w:hAnsi="Frutiger LT Std 57 Cn"/>
                <w:sz w:val="20"/>
                <w:szCs w:val="22"/>
                <w:lang w:eastAsia="de-CH"/>
              </w:rPr>
              <w:t>bis Fr. 1'500.-- pro Jahr</w:t>
            </w:r>
            <w:r w:rsidRPr="007A3CF2">
              <w:rPr>
                <w:rFonts w:ascii="Frutiger LT Std 57 Cn" w:hAnsi="Frutiger LT Std 57 Cn"/>
                <w:sz w:val="20"/>
                <w:szCs w:val="22"/>
                <w:lang w:eastAsia="de-CH"/>
              </w:rPr>
              <w:t xml:space="preserve"> nach Ortsgebrauch</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vorzunehmen. Der Verpächter liefert dazu das Material. Bei</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den Gebäuden übernimmt der Verpächter die Hauptreparaturen,</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der Pächter den gewöhnlichen Unterhalt.</w:t>
            </w:r>
          </w:p>
          <w:p w:rsidR="00FB31D4" w:rsidRPr="007A3CF2" w:rsidRDefault="00FB31D4" w:rsidP="007A3CF2">
            <w:pPr>
              <w:numPr>
                <w:ilvl w:val="0"/>
                <w:numId w:val="9"/>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Vereinzelt abgehende Rebstöcke ersetzt der Pächter und</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nimmt kleinere Reparaturen an Zäunen und Stützvorrichtungen</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 xml:space="preserve">auf eigene Rechnung vor. </w:t>
            </w:r>
          </w:p>
          <w:p w:rsidR="00EF7843" w:rsidRPr="007A3CF2" w:rsidRDefault="00FB31D4" w:rsidP="007A3CF2">
            <w:pPr>
              <w:numPr>
                <w:ilvl w:val="0"/>
                <w:numId w:val="9"/>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Bei Nachpflanzungen oder teilweiser Erneuerung von verpachteten</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Reben als Folge ausserordentlicher Witterungsbedingungen</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(z.B. Winterfrost) liefert der Verpächter das Material,</w:t>
            </w:r>
            <w:r w:rsidR="007D249B"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der Pächter die nötige Hand- und Zugarbeit.</w:t>
            </w:r>
          </w:p>
          <w:p w:rsidR="007D249B" w:rsidRPr="007A3CF2" w:rsidRDefault="007D249B" w:rsidP="007A3CF2">
            <w:pPr>
              <w:numPr>
                <w:ilvl w:val="0"/>
                <w:numId w:val="9"/>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 xml:space="preserve">Die Kosten </w:t>
            </w:r>
            <w:r w:rsidR="00C355AE" w:rsidRPr="007A3CF2">
              <w:rPr>
                <w:rFonts w:ascii="Frutiger LT Std 57 Cn" w:hAnsi="Frutiger LT Std 57 Cn"/>
                <w:sz w:val="20"/>
                <w:szCs w:val="22"/>
                <w:lang w:eastAsia="de-CH"/>
              </w:rPr>
              <w:t>für</w:t>
            </w:r>
            <w:r w:rsidRPr="007A3CF2">
              <w:rPr>
                <w:rFonts w:ascii="Frutiger LT Std 57 Cn" w:hAnsi="Frutiger LT Std 57 Cn"/>
                <w:sz w:val="20"/>
                <w:szCs w:val="22"/>
                <w:lang w:eastAsia="de-CH"/>
              </w:rPr>
              <w:t xml:space="preserve"> den</w:t>
            </w:r>
            <w:r w:rsidR="00C355AE" w:rsidRPr="007A3CF2">
              <w:rPr>
                <w:rFonts w:ascii="Frutiger LT Std 57 Cn" w:hAnsi="Frutiger LT Std 57 Cn"/>
                <w:sz w:val="20"/>
                <w:szCs w:val="22"/>
                <w:lang w:eastAsia="de-CH"/>
              </w:rPr>
              <w:t xml:space="preserve"> Ersatz ganzer Anlagen übernimm</w:t>
            </w:r>
            <w:r w:rsidRPr="007A3CF2">
              <w:rPr>
                <w:rFonts w:ascii="Frutiger LT Std 57 Cn" w:hAnsi="Frutiger LT Std 57 Cn"/>
                <w:sz w:val="20"/>
                <w:szCs w:val="22"/>
                <w:lang w:eastAsia="de-CH"/>
              </w:rPr>
              <w:t>t der</w:t>
            </w:r>
            <w:r w:rsidR="00C355AE"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 xml:space="preserve">Verpächter. </w:t>
            </w:r>
          </w:p>
          <w:p w:rsidR="00C355AE" w:rsidRPr="007A3CF2" w:rsidRDefault="007D249B" w:rsidP="007A3CF2">
            <w:pPr>
              <w:numPr>
                <w:ilvl w:val="0"/>
                <w:numId w:val="9"/>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Ist Absatz 4 gestrichen, nimmt der Pächter den Ersatz abgehender</w:t>
            </w:r>
            <w:r w:rsidR="00C355AE"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Anlagen auf eigene Kosten vor. Bei Auflösung der</w:t>
            </w:r>
            <w:r w:rsidR="00C355AE"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Pacht erfolgt die Entschädigung gemäss Art. 10.</w:t>
            </w:r>
          </w:p>
        </w:tc>
        <w:tc>
          <w:tcPr>
            <w:tcW w:w="4427" w:type="dxa"/>
            <w:gridSpan w:val="2"/>
            <w:tcBorders>
              <w:left w:val="single" w:sz="4" w:space="0" w:color="auto"/>
            </w:tcBorders>
            <w:shd w:val="clear" w:color="auto" w:fill="auto"/>
          </w:tcPr>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EF7843"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p w:rsidR="007D249B" w:rsidRPr="007A3CF2" w:rsidRDefault="007D249B"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7D249B" w:rsidRPr="007A3CF2" w:rsidRDefault="007D249B" w:rsidP="007A3CF2">
            <w:pPr>
              <w:autoSpaceDE w:val="0"/>
              <w:autoSpaceDN w:val="0"/>
              <w:adjustRightInd w:val="0"/>
              <w:rPr>
                <w:rFonts w:ascii="Frutiger LT Std 57 Cn" w:hAnsi="Frutiger LT Std 57 Cn"/>
                <w:sz w:val="20"/>
                <w:szCs w:val="22"/>
                <w:lang w:eastAsia="de-CH"/>
              </w:rPr>
            </w:pPr>
          </w:p>
        </w:tc>
      </w:tr>
      <w:tr w:rsidR="00EF7843" w:rsidRPr="007A3CF2" w:rsidTr="007A3CF2">
        <w:tc>
          <w:tcPr>
            <w:tcW w:w="5211" w:type="dxa"/>
            <w:gridSpan w:val="2"/>
            <w:tcBorders>
              <w:right w:val="single" w:sz="4" w:space="0" w:color="auto"/>
            </w:tcBorders>
            <w:shd w:val="clear" w:color="auto" w:fill="auto"/>
          </w:tcPr>
          <w:p w:rsidR="00375EC9" w:rsidRDefault="00C355AE"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b/>
                <w:sz w:val="20"/>
                <w:szCs w:val="22"/>
                <w:lang w:eastAsia="de-CH"/>
              </w:rPr>
              <w:t xml:space="preserve">Art. 9 </w:t>
            </w:r>
            <w:r w:rsidRPr="007A3CF2">
              <w:rPr>
                <w:rFonts w:ascii="Frutiger LT Std 57 Cn" w:hAnsi="Frutiger LT Std 57 Cn"/>
                <w:b/>
                <w:sz w:val="20"/>
                <w:szCs w:val="22"/>
                <w:lang w:eastAsia="de-CH"/>
              </w:rPr>
              <w:tab/>
              <w:t>Veräusserung des Pachtgegenstandes</w:t>
            </w:r>
          </w:p>
          <w:p w:rsidR="00C355AE" w:rsidRPr="00375EC9" w:rsidRDefault="00C355AE"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sz w:val="20"/>
                <w:szCs w:val="22"/>
                <w:lang w:eastAsia="de-CH"/>
              </w:rPr>
              <w:t>Es gelten die Bestimmungen der Art. 14 und 15 LPG.</w:t>
            </w:r>
          </w:p>
        </w:tc>
        <w:tc>
          <w:tcPr>
            <w:tcW w:w="4427" w:type="dxa"/>
            <w:gridSpan w:val="2"/>
            <w:tcBorders>
              <w:left w:val="single" w:sz="4" w:space="0" w:color="auto"/>
            </w:tcBorders>
            <w:shd w:val="clear" w:color="auto" w:fill="auto"/>
          </w:tcPr>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F7843"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r w:rsidR="0018163D" w:rsidRPr="007A3CF2">
              <w:rPr>
                <w:rFonts w:ascii="Frutiger LT Std 57 Cn" w:hAnsi="Frutiger LT Std 57 Cn"/>
                <w:sz w:val="20"/>
                <w:szCs w:val="22"/>
                <w:lang w:eastAsia="de-CH"/>
              </w:rPr>
              <w:t>………………</w:t>
            </w:r>
          </w:p>
        </w:tc>
      </w:tr>
      <w:tr w:rsidR="00EF7843" w:rsidRPr="007A3CF2" w:rsidTr="007A3CF2">
        <w:tc>
          <w:tcPr>
            <w:tcW w:w="5211" w:type="dxa"/>
            <w:gridSpan w:val="2"/>
            <w:tcBorders>
              <w:right w:val="single" w:sz="4" w:space="0" w:color="auto"/>
            </w:tcBorders>
            <w:shd w:val="clear" w:color="auto" w:fill="auto"/>
          </w:tcPr>
          <w:p w:rsidR="00C355AE" w:rsidRPr="007A3CF2" w:rsidRDefault="00C355AE"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b/>
                <w:sz w:val="20"/>
                <w:szCs w:val="22"/>
                <w:lang w:eastAsia="de-CH"/>
              </w:rPr>
              <w:t xml:space="preserve">Art. 10 </w:t>
            </w:r>
            <w:r w:rsidRPr="007A3CF2">
              <w:rPr>
                <w:rFonts w:ascii="Frutiger LT Std 57 Cn" w:hAnsi="Frutiger LT Std 57 Cn"/>
                <w:b/>
                <w:sz w:val="20"/>
                <w:szCs w:val="22"/>
                <w:lang w:eastAsia="de-CH"/>
              </w:rPr>
              <w:tab/>
              <w:t>Rückgabe des Pachtgegenstandes</w:t>
            </w:r>
          </w:p>
          <w:p w:rsidR="00C355AE" w:rsidRPr="007A3CF2" w:rsidRDefault="00C355AE" w:rsidP="007A3CF2">
            <w:pPr>
              <w:numPr>
                <w:ilvl w:val="0"/>
                <w:numId w:val="10"/>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Ist nichts anderes vereinbart, hat der Pächter die Grundstücke im gleichen Zustand der Bodennutzung zurückzugeben, in dem er sie angetreten hat.</w:t>
            </w:r>
            <w:r w:rsidR="00E51EA9">
              <w:rPr>
                <w:rFonts w:ascii="Frutiger LT Std 57 Cn" w:hAnsi="Frutiger LT Std 57 Cn"/>
                <w:sz w:val="20"/>
                <w:szCs w:val="22"/>
                <w:lang w:eastAsia="de-CH"/>
              </w:rPr>
              <w:t xml:space="preserve"> </w:t>
            </w:r>
          </w:p>
          <w:p w:rsidR="00591C08" w:rsidRDefault="00C355AE" w:rsidP="007A3CF2">
            <w:pPr>
              <w:numPr>
                <w:ilvl w:val="0"/>
                <w:numId w:val="10"/>
              </w:numPr>
              <w:autoSpaceDE w:val="0"/>
              <w:autoSpaceDN w:val="0"/>
              <w:adjustRightInd w:val="0"/>
              <w:spacing w:before="120"/>
              <w:rPr>
                <w:rFonts w:ascii="Frutiger LT Std 57 Cn" w:hAnsi="Frutiger LT Std 57 Cn"/>
                <w:sz w:val="20"/>
                <w:szCs w:val="22"/>
                <w:lang w:eastAsia="de-CH"/>
              </w:rPr>
            </w:pPr>
            <w:r w:rsidRPr="00375EC9">
              <w:rPr>
                <w:rFonts w:ascii="Frutiger LT Std 57 Cn" w:hAnsi="Frutiger LT Std 57 Cn"/>
                <w:sz w:val="20"/>
                <w:szCs w:val="22"/>
                <w:lang w:eastAsia="de-CH"/>
              </w:rPr>
              <w:t>Für Verbesserungen, welche lediglich aus der gehörigen Bewirtschaftung hervorgegangen sind, kann der Pächter keinen</w:t>
            </w:r>
            <w:r w:rsidR="003B1674" w:rsidRPr="00375EC9">
              <w:rPr>
                <w:rFonts w:ascii="Frutiger LT Std 57 Cn" w:hAnsi="Frutiger LT Std 57 Cn"/>
                <w:sz w:val="20"/>
                <w:szCs w:val="22"/>
                <w:lang w:eastAsia="de-CH"/>
              </w:rPr>
              <w:t xml:space="preserve"> </w:t>
            </w:r>
            <w:r w:rsidRPr="00375EC9">
              <w:rPr>
                <w:rFonts w:ascii="Frutiger LT Std 57 Cn" w:hAnsi="Frutiger LT Std 57 Cn"/>
                <w:sz w:val="20"/>
                <w:szCs w:val="22"/>
                <w:lang w:eastAsia="de-CH"/>
              </w:rPr>
              <w:t>Ersatz fordern. Dagegen hat der Verpächter bei Beendigung der</w:t>
            </w:r>
            <w:r w:rsidR="003B1674" w:rsidRPr="00375EC9">
              <w:rPr>
                <w:rFonts w:ascii="Frutiger LT Std 57 Cn" w:hAnsi="Frutiger LT Std 57 Cn"/>
                <w:sz w:val="20"/>
                <w:szCs w:val="22"/>
                <w:lang w:eastAsia="de-CH"/>
              </w:rPr>
              <w:t xml:space="preserve"> </w:t>
            </w:r>
            <w:r w:rsidRPr="00375EC9">
              <w:rPr>
                <w:rFonts w:ascii="Frutiger LT Std 57 Cn" w:hAnsi="Frutiger LT Std 57 Cn"/>
                <w:sz w:val="20"/>
                <w:szCs w:val="22"/>
                <w:lang w:eastAsia="de-CH"/>
              </w:rPr>
              <w:t>Pacht die Aufwendungen für diejenigen Verbesserungen zu</w:t>
            </w:r>
            <w:r w:rsidR="003B1674" w:rsidRPr="00375EC9">
              <w:rPr>
                <w:rFonts w:ascii="Frutiger LT Std 57 Cn" w:hAnsi="Frutiger LT Std 57 Cn"/>
                <w:sz w:val="20"/>
                <w:szCs w:val="22"/>
                <w:lang w:eastAsia="de-CH"/>
              </w:rPr>
              <w:t xml:space="preserve"> </w:t>
            </w:r>
            <w:r w:rsidRPr="00375EC9">
              <w:rPr>
                <w:rFonts w:ascii="Frutiger LT Std 57 Cn" w:hAnsi="Frutiger LT Std 57 Cn"/>
                <w:sz w:val="20"/>
                <w:szCs w:val="22"/>
                <w:lang w:eastAsia="de-CH"/>
              </w:rPr>
              <w:t>ersetzen, welche an sich dem Verpächter obliegen, der Pächter</w:t>
            </w:r>
            <w:r w:rsidR="003B1674" w:rsidRPr="00375EC9">
              <w:rPr>
                <w:rFonts w:ascii="Frutiger LT Std 57 Cn" w:hAnsi="Frutiger LT Std 57 Cn"/>
                <w:sz w:val="20"/>
                <w:szCs w:val="22"/>
                <w:lang w:eastAsia="de-CH"/>
              </w:rPr>
              <w:t xml:space="preserve"> </w:t>
            </w:r>
            <w:r w:rsidRPr="00375EC9">
              <w:rPr>
                <w:rFonts w:ascii="Frutiger LT Std 57 Cn" w:hAnsi="Frutiger LT Std 57 Cn"/>
                <w:sz w:val="20"/>
                <w:szCs w:val="22"/>
                <w:lang w:eastAsia="de-CH"/>
              </w:rPr>
              <w:t>aber mit schriftlicher Zustimmung des Verpächters übernommen hat.</w:t>
            </w:r>
            <w:r w:rsidR="00E51EA9" w:rsidRPr="00375EC9">
              <w:rPr>
                <w:rFonts w:ascii="Frutiger LT Std 57 Cn" w:hAnsi="Frutiger LT Std 57 Cn"/>
                <w:sz w:val="20"/>
                <w:szCs w:val="22"/>
                <w:lang w:eastAsia="de-CH"/>
              </w:rPr>
              <w:t xml:space="preserve"> </w:t>
            </w:r>
            <w:r w:rsidR="00375EC9">
              <w:rPr>
                <w:rFonts w:ascii="Frutiger LT Std 57 Cn" w:hAnsi="Frutiger LT Std 57 Cn"/>
                <w:sz w:val="20"/>
                <w:szCs w:val="22"/>
                <w:lang w:eastAsia="de-CH"/>
              </w:rPr>
              <w:t xml:space="preserve">Dies gilt insbesondere für vom Pächter erstellte Neuanlagen, </w:t>
            </w:r>
            <w:r w:rsidR="00375EC9">
              <w:rPr>
                <w:rFonts w:ascii="Frutiger LT Std 57 Cn" w:hAnsi="Frutiger LT Std 57 Cn"/>
                <w:sz w:val="20"/>
                <w:szCs w:val="22"/>
                <w:lang w:eastAsia="de-CH"/>
              </w:rPr>
              <w:lastRenderedPageBreak/>
              <w:t>grössere Terrainveränderungen wie Querterrassierung, Erstellen von Bewirtschaftungswegen etc. Neuanlagen, die der Pächter zu seinen Lasten erstellt hat, sind generell im Besitz des Päc</w:t>
            </w:r>
            <w:r w:rsidR="00591C08">
              <w:rPr>
                <w:rFonts w:ascii="Frutiger LT Std 57 Cn" w:hAnsi="Frutiger LT Std 57 Cn"/>
                <w:sz w:val="20"/>
                <w:szCs w:val="22"/>
                <w:lang w:eastAsia="de-CH"/>
              </w:rPr>
              <w:t>h</w:t>
            </w:r>
            <w:r w:rsidR="00375EC9">
              <w:rPr>
                <w:rFonts w:ascii="Frutiger LT Std 57 Cn" w:hAnsi="Frutiger LT Std 57 Cn"/>
                <w:sz w:val="20"/>
                <w:szCs w:val="22"/>
                <w:lang w:eastAsia="de-CH"/>
              </w:rPr>
              <w:t>ter</w:t>
            </w:r>
            <w:r w:rsidR="00591C08">
              <w:rPr>
                <w:rFonts w:ascii="Frutiger LT Std 57 Cn" w:hAnsi="Frutiger LT Std 57 Cn"/>
                <w:sz w:val="20"/>
                <w:szCs w:val="22"/>
                <w:lang w:eastAsia="de-CH"/>
              </w:rPr>
              <w:t>s</w:t>
            </w:r>
            <w:r w:rsidR="00375EC9">
              <w:rPr>
                <w:rFonts w:ascii="Frutiger LT Std 57 Cn" w:hAnsi="Frutiger LT Std 57 Cn"/>
                <w:sz w:val="20"/>
                <w:szCs w:val="22"/>
                <w:lang w:eastAsia="de-CH"/>
              </w:rPr>
              <w:t>.</w:t>
            </w:r>
          </w:p>
          <w:p w:rsidR="00C355AE" w:rsidRPr="00375EC9" w:rsidRDefault="00C355AE" w:rsidP="007A3CF2">
            <w:pPr>
              <w:numPr>
                <w:ilvl w:val="0"/>
                <w:numId w:val="10"/>
              </w:numPr>
              <w:autoSpaceDE w:val="0"/>
              <w:autoSpaceDN w:val="0"/>
              <w:adjustRightInd w:val="0"/>
              <w:spacing w:before="120"/>
              <w:rPr>
                <w:rFonts w:ascii="Frutiger LT Std 57 Cn" w:hAnsi="Frutiger LT Std 57 Cn"/>
                <w:sz w:val="20"/>
                <w:szCs w:val="22"/>
                <w:lang w:eastAsia="de-CH"/>
              </w:rPr>
            </w:pPr>
            <w:r w:rsidRPr="00375EC9">
              <w:rPr>
                <w:rFonts w:ascii="Frutiger LT Std 57 Cn" w:hAnsi="Frutiger LT Std 57 Cn"/>
                <w:sz w:val="20"/>
                <w:szCs w:val="22"/>
                <w:lang w:eastAsia="de-CH"/>
              </w:rPr>
              <w:t xml:space="preserve">Wird das Pachtverhältnis aus wichtigen Gründen oder infolge Tod, Invalidität oder schwerer Erkrankung der Pächters vorzeitig aufgelöst, oder wird das Pachtverhältnis auf den vertraglich vereinbarten Termin beendet, bevor die vom Verpächter bewilligte und vom Pächter erstellte Rebanlage ersetzt werden muss, so übernimmt der Verpächter die Reben, Stützvorrichtungen und die vom Pächter geschaffenen festen Einrichtungen für die Bewirtschaftung der Pachtparzelle. Eine andere Regelung kann getroffen werden, sofern beide Parteien einverstanden sind. Für die Berechnung des Übernahmewertes sollen grundsätzlich die wirklichen Erstellungskosten unter Abzug der Subvention, sowie der Zustand der Anlage im Zeitpunkt der Übernahme als Grundlage dienen. </w:t>
            </w:r>
            <w:r w:rsidR="006D5343" w:rsidRPr="00375EC9">
              <w:rPr>
                <w:rFonts w:ascii="Frutiger LT Std 57 Cn" w:hAnsi="Frutiger LT Std 57 Cn"/>
                <w:sz w:val="20"/>
                <w:szCs w:val="22"/>
                <w:lang w:eastAsia="de-CH"/>
              </w:rPr>
              <w:t>Zur Festlegung des Übernahmewertes werden die Produktionskostenerhebungen der Agridea Lindau beigezogen.</w:t>
            </w:r>
            <w:r w:rsidRPr="00375EC9">
              <w:rPr>
                <w:rFonts w:ascii="Frutiger LT Std 57 Cn" w:hAnsi="Frutiger LT Std 57 Cn"/>
                <w:sz w:val="20"/>
                <w:szCs w:val="22"/>
                <w:lang w:eastAsia="de-CH"/>
              </w:rPr>
              <w:t xml:space="preserve"> Die Erstellungskosten werden nach der Erneuerung der Parzelle in einem Zusatz an diesen Pachtvertrag festgehalten. Der Übernahmewert soll im Zweifelsfall durch den </w:t>
            </w:r>
            <w:r w:rsidR="006D5343" w:rsidRPr="00375EC9">
              <w:rPr>
                <w:rFonts w:ascii="Frutiger LT Std 57 Cn" w:hAnsi="Frutiger LT Std 57 Cn"/>
                <w:sz w:val="20"/>
                <w:szCs w:val="22"/>
                <w:lang w:eastAsia="de-CH"/>
              </w:rPr>
              <w:t>Fachspezialisten von Landwirtschaft Aargau festgelegt werden.</w:t>
            </w:r>
          </w:p>
          <w:p w:rsidR="008977A1" w:rsidRPr="007A3CF2" w:rsidRDefault="008977A1" w:rsidP="007A3CF2">
            <w:pPr>
              <w:autoSpaceDE w:val="0"/>
              <w:autoSpaceDN w:val="0"/>
              <w:adjustRightInd w:val="0"/>
              <w:spacing w:before="120"/>
              <w:rPr>
                <w:rFonts w:ascii="Frutiger LT Std 57 Cn" w:hAnsi="Frutiger LT Std 57 Cn"/>
                <w:sz w:val="20"/>
                <w:szCs w:val="22"/>
                <w:lang w:eastAsia="de-CH"/>
              </w:rPr>
            </w:pPr>
          </w:p>
        </w:tc>
        <w:tc>
          <w:tcPr>
            <w:tcW w:w="4427" w:type="dxa"/>
            <w:gridSpan w:val="2"/>
            <w:tcBorders>
              <w:left w:val="single" w:sz="4" w:space="0" w:color="auto"/>
            </w:tcBorders>
            <w:shd w:val="clear" w:color="auto" w:fill="auto"/>
          </w:tcPr>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lastRenderedPageBreak/>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EF7843"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tc>
      </w:tr>
      <w:tr w:rsidR="00EF7843" w:rsidRPr="007A3CF2" w:rsidTr="007A3CF2">
        <w:tc>
          <w:tcPr>
            <w:tcW w:w="5211" w:type="dxa"/>
            <w:gridSpan w:val="2"/>
            <w:tcBorders>
              <w:right w:val="single" w:sz="4" w:space="0" w:color="auto"/>
            </w:tcBorders>
            <w:shd w:val="clear" w:color="auto" w:fill="auto"/>
          </w:tcPr>
          <w:p w:rsidR="00C355AE" w:rsidRPr="007A3CF2" w:rsidRDefault="00C355AE"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b/>
                <w:sz w:val="20"/>
                <w:szCs w:val="22"/>
                <w:lang w:eastAsia="de-CH"/>
              </w:rPr>
              <w:lastRenderedPageBreak/>
              <w:t xml:space="preserve">Art. 11 </w:t>
            </w:r>
            <w:r w:rsidRPr="007A3CF2">
              <w:rPr>
                <w:rFonts w:ascii="Frutiger LT Std 57 Cn" w:hAnsi="Frutiger LT Std 57 Cn"/>
                <w:b/>
                <w:sz w:val="20"/>
                <w:szCs w:val="22"/>
                <w:lang w:eastAsia="de-CH"/>
              </w:rPr>
              <w:tab/>
              <w:t>Unterpacht</w:t>
            </w:r>
          </w:p>
          <w:p w:rsidR="00EF7843" w:rsidRPr="007A3CF2" w:rsidRDefault="00C355AE" w:rsidP="007A3CF2">
            <w:p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Der Pächter darf den Pachtgegenstand oder Teile desselben nur</w:t>
            </w:r>
            <w:r w:rsidR="003B1674"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mit schriftlicher Zustimmung des Verpächters in Unterpacht</w:t>
            </w:r>
            <w:r w:rsidR="003B1674"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geben. Die Dauer der Unterpacht darf dann nicht über diejenige</w:t>
            </w:r>
            <w:r w:rsidR="003B1674"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die</w:t>
            </w:r>
            <w:r w:rsidR="00E47B92" w:rsidRPr="007A3CF2">
              <w:rPr>
                <w:rFonts w:ascii="Frutiger LT Std 57 Cn" w:hAnsi="Frutiger LT Std 57 Cn"/>
                <w:sz w:val="20"/>
                <w:szCs w:val="22"/>
                <w:lang w:eastAsia="de-CH"/>
              </w:rPr>
              <w:t>ses Pachtvertrages hinausgehen.</w:t>
            </w:r>
            <w:r w:rsidR="00E47B92" w:rsidRPr="007A3CF2">
              <w:rPr>
                <w:rFonts w:ascii="Frutiger LT Std 57 Cn" w:hAnsi="Frutiger LT Std 57 Cn"/>
                <w:sz w:val="20"/>
                <w:szCs w:val="22"/>
                <w:lang w:eastAsia="de-CH"/>
              </w:rPr>
              <w:br/>
            </w:r>
          </w:p>
          <w:p w:rsidR="008977A1" w:rsidRPr="007A3CF2" w:rsidRDefault="008977A1" w:rsidP="007A3CF2">
            <w:pPr>
              <w:autoSpaceDE w:val="0"/>
              <w:autoSpaceDN w:val="0"/>
              <w:adjustRightInd w:val="0"/>
              <w:spacing w:before="120"/>
              <w:rPr>
                <w:rFonts w:ascii="Frutiger LT Std 57 Cn" w:hAnsi="Frutiger LT Std 57 Cn"/>
                <w:sz w:val="20"/>
                <w:szCs w:val="22"/>
                <w:lang w:eastAsia="de-CH"/>
              </w:rPr>
            </w:pPr>
          </w:p>
        </w:tc>
        <w:tc>
          <w:tcPr>
            <w:tcW w:w="4427" w:type="dxa"/>
            <w:gridSpan w:val="2"/>
            <w:tcBorders>
              <w:left w:val="single" w:sz="4" w:space="0" w:color="auto"/>
            </w:tcBorders>
            <w:shd w:val="clear" w:color="auto" w:fill="auto"/>
          </w:tcPr>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F7843" w:rsidRPr="007A3CF2" w:rsidRDefault="00EF7843" w:rsidP="007A3CF2">
            <w:pPr>
              <w:autoSpaceDE w:val="0"/>
              <w:autoSpaceDN w:val="0"/>
              <w:adjustRightInd w:val="0"/>
              <w:rPr>
                <w:rFonts w:ascii="Frutiger LT Std 57 Cn" w:hAnsi="Frutiger LT Std 57 Cn"/>
                <w:sz w:val="20"/>
                <w:szCs w:val="22"/>
                <w:lang w:eastAsia="de-CH"/>
              </w:rPr>
            </w:pPr>
          </w:p>
        </w:tc>
      </w:tr>
      <w:tr w:rsidR="00EF7843" w:rsidRPr="007A3CF2" w:rsidTr="007A3CF2">
        <w:tc>
          <w:tcPr>
            <w:tcW w:w="5211" w:type="dxa"/>
            <w:gridSpan w:val="2"/>
            <w:tcBorders>
              <w:right w:val="single" w:sz="4" w:space="0" w:color="auto"/>
            </w:tcBorders>
            <w:shd w:val="clear" w:color="auto" w:fill="auto"/>
          </w:tcPr>
          <w:p w:rsidR="00C355AE" w:rsidRPr="007A3CF2" w:rsidRDefault="00C355AE"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b/>
                <w:sz w:val="20"/>
                <w:szCs w:val="22"/>
                <w:lang w:eastAsia="de-CH"/>
              </w:rPr>
              <w:t xml:space="preserve">Art. 12 </w:t>
            </w:r>
            <w:r w:rsidRPr="007A3CF2">
              <w:rPr>
                <w:rFonts w:ascii="Frutiger LT Std 57 Cn" w:hAnsi="Frutiger LT Std 57 Cn"/>
                <w:b/>
                <w:sz w:val="20"/>
                <w:szCs w:val="22"/>
                <w:lang w:eastAsia="de-CH"/>
              </w:rPr>
              <w:tab/>
              <w:t>Hagelversicherung</w:t>
            </w:r>
          </w:p>
          <w:p w:rsidR="00C355AE" w:rsidRPr="007A3CF2" w:rsidRDefault="006551D8" w:rsidP="007A3CF2">
            <w:p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Ist die Anlage im Besitz des Verpächters, muss d</w:t>
            </w:r>
            <w:r w:rsidR="00C355AE" w:rsidRPr="007A3CF2">
              <w:rPr>
                <w:rFonts w:ascii="Frutiger LT Std 57 Cn" w:hAnsi="Frutiger LT Std 57 Cn"/>
                <w:sz w:val="20"/>
                <w:szCs w:val="22"/>
                <w:lang w:eastAsia="de-CH"/>
              </w:rPr>
              <w:t>er Pächter den Rebertrag gegen Hagel versichern. Wird</w:t>
            </w:r>
            <w:r w:rsidR="003B1674" w:rsidRPr="007A3CF2">
              <w:rPr>
                <w:rFonts w:ascii="Frutiger LT Std 57 Cn" w:hAnsi="Frutiger LT Std 57 Cn"/>
                <w:sz w:val="20"/>
                <w:szCs w:val="22"/>
                <w:lang w:eastAsia="de-CH"/>
              </w:rPr>
              <w:t xml:space="preserve"> </w:t>
            </w:r>
            <w:r w:rsidR="00C355AE" w:rsidRPr="007A3CF2">
              <w:rPr>
                <w:rFonts w:ascii="Frutiger LT Std 57 Cn" w:hAnsi="Frutiger LT Std 57 Cn"/>
                <w:sz w:val="20"/>
                <w:szCs w:val="22"/>
                <w:lang w:eastAsia="de-CH"/>
              </w:rPr>
              <w:t>die Versicherungspflicht vernachlässigt, kann im Fall eines</w:t>
            </w:r>
            <w:r w:rsidR="003B1674" w:rsidRPr="007A3CF2">
              <w:rPr>
                <w:rFonts w:ascii="Frutiger LT Std 57 Cn" w:hAnsi="Frutiger LT Std 57 Cn"/>
                <w:sz w:val="20"/>
                <w:szCs w:val="22"/>
                <w:lang w:eastAsia="de-CH"/>
              </w:rPr>
              <w:t xml:space="preserve"> </w:t>
            </w:r>
            <w:r w:rsidR="00C355AE" w:rsidRPr="007A3CF2">
              <w:rPr>
                <w:rFonts w:ascii="Frutiger LT Std 57 Cn" w:hAnsi="Frutiger LT Std 57 Cn"/>
                <w:sz w:val="20"/>
                <w:szCs w:val="22"/>
                <w:lang w:eastAsia="de-CH"/>
              </w:rPr>
              <w:t>Hagelschlags der Pachtzinsnachlass nach Art. 13 LPG gekürzt</w:t>
            </w:r>
            <w:r w:rsidR="003B1674" w:rsidRPr="007A3CF2">
              <w:rPr>
                <w:rFonts w:ascii="Frutiger LT Std 57 Cn" w:hAnsi="Frutiger LT Std 57 Cn"/>
                <w:sz w:val="20"/>
                <w:szCs w:val="22"/>
                <w:lang w:eastAsia="de-CH"/>
              </w:rPr>
              <w:t xml:space="preserve"> </w:t>
            </w:r>
            <w:r w:rsidR="00C355AE" w:rsidRPr="007A3CF2">
              <w:rPr>
                <w:rFonts w:ascii="Frutiger LT Std 57 Cn" w:hAnsi="Frutiger LT Std 57 Cn"/>
                <w:sz w:val="20"/>
                <w:szCs w:val="22"/>
                <w:lang w:eastAsia="de-CH"/>
              </w:rPr>
              <w:t>oder ganz aufgehoben werden.</w:t>
            </w:r>
            <w:r w:rsidR="00E47B92" w:rsidRPr="007A3CF2">
              <w:rPr>
                <w:rFonts w:ascii="Frutiger LT Std 57 Cn" w:hAnsi="Frutiger LT Std 57 Cn"/>
                <w:sz w:val="20"/>
                <w:szCs w:val="22"/>
                <w:lang w:eastAsia="de-CH"/>
              </w:rPr>
              <w:br/>
            </w:r>
          </w:p>
          <w:p w:rsidR="008977A1" w:rsidRPr="007A3CF2" w:rsidRDefault="008977A1" w:rsidP="007A3CF2">
            <w:pPr>
              <w:autoSpaceDE w:val="0"/>
              <w:autoSpaceDN w:val="0"/>
              <w:adjustRightInd w:val="0"/>
              <w:spacing w:before="120"/>
              <w:rPr>
                <w:rFonts w:ascii="Frutiger LT Std 57 Cn" w:hAnsi="Frutiger LT Std 57 Cn"/>
                <w:sz w:val="20"/>
                <w:szCs w:val="22"/>
                <w:lang w:eastAsia="de-CH"/>
              </w:rPr>
            </w:pPr>
          </w:p>
        </w:tc>
        <w:tc>
          <w:tcPr>
            <w:tcW w:w="4427" w:type="dxa"/>
            <w:gridSpan w:val="2"/>
            <w:tcBorders>
              <w:left w:val="single" w:sz="4" w:space="0" w:color="auto"/>
            </w:tcBorders>
            <w:shd w:val="clear" w:color="auto" w:fill="auto"/>
          </w:tcPr>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F7843" w:rsidRPr="007A3CF2" w:rsidRDefault="00EF7843" w:rsidP="007A3CF2">
            <w:pPr>
              <w:autoSpaceDE w:val="0"/>
              <w:autoSpaceDN w:val="0"/>
              <w:adjustRightInd w:val="0"/>
              <w:rPr>
                <w:rFonts w:ascii="Frutiger LT Std 57 Cn" w:hAnsi="Frutiger LT Std 57 Cn"/>
                <w:sz w:val="20"/>
                <w:szCs w:val="22"/>
                <w:lang w:eastAsia="de-CH"/>
              </w:rPr>
            </w:pPr>
          </w:p>
        </w:tc>
      </w:tr>
      <w:tr w:rsidR="00EF7843" w:rsidRPr="007A3CF2" w:rsidTr="007A3CF2">
        <w:tc>
          <w:tcPr>
            <w:tcW w:w="5211" w:type="dxa"/>
            <w:gridSpan w:val="2"/>
            <w:tcBorders>
              <w:right w:val="single" w:sz="4" w:space="0" w:color="auto"/>
            </w:tcBorders>
            <w:shd w:val="clear" w:color="auto" w:fill="auto"/>
          </w:tcPr>
          <w:p w:rsidR="00C355AE" w:rsidRPr="007A3CF2" w:rsidRDefault="00C355AE"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b/>
                <w:sz w:val="20"/>
                <w:szCs w:val="22"/>
                <w:lang w:eastAsia="de-CH"/>
              </w:rPr>
              <w:t>Art. 13 Unterhalt von mitverpachteten Gebäuden</w:t>
            </w:r>
          </w:p>
          <w:p w:rsidR="00EF7843" w:rsidRPr="007A3CF2" w:rsidRDefault="00526D1A" w:rsidP="007A3CF2">
            <w:p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Kleinere Reparaturen von m</w:t>
            </w:r>
            <w:r w:rsidR="00C355AE" w:rsidRPr="007A3CF2">
              <w:rPr>
                <w:rFonts w:ascii="Frutiger LT Std 57 Cn" w:hAnsi="Frutiger LT Std 57 Cn"/>
                <w:sz w:val="20"/>
                <w:szCs w:val="22"/>
                <w:lang w:eastAsia="de-CH"/>
              </w:rPr>
              <w:t>itverpachtete</w:t>
            </w:r>
            <w:r w:rsidRPr="007A3CF2">
              <w:rPr>
                <w:rFonts w:ascii="Frutiger LT Std 57 Cn" w:hAnsi="Frutiger LT Std 57 Cn"/>
                <w:sz w:val="20"/>
                <w:szCs w:val="22"/>
                <w:lang w:eastAsia="de-CH"/>
              </w:rPr>
              <w:t>n Rebhäuschen oder</w:t>
            </w:r>
            <w:r w:rsidR="00C355AE" w:rsidRPr="007A3CF2">
              <w:rPr>
                <w:rFonts w:ascii="Frutiger LT Std 57 Cn" w:hAnsi="Frutiger LT Std 57 Cn"/>
                <w:sz w:val="20"/>
                <w:szCs w:val="22"/>
                <w:lang w:eastAsia="de-CH"/>
              </w:rPr>
              <w:t xml:space="preserve"> Einstellräume sind </w:t>
            </w:r>
            <w:r w:rsidRPr="007A3CF2">
              <w:rPr>
                <w:rFonts w:ascii="Frutiger LT Std 57 Cn" w:hAnsi="Frutiger LT Std 57 Cn"/>
                <w:sz w:val="20"/>
                <w:szCs w:val="22"/>
                <w:lang w:eastAsia="de-CH"/>
              </w:rPr>
              <w:t xml:space="preserve">bis zu einem Betrag von Fr. 1'500.-- </w:t>
            </w:r>
            <w:r w:rsidR="00C355AE" w:rsidRPr="007A3CF2">
              <w:rPr>
                <w:rFonts w:ascii="Frutiger LT Std 57 Cn" w:hAnsi="Frutiger LT Std 57 Cn"/>
                <w:sz w:val="20"/>
                <w:szCs w:val="22"/>
                <w:lang w:eastAsia="de-CH"/>
              </w:rPr>
              <w:t>vom Pächter</w:t>
            </w:r>
            <w:r w:rsidR="003B1674"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vorzunehmen</w:t>
            </w:r>
            <w:r w:rsidR="00C355AE" w:rsidRPr="007A3CF2">
              <w:rPr>
                <w:rFonts w:ascii="Frutiger LT Std 57 Cn" w:hAnsi="Frutiger LT Std 57 Cn"/>
                <w:sz w:val="20"/>
                <w:szCs w:val="22"/>
                <w:lang w:eastAsia="de-CH"/>
              </w:rPr>
              <w:t>. Werden Hauptreparaturen notwendig, so hat</w:t>
            </w:r>
            <w:r w:rsidR="003B1674" w:rsidRPr="007A3CF2">
              <w:rPr>
                <w:rFonts w:ascii="Frutiger LT Std 57 Cn" w:hAnsi="Frutiger LT Std 57 Cn"/>
                <w:sz w:val="20"/>
                <w:szCs w:val="22"/>
                <w:lang w:eastAsia="de-CH"/>
              </w:rPr>
              <w:t xml:space="preserve"> </w:t>
            </w:r>
            <w:r w:rsidR="00C355AE" w:rsidRPr="007A3CF2">
              <w:rPr>
                <w:rFonts w:ascii="Frutiger LT Std 57 Cn" w:hAnsi="Frutiger LT Std 57 Cn"/>
                <w:sz w:val="20"/>
                <w:szCs w:val="22"/>
                <w:lang w:eastAsia="de-CH"/>
              </w:rPr>
              <w:t>der Pächter den Verpächter in Kenntnis zu setzen. Die Abgeltung</w:t>
            </w:r>
            <w:r w:rsidR="003B1674" w:rsidRPr="007A3CF2">
              <w:rPr>
                <w:rFonts w:ascii="Frutiger LT Std 57 Cn" w:hAnsi="Frutiger LT Std 57 Cn"/>
                <w:sz w:val="20"/>
                <w:szCs w:val="22"/>
                <w:lang w:eastAsia="de-CH"/>
              </w:rPr>
              <w:t xml:space="preserve"> </w:t>
            </w:r>
            <w:r w:rsidR="00C355AE" w:rsidRPr="007A3CF2">
              <w:rPr>
                <w:rFonts w:ascii="Frutiger LT Std 57 Cn" w:hAnsi="Frutiger LT Std 57 Cn"/>
                <w:sz w:val="20"/>
                <w:szCs w:val="22"/>
                <w:lang w:eastAsia="de-CH"/>
              </w:rPr>
              <w:t>von Leistungen des Pächters bei Vornahme von Hauptreparaturen</w:t>
            </w:r>
            <w:r w:rsidR="003B1674" w:rsidRPr="007A3CF2">
              <w:rPr>
                <w:rFonts w:ascii="Frutiger LT Std 57 Cn" w:hAnsi="Frutiger LT Std 57 Cn"/>
                <w:sz w:val="20"/>
                <w:szCs w:val="22"/>
                <w:lang w:eastAsia="de-CH"/>
              </w:rPr>
              <w:t xml:space="preserve"> </w:t>
            </w:r>
            <w:r w:rsidR="00C355AE" w:rsidRPr="007A3CF2">
              <w:rPr>
                <w:rFonts w:ascii="Frutiger LT Std 57 Cn" w:hAnsi="Frutiger LT Std 57 Cn"/>
                <w:sz w:val="20"/>
                <w:szCs w:val="22"/>
                <w:lang w:eastAsia="de-CH"/>
              </w:rPr>
              <w:t>ist vorgängig zu regeln. Ohne Regelung hat er keinen</w:t>
            </w:r>
            <w:r w:rsidR="003B1674" w:rsidRPr="007A3CF2">
              <w:rPr>
                <w:rFonts w:ascii="Frutiger LT Std 57 Cn" w:hAnsi="Frutiger LT Std 57 Cn"/>
                <w:sz w:val="20"/>
                <w:szCs w:val="22"/>
                <w:lang w:eastAsia="de-CH"/>
              </w:rPr>
              <w:t xml:space="preserve"> </w:t>
            </w:r>
            <w:r w:rsidR="00C355AE" w:rsidRPr="007A3CF2">
              <w:rPr>
                <w:rFonts w:ascii="Frutiger LT Std 57 Cn" w:hAnsi="Frutiger LT Std 57 Cn"/>
                <w:sz w:val="20"/>
                <w:szCs w:val="22"/>
                <w:lang w:eastAsia="de-CH"/>
              </w:rPr>
              <w:t>Anspruch auf Entschädigung.</w:t>
            </w:r>
            <w:r w:rsidR="00E47B92" w:rsidRPr="007A3CF2">
              <w:rPr>
                <w:rFonts w:ascii="Frutiger LT Std 57 Cn" w:hAnsi="Frutiger LT Std 57 Cn"/>
                <w:sz w:val="20"/>
                <w:szCs w:val="22"/>
                <w:lang w:eastAsia="de-CH"/>
              </w:rPr>
              <w:br/>
            </w:r>
          </w:p>
          <w:p w:rsidR="008977A1" w:rsidRPr="007A3CF2" w:rsidRDefault="008977A1" w:rsidP="007A3CF2">
            <w:pPr>
              <w:autoSpaceDE w:val="0"/>
              <w:autoSpaceDN w:val="0"/>
              <w:adjustRightInd w:val="0"/>
              <w:spacing w:before="120"/>
              <w:rPr>
                <w:rFonts w:ascii="Frutiger LT Std 57 Cn" w:hAnsi="Frutiger LT Std 57 Cn"/>
                <w:sz w:val="20"/>
                <w:szCs w:val="22"/>
                <w:lang w:eastAsia="de-CH"/>
              </w:rPr>
            </w:pPr>
          </w:p>
        </w:tc>
        <w:tc>
          <w:tcPr>
            <w:tcW w:w="4427" w:type="dxa"/>
            <w:gridSpan w:val="2"/>
            <w:tcBorders>
              <w:left w:val="single" w:sz="4" w:space="0" w:color="auto"/>
            </w:tcBorders>
            <w:shd w:val="clear" w:color="auto" w:fill="auto"/>
          </w:tcPr>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47B92" w:rsidRPr="007A3CF2" w:rsidRDefault="00E47B92" w:rsidP="007A3CF2">
            <w:pPr>
              <w:autoSpaceDE w:val="0"/>
              <w:autoSpaceDN w:val="0"/>
              <w:adjustRightInd w:val="0"/>
              <w:rPr>
                <w:rFonts w:ascii="Frutiger LT Std 57 Cn" w:hAnsi="Frutiger LT Std 57 Cn"/>
                <w:sz w:val="20"/>
                <w:szCs w:val="22"/>
                <w:lang w:eastAsia="de-CH"/>
              </w:rPr>
            </w:pPr>
          </w:p>
          <w:p w:rsidR="00E47B92" w:rsidRPr="007A3CF2" w:rsidRDefault="00E47B92"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EF7843"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tc>
      </w:tr>
      <w:tr w:rsidR="00C355AE" w:rsidRPr="007A3CF2" w:rsidTr="007A3CF2">
        <w:tc>
          <w:tcPr>
            <w:tcW w:w="5211" w:type="dxa"/>
            <w:gridSpan w:val="2"/>
            <w:tcBorders>
              <w:right w:val="single" w:sz="4" w:space="0" w:color="auto"/>
            </w:tcBorders>
            <w:shd w:val="clear" w:color="auto" w:fill="auto"/>
          </w:tcPr>
          <w:p w:rsidR="00C355AE" w:rsidRPr="007A3CF2" w:rsidRDefault="00C355AE"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b/>
                <w:sz w:val="20"/>
                <w:szCs w:val="22"/>
                <w:lang w:eastAsia="de-CH"/>
              </w:rPr>
              <w:t xml:space="preserve">Art.14 </w:t>
            </w:r>
            <w:r w:rsidR="00E47B92" w:rsidRPr="007A3CF2">
              <w:rPr>
                <w:rFonts w:ascii="Frutiger LT Std 57 Cn" w:hAnsi="Frutiger LT Std 57 Cn"/>
                <w:b/>
                <w:sz w:val="20"/>
                <w:szCs w:val="22"/>
                <w:lang w:eastAsia="de-CH"/>
              </w:rPr>
              <w:tab/>
            </w:r>
            <w:r w:rsidRPr="007A3CF2">
              <w:rPr>
                <w:rFonts w:ascii="Frutiger LT Std 57 Cn" w:hAnsi="Frutiger LT Std 57 Cn"/>
                <w:b/>
                <w:sz w:val="20"/>
                <w:szCs w:val="22"/>
                <w:lang w:eastAsia="de-CH"/>
              </w:rPr>
              <w:t>Vorgehen bei Streitigkeiten</w:t>
            </w:r>
          </w:p>
          <w:p w:rsidR="00C355AE" w:rsidRPr="007A3CF2" w:rsidRDefault="00C355AE" w:rsidP="007A3CF2">
            <w:pPr>
              <w:numPr>
                <w:ilvl w:val="0"/>
                <w:numId w:val="15"/>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t>Streitigkeiten, die aus diesem Pachtvertrag entstehen, sind</w:t>
            </w:r>
            <w:r w:rsidR="00E47B92"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 xml:space="preserve">durch </w:t>
            </w:r>
            <w:r w:rsidR="00526D1A" w:rsidRPr="007A3CF2">
              <w:rPr>
                <w:rFonts w:ascii="Frutiger LT Std 57 Cn" w:hAnsi="Frutiger LT Std 57 Cn"/>
                <w:sz w:val="20"/>
                <w:szCs w:val="22"/>
                <w:lang w:eastAsia="de-CH"/>
              </w:rPr>
              <w:t>den Fachspezialisten von Landwirtschaft Aargau zu schlichten. Kann keine Einigung erzielt werden</w:t>
            </w:r>
            <w:r w:rsidRPr="007A3CF2">
              <w:rPr>
                <w:rFonts w:ascii="Frutiger LT Std 57 Cn" w:hAnsi="Frutiger LT Std 57 Cn"/>
                <w:sz w:val="20"/>
                <w:szCs w:val="22"/>
                <w:lang w:eastAsia="de-CH"/>
              </w:rPr>
              <w:t xml:space="preserve"> entscheidet der Richter</w:t>
            </w:r>
            <w:r w:rsidR="00E47B92"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am Ort des Pachtgegenstandes, sofern die Parteien damit nicht</w:t>
            </w:r>
            <w:r w:rsidR="00E47B92"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ein Schiedsgericht beauftragen.</w:t>
            </w:r>
          </w:p>
          <w:p w:rsidR="00C355AE" w:rsidRPr="007A3CF2" w:rsidRDefault="00C355AE" w:rsidP="007A3CF2">
            <w:pPr>
              <w:numPr>
                <w:ilvl w:val="0"/>
                <w:numId w:val="15"/>
              </w:numPr>
              <w:autoSpaceDE w:val="0"/>
              <w:autoSpaceDN w:val="0"/>
              <w:adjustRightInd w:val="0"/>
              <w:spacing w:before="120"/>
              <w:rPr>
                <w:rFonts w:ascii="Frutiger LT Std 57 Cn" w:hAnsi="Frutiger LT Std 57 Cn"/>
                <w:sz w:val="20"/>
                <w:szCs w:val="22"/>
                <w:lang w:eastAsia="de-CH"/>
              </w:rPr>
            </w:pPr>
            <w:r w:rsidRPr="007A3CF2">
              <w:rPr>
                <w:rFonts w:ascii="Frutiger LT Std 57 Cn" w:hAnsi="Frutiger LT Std 57 Cn"/>
                <w:sz w:val="20"/>
                <w:szCs w:val="22"/>
                <w:lang w:eastAsia="de-CH"/>
              </w:rPr>
              <w:lastRenderedPageBreak/>
              <w:t xml:space="preserve">Der </w:t>
            </w:r>
            <w:r w:rsidR="00526D1A" w:rsidRPr="007A3CF2">
              <w:rPr>
                <w:rFonts w:ascii="Frutiger LT Std 57 Cn" w:hAnsi="Frutiger LT Std 57 Cn"/>
                <w:sz w:val="20"/>
                <w:szCs w:val="22"/>
                <w:lang w:eastAsia="de-CH"/>
              </w:rPr>
              <w:t xml:space="preserve">Fachspezialist von Landwirtschaft Aargau </w:t>
            </w:r>
            <w:r w:rsidRPr="007A3CF2">
              <w:rPr>
                <w:rFonts w:ascii="Frutiger LT Std 57 Cn" w:hAnsi="Frutiger LT Std 57 Cn"/>
                <w:sz w:val="20"/>
                <w:szCs w:val="22"/>
                <w:lang w:eastAsia="de-CH"/>
              </w:rPr>
              <w:t>ist gegebenenfalls</w:t>
            </w:r>
            <w:r w:rsidR="00E47B92"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beim Erstellen des Schiedsvertrages behilflich, welcher</w:t>
            </w:r>
            <w:r w:rsidR="00E47B92" w:rsidRPr="007A3CF2">
              <w:rPr>
                <w:rFonts w:ascii="Frutiger LT Std 57 Cn" w:hAnsi="Frutiger LT Std 57 Cn"/>
                <w:sz w:val="20"/>
                <w:szCs w:val="22"/>
                <w:lang w:eastAsia="de-CH"/>
              </w:rPr>
              <w:t xml:space="preserve"> </w:t>
            </w:r>
            <w:r w:rsidRPr="007A3CF2">
              <w:rPr>
                <w:rFonts w:ascii="Frutiger LT Std 57 Cn" w:hAnsi="Frutiger LT Std 57 Cn"/>
                <w:sz w:val="20"/>
                <w:szCs w:val="22"/>
                <w:lang w:eastAsia="de-CH"/>
              </w:rPr>
              <w:t>mindestens den Streitgegenstand und die Namen des oder der</w:t>
            </w:r>
            <w:r w:rsidR="00E47B92" w:rsidRPr="007A3CF2">
              <w:rPr>
                <w:rFonts w:ascii="Frutiger LT Std 57 Cn" w:hAnsi="Frutiger LT Std 57 Cn"/>
                <w:sz w:val="20"/>
                <w:szCs w:val="22"/>
                <w:lang w:eastAsia="de-CH"/>
              </w:rPr>
              <w:t xml:space="preserve"> Schieds</w:t>
            </w:r>
            <w:r w:rsidR="008977A1" w:rsidRPr="007A3CF2">
              <w:rPr>
                <w:rFonts w:ascii="Frutiger LT Std 57 Cn" w:hAnsi="Frutiger LT Std 57 Cn"/>
                <w:sz w:val="20"/>
                <w:szCs w:val="22"/>
                <w:lang w:eastAsia="de-CH"/>
              </w:rPr>
              <w:t>richter enthalten muss.</w:t>
            </w:r>
          </w:p>
          <w:p w:rsidR="008977A1" w:rsidRPr="007A3CF2" w:rsidRDefault="008977A1" w:rsidP="007A3CF2">
            <w:pPr>
              <w:autoSpaceDE w:val="0"/>
              <w:autoSpaceDN w:val="0"/>
              <w:adjustRightInd w:val="0"/>
              <w:spacing w:before="120"/>
              <w:rPr>
                <w:rFonts w:ascii="Frutiger LT Std 57 Cn" w:hAnsi="Frutiger LT Std 57 Cn"/>
                <w:sz w:val="20"/>
                <w:szCs w:val="22"/>
                <w:lang w:eastAsia="de-CH"/>
              </w:rPr>
            </w:pPr>
          </w:p>
          <w:p w:rsidR="008977A1" w:rsidRPr="007A3CF2" w:rsidRDefault="008977A1" w:rsidP="007A3CF2">
            <w:pPr>
              <w:autoSpaceDE w:val="0"/>
              <w:autoSpaceDN w:val="0"/>
              <w:adjustRightInd w:val="0"/>
              <w:spacing w:before="120"/>
              <w:rPr>
                <w:rFonts w:ascii="Frutiger LT Std 57 Cn" w:hAnsi="Frutiger LT Std 57 Cn"/>
                <w:sz w:val="20"/>
                <w:szCs w:val="22"/>
                <w:lang w:eastAsia="de-CH"/>
              </w:rPr>
            </w:pPr>
          </w:p>
        </w:tc>
        <w:tc>
          <w:tcPr>
            <w:tcW w:w="4427" w:type="dxa"/>
            <w:gridSpan w:val="2"/>
            <w:tcBorders>
              <w:left w:val="single" w:sz="4" w:space="0" w:color="auto"/>
            </w:tcBorders>
            <w:shd w:val="clear" w:color="auto" w:fill="auto"/>
          </w:tcPr>
          <w:p w:rsidR="00C355AE" w:rsidRPr="007A3CF2" w:rsidRDefault="00526D1A" w:rsidP="007A3CF2">
            <w:pPr>
              <w:autoSpaceDE w:val="0"/>
              <w:autoSpaceDN w:val="0"/>
              <w:adjustRightInd w:val="0"/>
              <w:rPr>
                <w:rFonts w:ascii="Frutiger LT Std 57 Cn" w:hAnsi="Frutiger LT Std 57 Cn"/>
                <w:i/>
                <w:sz w:val="18"/>
                <w:szCs w:val="22"/>
                <w:lang w:eastAsia="de-CH"/>
              </w:rPr>
            </w:pPr>
            <w:r w:rsidRPr="007A3CF2">
              <w:rPr>
                <w:rFonts w:ascii="Frutiger LT Std 57 Cn" w:hAnsi="Frutiger LT Std 57 Cn"/>
                <w:i/>
                <w:sz w:val="18"/>
                <w:szCs w:val="22"/>
                <w:lang w:eastAsia="de-CH"/>
              </w:rPr>
              <w:lastRenderedPageBreak/>
              <w:t>Die Adresse des Fachspezialisten kann bei "Landwirtschaft Aargau, Telli-Hochhaus, 5004 Aarau</w:t>
            </w:r>
            <w:r w:rsidR="0019394F" w:rsidRPr="007A3CF2">
              <w:rPr>
                <w:rFonts w:ascii="Frutiger LT Std 57 Cn" w:hAnsi="Frutiger LT Std 57 Cn"/>
                <w:i/>
                <w:sz w:val="18"/>
                <w:szCs w:val="22"/>
                <w:lang w:eastAsia="de-CH"/>
              </w:rPr>
              <w:t>" erfragt werden.</w:t>
            </w:r>
            <w:r w:rsidR="00E47B92" w:rsidRPr="007A3CF2">
              <w:rPr>
                <w:rFonts w:ascii="Frutiger LT Std 57 Cn" w:hAnsi="Frutiger LT Std 57 Cn"/>
                <w:i/>
                <w:sz w:val="18"/>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tc>
      </w:tr>
      <w:tr w:rsidR="00C355AE" w:rsidRPr="007A3CF2" w:rsidTr="007A3CF2">
        <w:tc>
          <w:tcPr>
            <w:tcW w:w="5211" w:type="dxa"/>
            <w:gridSpan w:val="2"/>
            <w:tcBorders>
              <w:right w:val="single" w:sz="4" w:space="0" w:color="auto"/>
            </w:tcBorders>
            <w:shd w:val="clear" w:color="auto" w:fill="auto"/>
          </w:tcPr>
          <w:p w:rsidR="00C355AE" w:rsidRPr="007A3CF2" w:rsidRDefault="00E47B92" w:rsidP="007A3CF2">
            <w:pPr>
              <w:autoSpaceDE w:val="0"/>
              <w:autoSpaceDN w:val="0"/>
              <w:adjustRightInd w:val="0"/>
              <w:spacing w:before="120"/>
              <w:rPr>
                <w:rFonts w:ascii="Frutiger LT Std 57 Cn" w:hAnsi="Frutiger LT Std 57 Cn"/>
                <w:b/>
                <w:sz w:val="20"/>
                <w:szCs w:val="22"/>
                <w:lang w:eastAsia="de-CH"/>
              </w:rPr>
            </w:pPr>
            <w:r w:rsidRPr="007A3CF2">
              <w:rPr>
                <w:rFonts w:ascii="Frutiger LT Std 57 Cn" w:hAnsi="Frutiger LT Std 57 Cn"/>
                <w:b/>
                <w:sz w:val="20"/>
                <w:szCs w:val="22"/>
                <w:lang w:eastAsia="de-CH"/>
              </w:rPr>
              <w:lastRenderedPageBreak/>
              <w:t xml:space="preserve">Art.15 </w:t>
            </w:r>
            <w:r w:rsidRPr="007A3CF2">
              <w:rPr>
                <w:rFonts w:ascii="Frutiger LT Std 57 Cn" w:hAnsi="Frutiger LT Std 57 Cn"/>
                <w:b/>
                <w:sz w:val="20"/>
                <w:szCs w:val="22"/>
                <w:lang w:eastAsia="de-CH"/>
              </w:rPr>
              <w:tab/>
              <w:t>Weitere Vereinbarungen</w:t>
            </w:r>
          </w:p>
        </w:tc>
        <w:tc>
          <w:tcPr>
            <w:tcW w:w="4427" w:type="dxa"/>
            <w:gridSpan w:val="2"/>
            <w:tcBorders>
              <w:left w:val="single" w:sz="4" w:space="0" w:color="auto"/>
            </w:tcBorders>
            <w:shd w:val="clear" w:color="auto" w:fill="auto"/>
          </w:tcPr>
          <w:p w:rsidR="00C355AE" w:rsidRPr="007A3CF2" w:rsidRDefault="00C355AE" w:rsidP="007A3CF2">
            <w:pPr>
              <w:autoSpaceDE w:val="0"/>
              <w:autoSpaceDN w:val="0"/>
              <w:adjustRightInd w:val="0"/>
              <w:rPr>
                <w:rFonts w:ascii="Frutiger LT Std 57 Cn" w:hAnsi="Frutiger LT Std 57 Cn"/>
                <w:sz w:val="20"/>
                <w:szCs w:val="22"/>
                <w:lang w:eastAsia="de-CH"/>
              </w:rPr>
            </w:pPr>
          </w:p>
        </w:tc>
      </w:tr>
      <w:tr w:rsidR="0018163D" w:rsidRPr="007A3CF2" w:rsidTr="007A3CF2">
        <w:tc>
          <w:tcPr>
            <w:tcW w:w="9638" w:type="dxa"/>
            <w:gridSpan w:val="4"/>
            <w:shd w:val="clear" w:color="auto" w:fill="auto"/>
          </w:tcPr>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07B4E" w:rsidRPr="007A3CF2" w:rsidRDefault="00E07B4E" w:rsidP="007A3CF2">
            <w:pPr>
              <w:autoSpaceDE w:val="0"/>
              <w:autoSpaceDN w:val="0"/>
              <w:adjustRightInd w:val="0"/>
              <w:rPr>
                <w:rFonts w:ascii="Frutiger LT Std 57 Cn" w:hAnsi="Frutiger LT Std 57 Cn"/>
                <w:sz w:val="20"/>
                <w:szCs w:val="22"/>
                <w:lang w:eastAsia="de-CH"/>
              </w:rPr>
            </w:pPr>
          </w:p>
          <w:p w:rsidR="00E07B4E" w:rsidRPr="007A3CF2" w:rsidRDefault="00E07B4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07B4E" w:rsidRPr="007A3CF2" w:rsidRDefault="00E07B4E" w:rsidP="007A3CF2">
            <w:pPr>
              <w:autoSpaceDE w:val="0"/>
              <w:autoSpaceDN w:val="0"/>
              <w:adjustRightInd w:val="0"/>
              <w:rPr>
                <w:rFonts w:ascii="Frutiger LT Std 57 Cn" w:hAnsi="Frutiger LT Std 57 Cn"/>
                <w:sz w:val="20"/>
                <w:szCs w:val="22"/>
                <w:lang w:eastAsia="de-CH"/>
              </w:rPr>
            </w:pPr>
          </w:p>
          <w:p w:rsidR="00E07B4E" w:rsidRPr="007A3CF2" w:rsidRDefault="00E07B4E"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20"/>
                <w:szCs w:val="22"/>
                <w:lang w:eastAsia="de-CH"/>
              </w:rPr>
              <w:t>……………………………………………………………………………………………………………………………</w:t>
            </w:r>
          </w:p>
          <w:p w:rsidR="00E07B4E" w:rsidRPr="007A3CF2" w:rsidRDefault="00E07B4E" w:rsidP="007A3CF2">
            <w:pPr>
              <w:autoSpaceDE w:val="0"/>
              <w:autoSpaceDN w:val="0"/>
              <w:adjustRightInd w:val="0"/>
              <w:rPr>
                <w:rFonts w:ascii="Frutiger LT Std 57 Cn" w:hAnsi="Frutiger LT Std 57 Cn"/>
                <w:sz w:val="20"/>
                <w:szCs w:val="22"/>
                <w:lang w:eastAsia="de-CH"/>
              </w:rPr>
            </w:pPr>
          </w:p>
          <w:p w:rsidR="00E07B4E" w:rsidRPr="007A3CF2" w:rsidRDefault="00E07B4E" w:rsidP="007A3CF2">
            <w:pPr>
              <w:autoSpaceDE w:val="0"/>
              <w:autoSpaceDN w:val="0"/>
              <w:adjustRightInd w:val="0"/>
              <w:rPr>
                <w:rFonts w:ascii="Frutiger LT Std 57 Cn" w:hAnsi="Frutiger LT Std 57 Cn"/>
                <w:sz w:val="20"/>
                <w:szCs w:val="22"/>
                <w:lang w:eastAsia="de-CH"/>
              </w:rPr>
            </w:pPr>
          </w:p>
          <w:p w:rsidR="0001304C" w:rsidRPr="007A3CF2" w:rsidRDefault="0001304C" w:rsidP="007A3CF2">
            <w:pPr>
              <w:autoSpaceDE w:val="0"/>
              <w:autoSpaceDN w:val="0"/>
              <w:adjustRightInd w:val="0"/>
              <w:rPr>
                <w:rFonts w:ascii="Frutiger LT Std 57 Cn" w:hAnsi="Frutiger LT Std 57 Cn"/>
                <w:sz w:val="20"/>
                <w:szCs w:val="22"/>
                <w:lang w:eastAsia="de-CH"/>
              </w:rPr>
            </w:pPr>
          </w:p>
          <w:p w:rsidR="0001304C" w:rsidRPr="007A3CF2" w:rsidRDefault="0001304C" w:rsidP="007A3CF2">
            <w:pPr>
              <w:autoSpaceDE w:val="0"/>
              <w:autoSpaceDN w:val="0"/>
              <w:adjustRightInd w:val="0"/>
              <w:rPr>
                <w:rFonts w:ascii="Frutiger LT Std 57 Cn" w:hAnsi="Frutiger LT Std 57 Cn"/>
                <w:sz w:val="20"/>
                <w:szCs w:val="22"/>
                <w:lang w:eastAsia="de-CH"/>
              </w:rPr>
            </w:pPr>
          </w:p>
        </w:tc>
      </w:tr>
      <w:tr w:rsidR="0018163D" w:rsidRPr="007A3CF2" w:rsidTr="007A3CF2">
        <w:tc>
          <w:tcPr>
            <w:tcW w:w="2960" w:type="dxa"/>
            <w:shd w:val="clear" w:color="auto" w:fill="auto"/>
          </w:tcPr>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18"/>
                <w:szCs w:val="22"/>
                <w:lang w:eastAsia="de-CH"/>
              </w:rPr>
              <w:t>Ort:</w:t>
            </w:r>
            <w:r w:rsidRPr="007A3CF2">
              <w:rPr>
                <w:rFonts w:ascii="Frutiger LT Std 57 Cn" w:hAnsi="Frutiger LT Std 57 Cn"/>
                <w:sz w:val="20"/>
                <w:szCs w:val="22"/>
                <w:lang w:eastAsia="de-CH"/>
              </w:rPr>
              <w:t xml:space="preserve"> </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18"/>
                <w:szCs w:val="22"/>
                <w:lang w:eastAsia="de-CH"/>
              </w:rPr>
            </w:pPr>
            <w:r w:rsidRPr="007A3CF2">
              <w:rPr>
                <w:rFonts w:ascii="Frutiger LT Std 57 Cn" w:hAnsi="Frutiger LT Std 57 Cn"/>
                <w:sz w:val="20"/>
                <w:szCs w:val="22"/>
                <w:lang w:eastAsia="de-CH"/>
              </w:rPr>
              <w:t>………………….………..……</w:t>
            </w:r>
          </w:p>
        </w:tc>
        <w:tc>
          <w:tcPr>
            <w:tcW w:w="2960" w:type="dxa"/>
            <w:gridSpan w:val="2"/>
            <w:shd w:val="clear" w:color="auto" w:fill="auto"/>
          </w:tcPr>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18"/>
                <w:szCs w:val="22"/>
                <w:lang w:eastAsia="de-CH"/>
              </w:rPr>
              <w:t>Datum:</w:t>
            </w:r>
            <w:r w:rsidRPr="007A3CF2">
              <w:rPr>
                <w:rFonts w:ascii="Frutiger LT Std 57 Cn" w:hAnsi="Frutiger LT Std 57 Cn"/>
                <w:sz w:val="20"/>
                <w:szCs w:val="22"/>
                <w:lang w:eastAsia="de-CH"/>
              </w:rPr>
              <w:t xml:space="preserve"> </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18"/>
                <w:szCs w:val="22"/>
                <w:lang w:eastAsia="de-CH"/>
              </w:rPr>
            </w:pPr>
            <w:r w:rsidRPr="007A3CF2">
              <w:rPr>
                <w:rFonts w:ascii="Frutiger LT Std 57 Cn" w:hAnsi="Frutiger LT Std 57 Cn"/>
                <w:sz w:val="20"/>
                <w:szCs w:val="22"/>
                <w:lang w:eastAsia="de-CH"/>
              </w:rPr>
              <w:t>………………….………….…</w:t>
            </w:r>
          </w:p>
        </w:tc>
        <w:tc>
          <w:tcPr>
            <w:tcW w:w="3718" w:type="dxa"/>
            <w:shd w:val="clear" w:color="auto" w:fill="auto"/>
          </w:tcPr>
          <w:p w:rsidR="0018163D" w:rsidRPr="007A3CF2" w:rsidRDefault="0018163D" w:rsidP="007A3CF2">
            <w:pPr>
              <w:autoSpaceDE w:val="0"/>
              <w:autoSpaceDN w:val="0"/>
              <w:adjustRightInd w:val="0"/>
              <w:rPr>
                <w:rFonts w:ascii="Frutiger LT Std 57 Cn" w:hAnsi="Frutiger LT Std 57 Cn"/>
                <w:sz w:val="18"/>
                <w:szCs w:val="22"/>
                <w:lang w:eastAsia="de-CH"/>
              </w:rPr>
            </w:pPr>
            <w:r w:rsidRPr="007A3CF2">
              <w:rPr>
                <w:rFonts w:ascii="Frutiger LT Std 57 Cn" w:hAnsi="Frutiger LT Std 57 Cn"/>
                <w:sz w:val="18"/>
                <w:szCs w:val="22"/>
                <w:lang w:eastAsia="de-CH"/>
              </w:rPr>
              <w:t xml:space="preserve">Der Verpächter: </w:t>
            </w:r>
          </w:p>
          <w:p w:rsidR="0018163D" w:rsidRPr="007A3CF2" w:rsidRDefault="0018163D" w:rsidP="007A3CF2">
            <w:pPr>
              <w:autoSpaceDE w:val="0"/>
              <w:autoSpaceDN w:val="0"/>
              <w:adjustRightInd w:val="0"/>
              <w:rPr>
                <w:rFonts w:ascii="Frutiger LT Std 57 Cn" w:hAnsi="Frutiger LT Std 57 Cn"/>
                <w:sz w:val="18"/>
                <w:szCs w:val="22"/>
                <w:lang w:eastAsia="de-CH"/>
              </w:rPr>
            </w:pPr>
          </w:p>
          <w:p w:rsidR="0018163D" w:rsidRPr="007A3CF2" w:rsidRDefault="0018163D" w:rsidP="007A3CF2">
            <w:pPr>
              <w:autoSpaceDE w:val="0"/>
              <w:autoSpaceDN w:val="0"/>
              <w:adjustRightInd w:val="0"/>
              <w:rPr>
                <w:rFonts w:ascii="Frutiger LT Std 57 Cn" w:hAnsi="Frutiger LT Std 57 Cn"/>
                <w:sz w:val="18"/>
                <w:szCs w:val="22"/>
                <w:lang w:eastAsia="de-CH"/>
              </w:rPr>
            </w:pPr>
          </w:p>
          <w:p w:rsidR="0018163D" w:rsidRPr="007A3CF2" w:rsidRDefault="0018163D" w:rsidP="007A3CF2">
            <w:pPr>
              <w:autoSpaceDE w:val="0"/>
              <w:autoSpaceDN w:val="0"/>
              <w:adjustRightInd w:val="0"/>
              <w:rPr>
                <w:rFonts w:ascii="Frutiger LT Std 57 Cn" w:hAnsi="Frutiger LT Std 57 Cn"/>
                <w:sz w:val="18"/>
                <w:szCs w:val="22"/>
                <w:lang w:eastAsia="de-CH"/>
              </w:rPr>
            </w:pPr>
            <w:r w:rsidRPr="007A3CF2">
              <w:rPr>
                <w:rFonts w:ascii="Frutiger LT Std 57 Cn" w:hAnsi="Frutiger LT Std 57 Cn"/>
                <w:sz w:val="20"/>
                <w:szCs w:val="22"/>
                <w:lang w:eastAsia="de-CH"/>
              </w:rPr>
              <w:t>………………….………….…</w:t>
            </w:r>
          </w:p>
        </w:tc>
      </w:tr>
      <w:tr w:rsidR="004073FA" w:rsidRPr="007A3CF2" w:rsidTr="007A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0" w:type="dxa"/>
            <w:tcBorders>
              <w:top w:val="nil"/>
              <w:left w:val="nil"/>
              <w:bottom w:val="nil"/>
              <w:right w:val="nil"/>
            </w:tcBorders>
            <w:shd w:val="clear" w:color="auto" w:fill="auto"/>
          </w:tcPr>
          <w:p w:rsidR="004073FA" w:rsidRPr="007A3CF2" w:rsidRDefault="004073FA" w:rsidP="007A3CF2">
            <w:pPr>
              <w:autoSpaceDE w:val="0"/>
              <w:autoSpaceDN w:val="0"/>
              <w:adjustRightInd w:val="0"/>
              <w:rPr>
                <w:rFonts w:ascii="Frutiger LT Std 57 Cn" w:hAnsi="Frutiger LT Std 57 Cn"/>
                <w:sz w:val="18"/>
                <w:szCs w:val="22"/>
                <w:lang w:eastAsia="de-CH"/>
              </w:rPr>
            </w:pPr>
          </w:p>
        </w:tc>
        <w:tc>
          <w:tcPr>
            <w:tcW w:w="2960" w:type="dxa"/>
            <w:gridSpan w:val="2"/>
            <w:tcBorders>
              <w:top w:val="nil"/>
              <w:left w:val="nil"/>
              <w:bottom w:val="nil"/>
              <w:right w:val="nil"/>
            </w:tcBorders>
            <w:shd w:val="clear" w:color="auto" w:fill="auto"/>
          </w:tcPr>
          <w:p w:rsidR="004073FA" w:rsidRPr="007A3CF2" w:rsidRDefault="004073FA" w:rsidP="007A3CF2">
            <w:pPr>
              <w:autoSpaceDE w:val="0"/>
              <w:autoSpaceDN w:val="0"/>
              <w:adjustRightInd w:val="0"/>
              <w:rPr>
                <w:rFonts w:ascii="Frutiger LT Std 57 Cn" w:hAnsi="Frutiger LT Std 57 Cn"/>
                <w:sz w:val="18"/>
                <w:szCs w:val="22"/>
                <w:lang w:eastAsia="de-CH"/>
              </w:rPr>
            </w:pPr>
          </w:p>
        </w:tc>
        <w:tc>
          <w:tcPr>
            <w:tcW w:w="3718" w:type="dxa"/>
            <w:tcBorders>
              <w:top w:val="nil"/>
              <w:left w:val="nil"/>
              <w:bottom w:val="nil"/>
              <w:right w:val="nil"/>
            </w:tcBorders>
            <w:shd w:val="clear" w:color="auto" w:fill="auto"/>
          </w:tcPr>
          <w:p w:rsidR="004073FA" w:rsidRPr="007A3CF2" w:rsidRDefault="004073FA" w:rsidP="007A3CF2">
            <w:pPr>
              <w:autoSpaceDE w:val="0"/>
              <w:autoSpaceDN w:val="0"/>
              <w:adjustRightInd w:val="0"/>
              <w:rPr>
                <w:rFonts w:ascii="Frutiger LT Std 57 Cn" w:hAnsi="Frutiger LT Std 57 Cn"/>
                <w:sz w:val="18"/>
                <w:szCs w:val="22"/>
                <w:lang w:eastAsia="de-CH"/>
              </w:rPr>
            </w:pPr>
          </w:p>
        </w:tc>
      </w:tr>
      <w:tr w:rsidR="0018163D" w:rsidRPr="007A3CF2" w:rsidTr="007A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60" w:type="dxa"/>
            <w:tcBorders>
              <w:top w:val="nil"/>
              <w:left w:val="nil"/>
              <w:bottom w:val="nil"/>
              <w:right w:val="nil"/>
            </w:tcBorders>
            <w:shd w:val="clear" w:color="auto" w:fill="auto"/>
          </w:tcPr>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18"/>
                <w:szCs w:val="22"/>
                <w:lang w:eastAsia="de-CH"/>
              </w:rPr>
              <w:t>Ort:</w:t>
            </w:r>
            <w:r w:rsidRPr="007A3CF2">
              <w:rPr>
                <w:rFonts w:ascii="Frutiger LT Std 57 Cn" w:hAnsi="Frutiger LT Std 57 Cn"/>
                <w:sz w:val="20"/>
                <w:szCs w:val="22"/>
                <w:lang w:eastAsia="de-CH"/>
              </w:rPr>
              <w:t xml:space="preserve"> </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18"/>
                <w:szCs w:val="22"/>
                <w:lang w:eastAsia="de-CH"/>
              </w:rPr>
            </w:pPr>
            <w:r w:rsidRPr="007A3CF2">
              <w:rPr>
                <w:rFonts w:ascii="Frutiger LT Std 57 Cn" w:hAnsi="Frutiger LT Std 57 Cn"/>
                <w:sz w:val="20"/>
                <w:szCs w:val="22"/>
                <w:lang w:eastAsia="de-CH"/>
              </w:rPr>
              <w:t>………………….………….…</w:t>
            </w:r>
          </w:p>
        </w:tc>
        <w:tc>
          <w:tcPr>
            <w:tcW w:w="2960" w:type="dxa"/>
            <w:gridSpan w:val="2"/>
            <w:tcBorders>
              <w:top w:val="nil"/>
              <w:left w:val="nil"/>
              <w:bottom w:val="nil"/>
              <w:right w:val="nil"/>
            </w:tcBorders>
            <w:shd w:val="clear" w:color="auto" w:fill="auto"/>
          </w:tcPr>
          <w:p w:rsidR="0018163D" w:rsidRPr="007A3CF2" w:rsidRDefault="0018163D" w:rsidP="007A3CF2">
            <w:pPr>
              <w:autoSpaceDE w:val="0"/>
              <w:autoSpaceDN w:val="0"/>
              <w:adjustRightInd w:val="0"/>
              <w:rPr>
                <w:rFonts w:ascii="Frutiger LT Std 57 Cn" w:hAnsi="Frutiger LT Std 57 Cn"/>
                <w:sz w:val="20"/>
                <w:szCs w:val="22"/>
                <w:lang w:eastAsia="de-CH"/>
              </w:rPr>
            </w:pPr>
            <w:r w:rsidRPr="007A3CF2">
              <w:rPr>
                <w:rFonts w:ascii="Frutiger LT Std 57 Cn" w:hAnsi="Frutiger LT Std 57 Cn"/>
                <w:sz w:val="18"/>
                <w:szCs w:val="22"/>
                <w:lang w:eastAsia="de-CH"/>
              </w:rPr>
              <w:t>Datum:</w:t>
            </w:r>
            <w:r w:rsidRPr="007A3CF2">
              <w:rPr>
                <w:rFonts w:ascii="Frutiger LT Std 57 Cn" w:hAnsi="Frutiger LT Std 57 Cn"/>
                <w:sz w:val="20"/>
                <w:szCs w:val="22"/>
                <w:lang w:eastAsia="de-CH"/>
              </w:rPr>
              <w:t xml:space="preserve"> </w:t>
            </w: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20"/>
                <w:szCs w:val="22"/>
                <w:lang w:eastAsia="de-CH"/>
              </w:rPr>
            </w:pPr>
          </w:p>
          <w:p w:rsidR="0018163D" w:rsidRPr="007A3CF2" w:rsidRDefault="0018163D" w:rsidP="007A3CF2">
            <w:pPr>
              <w:autoSpaceDE w:val="0"/>
              <w:autoSpaceDN w:val="0"/>
              <w:adjustRightInd w:val="0"/>
              <w:rPr>
                <w:rFonts w:ascii="Frutiger LT Std 57 Cn" w:hAnsi="Frutiger LT Std 57 Cn"/>
                <w:sz w:val="18"/>
                <w:szCs w:val="22"/>
                <w:lang w:eastAsia="de-CH"/>
              </w:rPr>
            </w:pPr>
            <w:r w:rsidRPr="007A3CF2">
              <w:rPr>
                <w:rFonts w:ascii="Frutiger LT Std 57 Cn" w:hAnsi="Frutiger LT Std 57 Cn"/>
                <w:sz w:val="20"/>
                <w:szCs w:val="22"/>
                <w:lang w:eastAsia="de-CH"/>
              </w:rPr>
              <w:t>………………….………….…</w:t>
            </w:r>
          </w:p>
        </w:tc>
        <w:tc>
          <w:tcPr>
            <w:tcW w:w="3718" w:type="dxa"/>
            <w:tcBorders>
              <w:top w:val="nil"/>
              <w:left w:val="nil"/>
              <w:bottom w:val="nil"/>
              <w:right w:val="nil"/>
            </w:tcBorders>
            <w:shd w:val="clear" w:color="auto" w:fill="auto"/>
          </w:tcPr>
          <w:p w:rsidR="0018163D" w:rsidRPr="007A3CF2" w:rsidRDefault="0018163D" w:rsidP="007A3CF2">
            <w:pPr>
              <w:autoSpaceDE w:val="0"/>
              <w:autoSpaceDN w:val="0"/>
              <w:adjustRightInd w:val="0"/>
              <w:rPr>
                <w:rFonts w:ascii="Frutiger LT Std 57 Cn" w:hAnsi="Frutiger LT Std 57 Cn"/>
                <w:sz w:val="18"/>
                <w:szCs w:val="22"/>
                <w:lang w:eastAsia="de-CH"/>
              </w:rPr>
            </w:pPr>
            <w:r w:rsidRPr="007A3CF2">
              <w:rPr>
                <w:rFonts w:ascii="Frutiger LT Std 57 Cn" w:hAnsi="Frutiger LT Std 57 Cn"/>
                <w:sz w:val="18"/>
                <w:szCs w:val="22"/>
                <w:lang w:eastAsia="de-CH"/>
              </w:rPr>
              <w:t>Der Pächter</w:t>
            </w:r>
          </w:p>
          <w:p w:rsidR="0018163D" w:rsidRPr="007A3CF2" w:rsidRDefault="0018163D" w:rsidP="007A3CF2">
            <w:pPr>
              <w:autoSpaceDE w:val="0"/>
              <w:autoSpaceDN w:val="0"/>
              <w:adjustRightInd w:val="0"/>
              <w:rPr>
                <w:rFonts w:ascii="Frutiger LT Std 57 Cn" w:hAnsi="Frutiger LT Std 57 Cn"/>
                <w:sz w:val="18"/>
                <w:szCs w:val="22"/>
                <w:lang w:eastAsia="de-CH"/>
              </w:rPr>
            </w:pPr>
          </w:p>
          <w:p w:rsidR="0018163D" w:rsidRPr="007A3CF2" w:rsidRDefault="0018163D" w:rsidP="007A3CF2">
            <w:pPr>
              <w:autoSpaceDE w:val="0"/>
              <w:autoSpaceDN w:val="0"/>
              <w:adjustRightInd w:val="0"/>
              <w:rPr>
                <w:rFonts w:ascii="Frutiger LT Std 57 Cn" w:hAnsi="Frutiger LT Std 57 Cn"/>
                <w:sz w:val="18"/>
                <w:szCs w:val="22"/>
                <w:lang w:eastAsia="de-CH"/>
              </w:rPr>
            </w:pPr>
          </w:p>
          <w:p w:rsidR="0018163D" w:rsidRPr="007A3CF2" w:rsidRDefault="0018163D" w:rsidP="007A3CF2">
            <w:pPr>
              <w:autoSpaceDE w:val="0"/>
              <w:autoSpaceDN w:val="0"/>
              <w:adjustRightInd w:val="0"/>
              <w:rPr>
                <w:rFonts w:ascii="Frutiger LT Std 57 Cn" w:hAnsi="Frutiger LT Std 57 Cn"/>
                <w:sz w:val="18"/>
                <w:szCs w:val="22"/>
                <w:lang w:eastAsia="de-CH"/>
              </w:rPr>
            </w:pPr>
            <w:r w:rsidRPr="007A3CF2">
              <w:rPr>
                <w:rFonts w:ascii="Frutiger LT Std 57 Cn" w:hAnsi="Frutiger LT Std 57 Cn"/>
                <w:sz w:val="20"/>
                <w:szCs w:val="22"/>
                <w:lang w:eastAsia="de-CH"/>
              </w:rPr>
              <w:t>………………….………….…</w:t>
            </w:r>
          </w:p>
        </w:tc>
      </w:tr>
    </w:tbl>
    <w:p w:rsidR="00E21B63" w:rsidRDefault="00E21B63" w:rsidP="00E21B63">
      <w:pPr>
        <w:autoSpaceDE w:val="0"/>
        <w:autoSpaceDN w:val="0"/>
        <w:adjustRightInd w:val="0"/>
        <w:rPr>
          <w:rFonts w:ascii="Frutiger LT Std 57 Cn" w:hAnsi="Frutiger LT Std 57 Cn"/>
          <w:b/>
          <w:sz w:val="20"/>
          <w:szCs w:val="22"/>
          <w:lang w:eastAsia="de-CH"/>
        </w:rPr>
      </w:pPr>
    </w:p>
    <w:p w:rsidR="0018163D" w:rsidRPr="0018163D" w:rsidRDefault="0018163D" w:rsidP="00E21B63">
      <w:pPr>
        <w:autoSpaceDE w:val="0"/>
        <w:autoSpaceDN w:val="0"/>
        <w:adjustRightInd w:val="0"/>
        <w:rPr>
          <w:rFonts w:ascii="Frutiger LT Std 57 Cn" w:hAnsi="Frutiger LT Std 57 Cn"/>
          <w:sz w:val="20"/>
          <w:szCs w:val="22"/>
          <w:lang w:eastAsia="de-CH"/>
        </w:rPr>
      </w:pPr>
    </w:p>
    <w:p w:rsidR="0019394F" w:rsidRDefault="0019394F" w:rsidP="0018163D">
      <w:pPr>
        <w:autoSpaceDE w:val="0"/>
        <w:autoSpaceDN w:val="0"/>
        <w:adjustRightInd w:val="0"/>
        <w:rPr>
          <w:rFonts w:ascii="Frutiger LT Std 57 Cn" w:hAnsi="Frutiger LT Std 57 Cn"/>
          <w:b/>
          <w:sz w:val="20"/>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p>
    <w:p w:rsidR="00EA1415" w:rsidRDefault="00A63118" w:rsidP="00EA1415">
      <w:pPr>
        <w:autoSpaceDE w:val="0"/>
        <w:autoSpaceDN w:val="0"/>
        <w:adjustRightInd w:val="0"/>
        <w:rPr>
          <w:rFonts w:ascii="Frutiger LT Std 57 Cn" w:hAnsi="Frutiger LT Std 57 Cn"/>
          <w:b/>
          <w:szCs w:val="22"/>
          <w:lang w:eastAsia="de-CH"/>
        </w:rPr>
      </w:pPr>
      <w:r>
        <w:rPr>
          <w:rFonts w:ascii="Frutiger LT Std 57 Cn" w:hAnsi="Frutiger LT Std 57 Cn"/>
          <w:b/>
          <w:szCs w:val="22"/>
          <w:lang w:eastAsia="de-CH"/>
        </w:rPr>
        <w:t>2019</w:t>
      </w:r>
      <w:bookmarkStart w:id="0" w:name="_GoBack"/>
      <w:bookmarkEnd w:id="0"/>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r>
        <w:rPr>
          <w:rFonts w:ascii="Frutiger LT Std 57 Cn" w:hAnsi="Frutiger LT Std 57 Cn"/>
          <w:b/>
          <w:szCs w:val="22"/>
          <w:lang w:eastAsia="de-CH"/>
        </w:rPr>
        <w:t>Landwirtschaft Aargau</w:t>
      </w:r>
    </w:p>
    <w:p w:rsidR="00EA1415" w:rsidRDefault="00EA1415" w:rsidP="00EA1415">
      <w:pPr>
        <w:autoSpaceDE w:val="0"/>
        <w:autoSpaceDN w:val="0"/>
        <w:adjustRightInd w:val="0"/>
        <w:rPr>
          <w:rFonts w:ascii="Frutiger LT Std 57 Cn" w:hAnsi="Frutiger LT Std 57 Cn"/>
          <w:b/>
          <w:szCs w:val="22"/>
          <w:lang w:eastAsia="de-CH"/>
        </w:rPr>
      </w:pPr>
    </w:p>
    <w:p w:rsidR="00EA1415" w:rsidRDefault="00EA1415" w:rsidP="00EA1415">
      <w:pPr>
        <w:autoSpaceDE w:val="0"/>
        <w:autoSpaceDN w:val="0"/>
        <w:adjustRightInd w:val="0"/>
        <w:rPr>
          <w:rFonts w:ascii="Frutiger LT Std 57 Cn" w:hAnsi="Frutiger LT Std 57 Cn"/>
          <w:b/>
          <w:szCs w:val="22"/>
          <w:lang w:eastAsia="de-CH"/>
        </w:rPr>
      </w:pPr>
      <w:r>
        <w:rPr>
          <w:rFonts w:ascii="Frutiger LT Std 57 Cn" w:hAnsi="Frutiger LT Std 57 Cn"/>
          <w:b/>
          <w:szCs w:val="22"/>
          <w:lang w:eastAsia="de-CH"/>
        </w:rPr>
        <w:t>Landwirtschaftliches Zentrum Liebegg</w:t>
      </w:r>
    </w:p>
    <w:p w:rsidR="005F0211" w:rsidRPr="00EA1415" w:rsidRDefault="00EA1415" w:rsidP="003E5FA6">
      <w:pPr>
        <w:autoSpaceDE w:val="0"/>
        <w:autoSpaceDN w:val="0"/>
        <w:adjustRightInd w:val="0"/>
        <w:rPr>
          <w:rFonts w:ascii="Frutiger LT Std 57 Cn" w:hAnsi="Frutiger LT Std 57 Cn"/>
          <w:b/>
          <w:szCs w:val="22"/>
          <w:lang w:eastAsia="de-CH"/>
        </w:rPr>
        <w:sectPr w:rsidR="005F0211" w:rsidRPr="00EA1415" w:rsidSect="007C5C59">
          <w:type w:val="continuous"/>
          <w:pgSz w:w="11906" w:h="16838"/>
          <w:pgMar w:top="1134" w:right="1134" w:bottom="1134" w:left="1134" w:header="709" w:footer="709" w:gutter="0"/>
          <w:cols w:space="567"/>
          <w:docGrid w:linePitch="360"/>
        </w:sectPr>
      </w:pPr>
      <w:r>
        <w:rPr>
          <w:rFonts w:ascii="Frutiger LT Std 57 Cn" w:hAnsi="Frutiger LT Std 57 Cn"/>
          <w:b/>
          <w:szCs w:val="22"/>
          <w:lang w:eastAsia="de-CH"/>
        </w:rPr>
        <w:t>Fachstelle Weinbau</w:t>
      </w:r>
    </w:p>
    <w:p w:rsidR="003E5FA6" w:rsidRPr="005F0211" w:rsidRDefault="003E5FA6" w:rsidP="008977A1">
      <w:pPr>
        <w:autoSpaceDE w:val="0"/>
        <w:autoSpaceDN w:val="0"/>
        <w:adjustRightInd w:val="0"/>
        <w:rPr>
          <w:rFonts w:ascii="Frutiger LT Std 57 Cn" w:hAnsi="Frutiger LT Std 57 Cn"/>
          <w:sz w:val="16"/>
          <w:szCs w:val="18"/>
          <w:lang w:eastAsia="de-CH"/>
        </w:rPr>
      </w:pPr>
    </w:p>
    <w:sectPr w:rsidR="003E5FA6" w:rsidRPr="005F0211" w:rsidSect="005F0211">
      <w:type w:val="continuous"/>
      <w:pgSz w:w="11906" w:h="16838"/>
      <w:pgMar w:top="1134" w:right="1134" w:bottom="1134" w:left="1134"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9F" w:rsidRDefault="006F279F">
      <w:r>
        <w:separator/>
      </w:r>
    </w:p>
  </w:endnote>
  <w:endnote w:type="continuationSeparator" w:id="0">
    <w:p w:rsidR="006F279F" w:rsidRDefault="006F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Std 57 Cn">
    <w:panose1 w:val="020B0606020204020204"/>
    <w:charset w:val="00"/>
    <w:family w:val="swiss"/>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E8" w:rsidRPr="00E07B4E" w:rsidRDefault="004436E8" w:rsidP="00E07B4E">
    <w:pPr>
      <w:pStyle w:val="Fuzeile"/>
      <w:jc w:val="center"/>
      <w:rPr>
        <w:rStyle w:val="Seitenzahl"/>
        <w:rFonts w:ascii="Frutiger LT Std 57 Cn" w:hAnsi="Frutiger LT Std 57 Cn"/>
        <w:sz w:val="20"/>
      </w:rPr>
    </w:pPr>
  </w:p>
  <w:p w:rsidR="004436E8" w:rsidRPr="00E07B4E" w:rsidRDefault="004436E8" w:rsidP="00E07B4E">
    <w:pPr>
      <w:pStyle w:val="Fuzeile"/>
      <w:jc w:val="center"/>
      <w:rPr>
        <w:rFonts w:ascii="Frutiger LT Std 57 Cn" w:hAnsi="Frutiger LT Std 57 Cn"/>
        <w:sz w:val="20"/>
      </w:rPr>
    </w:pPr>
    <w:r w:rsidRPr="00E07B4E">
      <w:rPr>
        <w:rStyle w:val="Seitenzahl"/>
        <w:rFonts w:ascii="Frutiger LT Std 57 Cn" w:hAnsi="Frutiger LT Std 57 Cn"/>
        <w:sz w:val="20"/>
      </w:rPr>
      <w:t xml:space="preserve">- </w:t>
    </w:r>
    <w:r w:rsidRPr="00E07B4E">
      <w:rPr>
        <w:rStyle w:val="Seitenzahl"/>
        <w:rFonts w:ascii="Frutiger LT Std 57 Cn" w:hAnsi="Frutiger LT Std 57 Cn"/>
        <w:sz w:val="20"/>
      </w:rPr>
      <w:fldChar w:fldCharType="begin"/>
    </w:r>
    <w:r w:rsidRPr="00E07B4E">
      <w:rPr>
        <w:rStyle w:val="Seitenzahl"/>
        <w:rFonts w:ascii="Frutiger LT Std 57 Cn" w:hAnsi="Frutiger LT Std 57 Cn"/>
        <w:sz w:val="20"/>
      </w:rPr>
      <w:instrText xml:space="preserve"> PAGE </w:instrText>
    </w:r>
    <w:r w:rsidRPr="00E07B4E">
      <w:rPr>
        <w:rStyle w:val="Seitenzahl"/>
        <w:rFonts w:ascii="Frutiger LT Std 57 Cn" w:hAnsi="Frutiger LT Std 57 Cn"/>
        <w:sz w:val="20"/>
      </w:rPr>
      <w:fldChar w:fldCharType="separate"/>
    </w:r>
    <w:r w:rsidR="00A63118">
      <w:rPr>
        <w:rStyle w:val="Seitenzahl"/>
        <w:rFonts w:ascii="Frutiger LT Std 57 Cn" w:hAnsi="Frutiger LT Std 57 Cn"/>
        <w:noProof/>
        <w:sz w:val="20"/>
      </w:rPr>
      <w:t>1</w:t>
    </w:r>
    <w:r w:rsidRPr="00E07B4E">
      <w:rPr>
        <w:rStyle w:val="Seitenzahl"/>
        <w:rFonts w:ascii="Frutiger LT Std 57 Cn" w:hAnsi="Frutiger LT Std 57 Cn"/>
        <w:sz w:val="20"/>
      </w:rPr>
      <w:fldChar w:fldCharType="end"/>
    </w:r>
    <w:r w:rsidRPr="00E07B4E">
      <w:rPr>
        <w:rStyle w:val="Seitenzahl"/>
        <w:rFonts w:ascii="Frutiger LT Std 57 Cn" w:hAnsi="Frutiger LT Std 57 C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9F" w:rsidRDefault="006F279F">
      <w:r>
        <w:separator/>
      </w:r>
    </w:p>
  </w:footnote>
  <w:footnote w:type="continuationSeparator" w:id="0">
    <w:p w:rsidR="006F279F" w:rsidRDefault="006F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E00"/>
    <w:multiLevelType w:val="hybridMultilevel"/>
    <w:tmpl w:val="F9F61BB2"/>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0A5E77F5"/>
    <w:multiLevelType w:val="hybridMultilevel"/>
    <w:tmpl w:val="81480788"/>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158A0EA1"/>
    <w:multiLevelType w:val="multilevel"/>
    <w:tmpl w:val="095672F0"/>
    <w:lvl w:ilvl="0">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B35ACE"/>
    <w:multiLevelType w:val="hybridMultilevel"/>
    <w:tmpl w:val="A82AFB7A"/>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80366EC"/>
    <w:multiLevelType w:val="hybridMultilevel"/>
    <w:tmpl w:val="618A84AC"/>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195B7BB0"/>
    <w:multiLevelType w:val="multilevel"/>
    <w:tmpl w:val="8E001414"/>
    <w:lvl w:ilvl="0">
      <w:start w:val="1"/>
      <w:numFmt w:val="decimal"/>
      <w:lvlText w:val="%1."/>
      <w:lvlJc w:val="left"/>
      <w:pPr>
        <w:tabs>
          <w:tab w:val="num" w:pos="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A11AE3"/>
    <w:multiLevelType w:val="hybridMultilevel"/>
    <w:tmpl w:val="F092C7EC"/>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0F">
      <w:start w:val="1"/>
      <w:numFmt w:val="decimal"/>
      <w:lvlText w:val="%2."/>
      <w:lvlJc w:val="left"/>
      <w:pPr>
        <w:tabs>
          <w:tab w:val="num" w:pos="1440"/>
        </w:tabs>
        <w:ind w:left="1440" w:hanging="360"/>
      </w:pPr>
      <w:rPr>
        <w:rFonts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1D7C57A8"/>
    <w:multiLevelType w:val="hybridMultilevel"/>
    <w:tmpl w:val="1EFC204A"/>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15:restartNumberingAfterBreak="0">
    <w:nsid w:val="200E0029"/>
    <w:multiLevelType w:val="hybridMultilevel"/>
    <w:tmpl w:val="095672F0"/>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235F1D7C"/>
    <w:multiLevelType w:val="hybridMultilevel"/>
    <w:tmpl w:val="B210928C"/>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tabs>
          <w:tab w:val="num" w:pos="360"/>
        </w:tabs>
        <w:ind w:left="36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27B206F6"/>
    <w:multiLevelType w:val="hybridMultilevel"/>
    <w:tmpl w:val="1772B072"/>
    <w:lvl w:ilvl="0" w:tplc="D974F1DE">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2B6917F7"/>
    <w:multiLevelType w:val="multilevel"/>
    <w:tmpl w:val="74820B30"/>
    <w:lvl w:ilvl="0">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90E81"/>
    <w:multiLevelType w:val="multilevel"/>
    <w:tmpl w:val="95C8BEE0"/>
    <w:lvl w:ilvl="0">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8440CE"/>
    <w:multiLevelType w:val="multilevel"/>
    <w:tmpl w:val="A0F2F7F8"/>
    <w:lvl w:ilvl="0">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F24933"/>
    <w:multiLevelType w:val="multilevel"/>
    <w:tmpl w:val="1772B072"/>
    <w:lvl w:ilvl="0">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493949"/>
    <w:multiLevelType w:val="hybridMultilevel"/>
    <w:tmpl w:val="E3C4728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83CA0"/>
    <w:multiLevelType w:val="multilevel"/>
    <w:tmpl w:val="DEBC6688"/>
    <w:lvl w:ilvl="0">
      <w:start w:val="1"/>
      <w:numFmt w:val="decimal"/>
      <w:lvlText w:val="%1"/>
      <w:lvlJc w:val="left"/>
      <w:pPr>
        <w:tabs>
          <w:tab w:val="num" w:pos="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1D1336"/>
    <w:multiLevelType w:val="hybridMultilevel"/>
    <w:tmpl w:val="77101478"/>
    <w:lvl w:ilvl="0" w:tplc="D974F1DE">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3F26AB4"/>
    <w:multiLevelType w:val="hybridMultilevel"/>
    <w:tmpl w:val="98349BA2"/>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4CB513FB"/>
    <w:multiLevelType w:val="multilevel"/>
    <w:tmpl w:val="5A90C138"/>
    <w:lvl w:ilvl="0">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DEE3404"/>
    <w:multiLevelType w:val="hybridMultilevel"/>
    <w:tmpl w:val="5A90C138"/>
    <w:lvl w:ilvl="0" w:tplc="D974F1DE">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5EE53EA4"/>
    <w:multiLevelType w:val="hybridMultilevel"/>
    <w:tmpl w:val="95C8BEE0"/>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626630EE"/>
    <w:multiLevelType w:val="hybridMultilevel"/>
    <w:tmpl w:val="A0F2F7F8"/>
    <w:lvl w:ilvl="0" w:tplc="D974F1DE">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3B724D4"/>
    <w:multiLevelType w:val="hybridMultilevel"/>
    <w:tmpl w:val="331C1706"/>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647648EB"/>
    <w:multiLevelType w:val="multilevel"/>
    <w:tmpl w:val="618A84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C133ED"/>
    <w:multiLevelType w:val="hybridMultilevel"/>
    <w:tmpl w:val="74820B30"/>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55F36"/>
    <w:multiLevelType w:val="hybridMultilevel"/>
    <w:tmpl w:val="B24491D6"/>
    <w:lvl w:ilvl="0" w:tplc="3120285C">
      <w:start w:val="1"/>
      <w:numFmt w:val="low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7E251772"/>
    <w:multiLevelType w:val="hybridMultilevel"/>
    <w:tmpl w:val="52CCE654"/>
    <w:lvl w:ilvl="0" w:tplc="1FF689E2">
      <w:start w:val="1"/>
      <w:numFmt w:val="decimal"/>
      <w:lvlText w:val="%1"/>
      <w:lvlJc w:val="left"/>
      <w:pPr>
        <w:tabs>
          <w:tab w:val="num" w:pos="170"/>
        </w:tabs>
        <w:ind w:left="0" w:firstLine="0"/>
      </w:pPr>
      <w:rPr>
        <w:rFonts w:ascii="Frutiger LT Std 57 Cn" w:hAnsi="Frutiger LT Std 57 Cn" w:hint="default"/>
        <w:b w:val="0"/>
        <w:i w:val="0"/>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6"/>
  </w:num>
  <w:num w:numId="4">
    <w:abstractNumId w:val="14"/>
  </w:num>
  <w:num w:numId="5">
    <w:abstractNumId w:val="22"/>
  </w:num>
  <w:num w:numId="6">
    <w:abstractNumId w:val="13"/>
  </w:num>
  <w:num w:numId="7">
    <w:abstractNumId w:val="20"/>
  </w:num>
  <w:num w:numId="8">
    <w:abstractNumId w:val="19"/>
  </w:num>
  <w:num w:numId="9">
    <w:abstractNumId w:val="17"/>
  </w:num>
  <w:num w:numId="10">
    <w:abstractNumId w:val="8"/>
  </w:num>
  <w:num w:numId="11">
    <w:abstractNumId w:val="15"/>
  </w:num>
  <w:num w:numId="12">
    <w:abstractNumId w:val="25"/>
  </w:num>
  <w:num w:numId="13">
    <w:abstractNumId w:val="11"/>
  </w:num>
  <w:num w:numId="14">
    <w:abstractNumId w:val="2"/>
  </w:num>
  <w:num w:numId="15">
    <w:abstractNumId w:val="21"/>
  </w:num>
  <w:num w:numId="16">
    <w:abstractNumId w:val="6"/>
  </w:num>
  <w:num w:numId="17">
    <w:abstractNumId w:val="27"/>
  </w:num>
  <w:num w:numId="18">
    <w:abstractNumId w:val="23"/>
  </w:num>
  <w:num w:numId="19">
    <w:abstractNumId w:val="18"/>
  </w:num>
  <w:num w:numId="20">
    <w:abstractNumId w:val="0"/>
  </w:num>
  <w:num w:numId="21">
    <w:abstractNumId w:val="26"/>
  </w:num>
  <w:num w:numId="22">
    <w:abstractNumId w:val="4"/>
  </w:num>
  <w:num w:numId="23">
    <w:abstractNumId w:val="24"/>
  </w:num>
  <w:num w:numId="24">
    <w:abstractNumId w:val="9"/>
  </w:num>
  <w:num w:numId="25">
    <w:abstractNumId w:val="7"/>
  </w:num>
  <w:num w:numId="26">
    <w:abstractNumId w:val="12"/>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63"/>
    <w:rsid w:val="00000B17"/>
    <w:rsid w:val="0000268B"/>
    <w:rsid w:val="0000330E"/>
    <w:rsid w:val="000038B5"/>
    <w:rsid w:val="000045EA"/>
    <w:rsid w:val="00005252"/>
    <w:rsid w:val="00005D39"/>
    <w:rsid w:val="00006F1C"/>
    <w:rsid w:val="00011E8F"/>
    <w:rsid w:val="0001304C"/>
    <w:rsid w:val="00015A01"/>
    <w:rsid w:val="00016C39"/>
    <w:rsid w:val="00020F32"/>
    <w:rsid w:val="000233CC"/>
    <w:rsid w:val="00024567"/>
    <w:rsid w:val="00026B3D"/>
    <w:rsid w:val="00027B9C"/>
    <w:rsid w:val="000308EA"/>
    <w:rsid w:val="00031C9B"/>
    <w:rsid w:val="00033890"/>
    <w:rsid w:val="0003441C"/>
    <w:rsid w:val="0003619E"/>
    <w:rsid w:val="00037B24"/>
    <w:rsid w:val="000407DD"/>
    <w:rsid w:val="00040B92"/>
    <w:rsid w:val="00041AFF"/>
    <w:rsid w:val="00042172"/>
    <w:rsid w:val="00044213"/>
    <w:rsid w:val="00047EAA"/>
    <w:rsid w:val="00053F7C"/>
    <w:rsid w:val="00055505"/>
    <w:rsid w:val="00055AD3"/>
    <w:rsid w:val="00060567"/>
    <w:rsid w:val="0006379F"/>
    <w:rsid w:val="0006456D"/>
    <w:rsid w:val="0006468B"/>
    <w:rsid w:val="00066986"/>
    <w:rsid w:val="0007133E"/>
    <w:rsid w:val="00071A38"/>
    <w:rsid w:val="0007484B"/>
    <w:rsid w:val="00074DA1"/>
    <w:rsid w:val="0007605A"/>
    <w:rsid w:val="00081E40"/>
    <w:rsid w:val="000829BF"/>
    <w:rsid w:val="00082ACD"/>
    <w:rsid w:val="00082DB7"/>
    <w:rsid w:val="000865E4"/>
    <w:rsid w:val="00091807"/>
    <w:rsid w:val="00091E02"/>
    <w:rsid w:val="00092236"/>
    <w:rsid w:val="00092642"/>
    <w:rsid w:val="0009333C"/>
    <w:rsid w:val="00093EDF"/>
    <w:rsid w:val="00094CD5"/>
    <w:rsid w:val="00095250"/>
    <w:rsid w:val="0009591F"/>
    <w:rsid w:val="00097959"/>
    <w:rsid w:val="000A02F8"/>
    <w:rsid w:val="000A14D0"/>
    <w:rsid w:val="000A263A"/>
    <w:rsid w:val="000A3BB4"/>
    <w:rsid w:val="000A5037"/>
    <w:rsid w:val="000A6C2E"/>
    <w:rsid w:val="000B09EF"/>
    <w:rsid w:val="000B28E8"/>
    <w:rsid w:val="000B34D2"/>
    <w:rsid w:val="000B5A1E"/>
    <w:rsid w:val="000C1C0A"/>
    <w:rsid w:val="000C29B6"/>
    <w:rsid w:val="000C6E86"/>
    <w:rsid w:val="000C6F3C"/>
    <w:rsid w:val="000D0392"/>
    <w:rsid w:val="000D128C"/>
    <w:rsid w:val="000D259A"/>
    <w:rsid w:val="000D2806"/>
    <w:rsid w:val="000D441E"/>
    <w:rsid w:val="000D4717"/>
    <w:rsid w:val="000D673E"/>
    <w:rsid w:val="000D70EC"/>
    <w:rsid w:val="000D73E5"/>
    <w:rsid w:val="000D7A26"/>
    <w:rsid w:val="000E105C"/>
    <w:rsid w:val="000E17B4"/>
    <w:rsid w:val="000E2ADB"/>
    <w:rsid w:val="000E4633"/>
    <w:rsid w:val="000F1A9F"/>
    <w:rsid w:val="000F321D"/>
    <w:rsid w:val="000F6215"/>
    <w:rsid w:val="000F68B1"/>
    <w:rsid w:val="000F7CE0"/>
    <w:rsid w:val="001003B7"/>
    <w:rsid w:val="00102230"/>
    <w:rsid w:val="001049EB"/>
    <w:rsid w:val="00104D2B"/>
    <w:rsid w:val="00105C51"/>
    <w:rsid w:val="00116B7F"/>
    <w:rsid w:val="00117414"/>
    <w:rsid w:val="00121C4C"/>
    <w:rsid w:val="001227BA"/>
    <w:rsid w:val="001242B0"/>
    <w:rsid w:val="00124365"/>
    <w:rsid w:val="0012587F"/>
    <w:rsid w:val="001309B9"/>
    <w:rsid w:val="00135284"/>
    <w:rsid w:val="00136B27"/>
    <w:rsid w:val="00136B4F"/>
    <w:rsid w:val="00137037"/>
    <w:rsid w:val="00140BB7"/>
    <w:rsid w:val="00140FA7"/>
    <w:rsid w:val="00141923"/>
    <w:rsid w:val="00143FA1"/>
    <w:rsid w:val="00150B92"/>
    <w:rsid w:val="001520B4"/>
    <w:rsid w:val="00156A90"/>
    <w:rsid w:val="00157955"/>
    <w:rsid w:val="00160DB9"/>
    <w:rsid w:val="00161287"/>
    <w:rsid w:val="00164FDE"/>
    <w:rsid w:val="00167D94"/>
    <w:rsid w:val="0017169A"/>
    <w:rsid w:val="001727B1"/>
    <w:rsid w:val="00173385"/>
    <w:rsid w:val="00174389"/>
    <w:rsid w:val="001751A5"/>
    <w:rsid w:val="00176247"/>
    <w:rsid w:val="0018163D"/>
    <w:rsid w:val="00182A4D"/>
    <w:rsid w:val="00184CE4"/>
    <w:rsid w:val="00185934"/>
    <w:rsid w:val="00191B51"/>
    <w:rsid w:val="001924AA"/>
    <w:rsid w:val="001925D4"/>
    <w:rsid w:val="00193818"/>
    <w:rsid w:val="0019394F"/>
    <w:rsid w:val="0019456B"/>
    <w:rsid w:val="00195963"/>
    <w:rsid w:val="00195B50"/>
    <w:rsid w:val="001A1858"/>
    <w:rsid w:val="001A5F7C"/>
    <w:rsid w:val="001A689C"/>
    <w:rsid w:val="001A6C00"/>
    <w:rsid w:val="001A7B32"/>
    <w:rsid w:val="001A7E57"/>
    <w:rsid w:val="001B36E4"/>
    <w:rsid w:val="001B4AAE"/>
    <w:rsid w:val="001C09EE"/>
    <w:rsid w:val="001C179D"/>
    <w:rsid w:val="001C3A00"/>
    <w:rsid w:val="001C408A"/>
    <w:rsid w:val="001C4708"/>
    <w:rsid w:val="001C5D46"/>
    <w:rsid w:val="001C5DAE"/>
    <w:rsid w:val="001C63E7"/>
    <w:rsid w:val="001D034F"/>
    <w:rsid w:val="001D0B7B"/>
    <w:rsid w:val="001D109E"/>
    <w:rsid w:val="001D5879"/>
    <w:rsid w:val="001D6170"/>
    <w:rsid w:val="001D6498"/>
    <w:rsid w:val="001D79DC"/>
    <w:rsid w:val="001E12ED"/>
    <w:rsid w:val="001E19A0"/>
    <w:rsid w:val="001E3C1F"/>
    <w:rsid w:val="001E3C6F"/>
    <w:rsid w:val="001E5744"/>
    <w:rsid w:val="001E6C64"/>
    <w:rsid w:val="001E6C78"/>
    <w:rsid w:val="001F14E5"/>
    <w:rsid w:val="001F168E"/>
    <w:rsid w:val="001F1B19"/>
    <w:rsid w:val="001F33B2"/>
    <w:rsid w:val="001F435D"/>
    <w:rsid w:val="001F5542"/>
    <w:rsid w:val="001F58C0"/>
    <w:rsid w:val="001F72BD"/>
    <w:rsid w:val="00201364"/>
    <w:rsid w:val="0020372D"/>
    <w:rsid w:val="002042C7"/>
    <w:rsid w:val="00205C6D"/>
    <w:rsid w:val="0020731E"/>
    <w:rsid w:val="0020732D"/>
    <w:rsid w:val="00211962"/>
    <w:rsid w:val="0021233A"/>
    <w:rsid w:val="002176AA"/>
    <w:rsid w:val="002203CD"/>
    <w:rsid w:val="00220AEB"/>
    <w:rsid w:val="00221B81"/>
    <w:rsid w:val="00222944"/>
    <w:rsid w:val="00222FC7"/>
    <w:rsid w:val="00223403"/>
    <w:rsid w:val="00223692"/>
    <w:rsid w:val="002242C2"/>
    <w:rsid w:val="002253A8"/>
    <w:rsid w:val="00226EFC"/>
    <w:rsid w:val="00227A2A"/>
    <w:rsid w:val="00230A7E"/>
    <w:rsid w:val="00230B83"/>
    <w:rsid w:val="0023142A"/>
    <w:rsid w:val="002330BF"/>
    <w:rsid w:val="002349F2"/>
    <w:rsid w:val="00237433"/>
    <w:rsid w:val="0023770C"/>
    <w:rsid w:val="00242560"/>
    <w:rsid w:val="0024344E"/>
    <w:rsid w:val="00245D61"/>
    <w:rsid w:val="00246021"/>
    <w:rsid w:val="00247E72"/>
    <w:rsid w:val="00250525"/>
    <w:rsid w:val="00250E4E"/>
    <w:rsid w:val="00251DC4"/>
    <w:rsid w:val="002606AE"/>
    <w:rsid w:val="00261E70"/>
    <w:rsid w:val="00262402"/>
    <w:rsid w:val="00264063"/>
    <w:rsid w:val="002640E0"/>
    <w:rsid w:val="00270037"/>
    <w:rsid w:val="00270255"/>
    <w:rsid w:val="002718BE"/>
    <w:rsid w:val="0027225E"/>
    <w:rsid w:val="002744BF"/>
    <w:rsid w:val="00274ABD"/>
    <w:rsid w:val="00276A4A"/>
    <w:rsid w:val="002803D3"/>
    <w:rsid w:val="00282587"/>
    <w:rsid w:val="002830B7"/>
    <w:rsid w:val="00285996"/>
    <w:rsid w:val="00291994"/>
    <w:rsid w:val="0029287B"/>
    <w:rsid w:val="00292A65"/>
    <w:rsid w:val="002962C1"/>
    <w:rsid w:val="0029726B"/>
    <w:rsid w:val="002A0833"/>
    <w:rsid w:val="002A1590"/>
    <w:rsid w:val="002A1F6C"/>
    <w:rsid w:val="002A37DA"/>
    <w:rsid w:val="002A37F5"/>
    <w:rsid w:val="002A511B"/>
    <w:rsid w:val="002A6E80"/>
    <w:rsid w:val="002B1D6E"/>
    <w:rsid w:val="002B2352"/>
    <w:rsid w:val="002B54AF"/>
    <w:rsid w:val="002B60BB"/>
    <w:rsid w:val="002B6501"/>
    <w:rsid w:val="002B6E4C"/>
    <w:rsid w:val="002B75A7"/>
    <w:rsid w:val="002B76EB"/>
    <w:rsid w:val="002C338E"/>
    <w:rsid w:val="002C3AD2"/>
    <w:rsid w:val="002C417D"/>
    <w:rsid w:val="002C449B"/>
    <w:rsid w:val="002C6567"/>
    <w:rsid w:val="002C7789"/>
    <w:rsid w:val="002D1DB6"/>
    <w:rsid w:val="002D36E1"/>
    <w:rsid w:val="002D5131"/>
    <w:rsid w:val="002D7851"/>
    <w:rsid w:val="002E08B2"/>
    <w:rsid w:val="002E0903"/>
    <w:rsid w:val="002E4C4D"/>
    <w:rsid w:val="002F230A"/>
    <w:rsid w:val="002F30AE"/>
    <w:rsid w:val="002F611B"/>
    <w:rsid w:val="0030728F"/>
    <w:rsid w:val="00307676"/>
    <w:rsid w:val="003105D5"/>
    <w:rsid w:val="0031096F"/>
    <w:rsid w:val="00310E25"/>
    <w:rsid w:val="00311463"/>
    <w:rsid w:val="00312DA2"/>
    <w:rsid w:val="00313312"/>
    <w:rsid w:val="003134F7"/>
    <w:rsid w:val="00315763"/>
    <w:rsid w:val="003167F2"/>
    <w:rsid w:val="00317112"/>
    <w:rsid w:val="00325252"/>
    <w:rsid w:val="0032777E"/>
    <w:rsid w:val="00330819"/>
    <w:rsid w:val="00330B26"/>
    <w:rsid w:val="003310ED"/>
    <w:rsid w:val="00331A91"/>
    <w:rsid w:val="00331C62"/>
    <w:rsid w:val="003351C6"/>
    <w:rsid w:val="003402A4"/>
    <w:rsid w:val="00340C39"/>
    <w:rsid w:val="003443D3"/>
    <w:rsid w:val="00346FB8"/>
    <w:rsid w:val="0034739E"/>
    <w:rsid w:val="0035100D"/>
    <w:rsid w:val="00351D22"/>
    <w:rsid w:val="0035345A"/>
    <w:rsid w:val="003535EA"/>
    <w:rsid w:val="003613FA"/>
    <w:rsid w:val="00361EE7"/>
    <w:rsid w:val="00363B7E"/>
    <w:rsid w:val="00363D0D"/>
    <w:rsid w:val="003654F7"/>
    <w:rsid w:val="00365EBD"/>
    <w:rsid w:val="00367CAC"/>
    <w:rsid w:val="00371FD2"/>
    <w:rsid w:val="0037229B"/>
    <w:rsid w:val="0037471C"/>
    <w:rsid w:val="00375EC9"/>
    <w:rsid w:val="00376001"/>
    <w:rsid w:val="00376952"/>
    <w:rsid w:val="00377354"/>
    <w:rsid w:val="003804E1"/>
    <w:rsid w:val="003805C5"/>
    <w:rsid w:val="0038264A"/>
    <w:rsid w:val="00382B10"/>
    <w:rsid w:val="00385063"/>
    <w:rsid w:val="0038669A"/>
    <w:rsid w:val="00386AC7"/>
    <w:rsid w:val="00387CF5"/>
    <w:rsid w:val="00391EB6"/>
    <w:rsid w:val="00391FC7"/>
    <w:rsid w:val="00396A92"/>
    <w:rsid w:val="003A004A"/>
    <w:rsid w:val="003A0254"/>
    <w:rsid w:val="003A088D"/>
    <w:rsid w:val="003A16DC"/>
    <w:rsid w:val="003A1C3E"/>
    <w:rsid w:val="003A4A09"/>
    <w:rsid w:val="003A53E0"/>
    <w:rsid w:val="003A6212"/>
    <w:rsid w:val="003A7BD4"/>
    <w:rsid w:val="003B1674"/>
    <w:rsid w:val="003B3341"/>
    <w:rsid w:val="003B50EE"/>
    <w:rsid w:val="003B5E85"/>
    <w:rsid w:val="003B67F2"/>
    <w:rsid w:val="003C0F34"/>
    <w:rsid w:val="003C1693"/>
    <w:rsid w:val="003C2881"/>
    <w:rsid w:val="003C584D"/>
    <w:rsid w:val="003D03C0"/>
    <w:rsid w:val="003D075A"/>
    <w:rsid w:val="003D076A"/>
    <w:rsid w:val="003D301D"/>
    <w:rsid w:val="003D38F8"/>
    <w:rsid w:val="003D650E"/>
    <w:rsid w:val="003D7E9F"/>
    <w:rsid w:val="003D7F8D"/>
    <w:rsid w:val="003E0B7D"/>
    <w:rsid w:val="003E0D31"/>
    <w:rsid w:val="003E5EAD"/>
    <w:rsid w:val="003E5FA6"/>
    <w:rsid w:val="003E62DB"/>
    <w:rsid w:val="003E65C2"/>
    <w:rsid w:val="003E70E1"/>
    <w:rsid w:val="003E7C58"/>
    <w:rsid w:val="003F1164"/>
    <w:rsid w:val="003F3F69"/>
    <w:rsid w:val="003F7E49"/>
    <w:rsid w:val="00405AB7"/>
    <w:rsid w:val="00407165"/>
    <w:rsid w:val="004073FA"/>
    <w:rsid w:val="00407CCE"/>
    <w:rsid w:val="00411CD4"/>
    <w:rsid w:val="00413B7F"/>
    <w:rsid w:val="0041489A"/>
    <w:rsid w:val="0041489D"/>
    <w:rsid w:val="00414C16"/>
    <w:rsid w:val="0041672D"/>
    <w:rsid w:val="00420701"/>
    <w:rsid w:val="0042337A"/>
    <w:rsid w:val="004248DA"/>
    <w:rsid w:val="00424B75"/>
    <w:rsid w:val="00426C58"/>
    <w:rsid w:val="00430A26"/>
    <w:rsid w:val="00430E08"/>
    <w:rsid w:val="0043255F"/>
    <w:rsid w:val="004334CC"/>
    <w:rsid w:val="00434419"/>
    <w:rsid w:val="004357BE"/>
    <w:rsid w:val="004416ED"/>
    <w:rsid w:val="004421FE"/>
    <w:rsid w:val="00442CCE"/>
    <w:rsid w:val="004436E8"/>
    <w:rsid w:val="00443D27"/>
    <w:rsid w:val="00444BC5"/>
    <w:rsid w:val="00447324"/>
    <w:rsid w:val="00447D7C"/>
    <w:rsid w:val="00451CCB"/>
    <w:rsid w:val="004523F9"/>
    <w:rsid w:val="004537CB"/>
    <w:rsid w:val="0045398B"/>
    <w:rsid w:val="00455347"/>
    <w:rsid w:val="00456251"/>
    <w:rsid w:val="00456347"/>
    <w:rsid w:val="004605CC"/>
    <w:rsid w:val="0046088E"/>
    <w:rsid w:val="00462A88"/>
    <w:rsid w:val="00463393"/>
    <w:rsid w:val="00464420"/>
    <w:rsid w:val="00464E95"/>
    <w:rsid w:val="00464F3B"/>
    <w:rsid w:val="004705BD"/>
    <w:rsid w:val="00470623"/>
    <w:rsid w:val="00473AA8"/>
    <w:rsid w:val="0047412D"/>
    <w:rsid w:val="004754B5"/>
    <w:rsid w:val="00476E46"/>
    <w:rsid w:val="00477669"/>
    <w:rsid w:val="004829DC"/>
    <w:rsid w:val="004847B0"/>
    <w:rsid w:val="00484E68"/>
    <w:rsid w:val="0049394F"/>
    <w:rsid w:val="00494B70"/>
    <w:rsid w:val="0049530D"/>
    <w:rsid w:val="00497F5F"/>
    <w:rsid w:val="00497F6B"/>
    <w:rsid w:val="004A01ED"/>
    <w:rsid w:val="004A68E8"/>
    <w:rsid w:val="004A70F0"/>
    <w:rsid w:val="004A71D2"/>
    <w:rsid w:val="004B202D"/>
    <w:rsid w:val="004B2D32"/>
    <w:rsid w:val="004B3C6C"/>
    <w:rsid w:val="004B4527"/>
    <w:rsid w:val="004B554B"/>
    <w:rsid w:val="004B686D"/>
    <w:rsid w:val="004B71C9"/>
    <w:rsid w:val="004B725B"/>
    <w:rsid w:val="004C1CE9"/>
    <w:rsid w:val="004C2C73"/>
    <w:rsid w:val="004C59E0"/>
    <w:rsid w:val="004C7F35"/>
    <w:rsid w:val="004D24BA"/>
    <w:rsid w:val="004E1807"/>
    <w:rsid w:val="004E249A"/>
    <w:rsid w:val="004E653D"/>
    <w:rsid w:val="004E77E7"/>
    <w:rsid w:val="004F1ED6"/>
    <w:rsid w:val="004F5FEB"/>
    <w:rsid w:val="004F609F"/>
    <w:rsid w:val="004F6ECE"/>
    <w:rsid w:val="004F74D4"/>
    <w:rsid w:val="00501C8E"/>
    <w:rsid w:val="00501F83"/>
    <w:rsid w:val="00502D5D"/>
    <w:rsid w:val="00503277"/>
    <w:rsid w:val="0050606C"/>
    <w:rsid w:val="00506D5E"/>
    <w:rsid w:val="00512C3A"/>
    <w:rsid w:val="00512EBA"/>
    <w:rsid w:val="005134DA"/>
    <w:rsid w:val="0051708F"/>
    <w:rsid w:val="00517287"/>
    <w:rsid w:val="00517C00"/>
    <w:rsid w:val="00517E0A"/>
    <w:rsid w:val="00520C9E"/>
    <w:rsid w:val="00522116"/>
    <w:rsid w:val="00524FD6"/>
    <w:rsid w:val="00526D1A"/>
    <w:rsid w:val="00530E29"/>
    <w:rsid w:val="00532C7D"/>
    <w:rsid w:val="00533007"/>
    <w:rsid w:val="00536D98"/>
    <w:rsid w:val="005374AD"/>
    <w:rsid w:val="00541B09"/>
    <w:rsid w:val="00542870"/>
    <w:rsid w:val="00543FCB"/>
    <w:rsid w:val="00545763"/>
    <w:rsid w:val="005461AA"/>
    <w:rsid w:val="0054769A"/>
    <w:rsid w:val="005514A3"/>
    <w:rsid w:val="00551834"/>
    <w:rsid w:val="00560F3A"/>
    <w:rsid w:val="00561490"/>
    <w:rsid w:val="00566652"/>
    <w:rsid w:val="0056700D"/>
    <w:rsid w:val="00567661"/>
    <w:rsid w:val="00570446"/>
    <w:rsid w:val="0057145C"/>
    <w:rsid w:val="00571C2D"/>
    <w:rsid w:val="00573D5D"/>
    <w:rsid w:val="00574AC7"/>
    <w:rsid w:val="00574DB3"/>
    <w:rsid w:val="0057545C"/>
    <w:rsid w:val="00577A14"/>
    <w:rsid w:val="00577B00"/>
    <w:rsid w:val="00581D4F"/>
    <w:rsid w:val="00582988"/>
    <w:rsid w:val="005832AE"/>
    <w:rsid w:val="00584BFF"/>
    <w:rsid w:val="00591C08"/>
    <w:rsid w:val="00594235"/>
    <w:rsid w:val="00594640"/>
    <w:rsid w:val="00595A95"/>
    <w:rsid w:val="00595AF2"/>
    <w:rsid w:val="005960C3"/>
    <w:rsid w:val="005A0EE0"/>
    <w:rsid w:val="005A3A0F"/>
    <w:rsid w:val="005A4FE9"/>
    <w:rsid w:val="005A50E8"/>
    <w:rsid w:val="005A5DF6"/>
    <w:rsid w:val="005A625A"/>
    <w:rsid w:val="005A6DB8"/>
    <w:rsid w:val="005A79DA"/>
    <w:rsid w:val="005B0B4F"/>
    <w:rsid w:val="005B2255"/>
    <w:rsid w:val="005B4EC4"/>
    <w:rsid w:val="005B6380"/>
    <w:rsid w:val="005B6956"/>
    <w:rsid w:val="005B75D4"/>
    <w:rsid w:val="005C0879"/>
    <w:rsid w:val="005C4198"/>
    <w:rsid w:val="005C4972"/>
    <w:rsid w:val="005C7B27"/>
    <w:rsid w:val="005D0187"/>
    <w:rsid w:val="005D15F4"/>
    <w:rsid w:val="005D1FF6"/>
    <w:rsid w:val="005D3284"/>
    <w:rsid w:val="005D3D26"/>
    <w:rsid w:val="005D3F75"/>
    <w:rsid w:val="005D45E5"/>
    <w:rsid w:val="005D56FA"/>
    <w:rsid w:val="005D7E29"/>
    <w:rsid w:val="005E0449"/>
    <w:rsid w:val="005E1CFE"/>
    <w:rsid w:val="005E25D5"/>
    <w:rsid w:val="005E2B75"/>
    <w:rsid w:val="005E3B93"/>
    <w:rsid w:val="005E7FA7"/>
    <w:rsid w:val="005F0211"/>
    <w:rsid w:val="005F10D8"/>
    <w:rsid w:val="005F41C5"/>
    <w:rsid w:val="005F4801"/>
    <w:rsid w:val="005F4859"/>
    <w:rsid w:val="005F50F9"/>
    <w:rsid w:val="005F5A17"/>
    <w:rsid w:val="005F6810"/>
    <w:rsid w:val="005F7DA7"/>
    <w:rsid w:val="005F7E67"/>
    <w:rsid w:val="006029FF"/>
    <w:rsid w:val="006035A4"/>
    <w:rsid w:val="00604CBB"/>
    <w:rsid w:val="006069B3"/>
    <w:rsid w:val="00606D47"/>
    <w:rsid w:val="0060733E"/>
    <w:rsid w:val="00607DAA"/>
    <w:rsid w:val="006108D0"/>
    <w:rsid w:val="00611335"/>
    <w:rsid w:val="00612D10"/>
    <w:rsid w:val="006158E9"/>
    <w:rsid w:val="00617CCC"/>
    <w:rsid w:val="00622BDC"/>
    <w:rsid w:val="00623473"/>
    <w:rsid w:val="006234F0"/>
    <w:rsid w:val="00626072"/>
    <w:rsid w:val="00631192"/>
    <w:rsid w:val="00631EEE"/>
    <w:rsid w:val="00632E4D"/>
    <w:rsid w:val="006348E1"/>
    <w:rsid w:val="0063545A"/>
    <w:rsid w:val="0063715C"/>
    <w:rsid w:val="0063752B"/>
    <w:rsid w:val="006415EE"/>
    <w:rsid w:val="00642368"/>
    <w:rsid w:val="006425E8"/>
    <w:rsid w:val="006473A8"/>
    <w:rsid w:val="00647B12"/>
    <w:rsid w:val="00653245"/>
    <w:rsid w:val="0065378E"/>
    <w:rsid w:val="00654CB6"/>
    <w:rsid w:val="006551D8"/>
    <w:rsid w:val="00657190"/>
    <w:rsid w:val="00657464"/>
    <w:rsid w:val="0065791A"/>
    <w:rsid w:val="00660BB2"/>
    <w:rsid w:val="006628F9"/>
    <w:rsid w:val="006646F1"/>
    <w:rsid w:val="00665464"/>
    <w:rsid w:val="00665AA6"/>
    <w:rsid w:val="00665E32"/>
    <w:rsid w:val="006676BA"/>
    <w:rsid w:val="0067254B"/>
    <w:rsid w:val="006725C5"/>
    <w:rsid w:val="006735B4"/>
    <w:rsid w:val="00677F9A"/>
    <w:rsid w:val="00680C04"/>
    <w:rsid w:val="006816A4"/>
    <w:rsid w:val="0068248E"/>
    <w:rsid w:val="00683F2E"/>
    <w:rsid w:val="00684288"/>
    <w:rsid w:val="00685396"/>
    <w:rsid w:val="006862EB"/>
    <w:rsid w:val="00687208"/>
    <w:rsid w:val="006927C6"/>
    <w:rsid w:val="00693018"/>
    <w:rsid w:val="00693646"/>
    <w:rsid w:val="006952B7"/>
    <w:rsid w:val="00695A86"/>
    <w:rsid w:val="00695C35"/>
    <w:rsid w:val="00697D43"/>
    <w:rsid w:val="006A0513"/>
    <w:rsid w:val="006A066D"/>
    <w:rsid w:val="006A0AD5"/>
    <w:rsid w:val="006A0B5A"/>
    <w:rsid w:val="006A14D0"/>
    <w:rsid w:val="006A2DD0"/>
    <w:rsid w:val="006A3558"/>
    <w:rsid w:val="006A39EE"/>
    <w:rsid w:val="006A40D1"/>
    <w:rsid w:val="006A4A07"/>
    <w:rsid w:val="006A7510"/>
    <w:rsid w:val="006B2961"/>
    <w:rsid w:val="006B2F3C"/>
    <w:rsid w:val="006B3B77"/>
    <w:rsid w:val="006B57D5"/>
    <w:rsid w:val="006B58FA"/>
    <w:rsid w:val="006B5E10"/>
    <w:rsid w:val="006C12C1"/>
    <w:rsid w:val="006C22A0"/>
    <w:rsid w:val="006C33A6"/>
    <w:rsid w:val="006C40AD"/>
    <w:rsid w:val="006C49E0"/>
    <w:rsid w:val="006C5761"/>
    <w:rsid w:val="006C581E"/>
    <w:rsid w:val="006C5B8A"/>
    <w:rsid w:val="006C5D4E"/>
    <w:rsid w:val="006D5343"/>
    <w:rsid w:val="006D58F4"/>
    <w:rsid w:val="006E0FF3"/>
    <w:rsid w:val="006E1210"/>
    <w:rsid w:val="006E1243"/>
    <w:rsid w:val="006E12CC"/>
    <w:rsid w:val="006E6677"/>
    <w:rsid w:val="006E71CC"/>
    <w:rsid w:val="006F0229"/>
    <w:rsid w:val="006F1574"/>
    <w:rsid w:val="006F279F"/>
    <w:rsid w:val="006F3A70"/>
    <w:rsid w:val="006F3B97"/>
    <w:rsid w:val="006F4D62"/>
    <w:rsid w:val="006F77A3"/>
    <w:rsid w:val="007005A5"/>
    <w:rsid w:val="0071273D"/>
    <w:rsid w:val="00712FC8"/>
    <w:rsid w:val="007142BE"/>
    <w:rsid w:val="007166A7"/>
    <w:rsid w:val="00716CC8"/>
    <w:rsid w:val="00717E76"/>
    <w:rsid w:val="0072023C"/>
    <w:rsid w:val="00721098"/>
    <w:rsid w:val="00722F57"/>
    <w:rsid w:val="007233AF"/>
    <w:rsid w:val="00726AD0"/>
    <w:rsid w:val="0073548C"/>
    <w:rsid w:val="00736C86"/>
    <w:rsid w:val="0073746D"/>
    <w:rsid w:val="00737580"/>
    <w:rsid w:val="00742732"/>
    <w:rsid w:val="00743ADD"/>
    <w:rsid w:val="0074409C"/>
    <w:rsid w:val="00752924"/>
    <w:rsid w:val="00753491"/>
    <w:rsid w:val="007559A6"/>
    <w:rsid w:val="00755A4B"/>
    <w:rsid w:val="00756948"/>
    <w:rsid w:val="00763A90"/>
    <w:rsid w:val="00763BF1"/>
    <w:rsid w:val="0076429F"/>
    <w:rsid w:val="007646E0"/>
    <w:rsid w:val="00766E9B"/>
    <w:rsid w:val="007717B3"/>
    <w:rsid w:val="00772E59"/>
    <w:rsid w:val="00773F7E"/>
    <w:rsid w:val="0077484B"/>
    <w:rsid w:val="00774F71"/>
    <w:rsid w:val="00776453"/>
    <w:rsid w:val="00776EEB"/>
    <w:rsid w:val="007772C5"/>
    <w:rsid w:val="0077772B"/>
    <w:rsid w:val="00782D51"/>
    <w:rsid w:val="00783A9A"/>
    <w:rsid w:val="0078665E"/>
    <w:rsid w:val="00786976"/>
    <w:rsid w:val="00794970"/>
    <w:rsid w:val="007A0334"/>
    <w:rsid w:val="007A1839"/>
    <w:rsid w:val="007A2F53"/>
    <w:rsid w:val="007A3242"/>
    <w:rsid w:val="007A3CF2"/>
    <w:rsid w:val="007A527B"/>
    <w:rsid w:val="007A66B0"/>
    <w:rsid w:val="007A717E"/>
    <w:rsid w:val="007B15B8"/>
    <w:rsid w:val="007B3CA4"/>
    <w:rsid w:val="007B6EB7"/>
    <w:rsid w:val="007C3C71"/>
    <w:rsid w:val="007C3C91"/>
    <w:rsid w:val="007C5C59"/>
    <w:rsid w:val="007D1AD5"/>
    <w:rsid w:val="007D249B"/>
    <w:rsid w:val="007D2A5C"/>
    <w:rsid w:val="007D2D9A"/>
    <w:rsid w:val="007D61B8"/>
    <w:rsid w:val="007D7506"/>
    <w:rsid w:val="007E0366"/>
    <w:rsid w:val="007E0673"/>
    <w:rsid w:val="007E0AD1"/>
    <w:rsid w:val="007E1778"/>
    <w:rsid w:val="007E1F30"/>
    <w:rsid w:val="007E6679"/>
    <w:rsid w:val="007E6A64"/>
    <w:rsid w:val="007E7827"/>
    <w:rsid w:val="007F0DA1"/>
    <w:rsid w:val="007F174C"/>
    <w:rsid w:val="007F1F7A"/>
    <w:rsid w:val="007F3183"/>
    <w:rsid w:val="007F3BD0"/>
    <w:rsid w:val="007F65D7"/>
    <w:rsid w:val="007F7215"/>
    <w:rsid w:val="007F75B7"/>
    <w:rsid w:val="007F7BF9"/>
    <w:rsid w:val="0080189E"/>
    <w:rsid w:val="0080202F"/>
    <w:rsid w:val="00804CBB"/>
    <w:rsid w:val="00805E57"/>
    <w:rsid w:val="00807121"/>
    <w:rsid w:val="008076FF"/>
    <w:rsid w:val="00807F10"/>
    <w:rsid w:val="00811498"/>
    <w:rsid w:val="008141C7"/>
    <w:rsid w:val="00814474"/>
    <w:rsid w:val="00814847"/>
    <w:rsid w:val="00817DC7"/>
    <w:rsid w:val="00821589"/>
    <w:rsid w:val="00821ACA"/>
    <w:rsid w:val="00821EAF"/>
    <w:rsid w:val="008221FD"/>
    <w:rsid w:val="00823104"/>
    <w:rsid w:val="00831053"/>
    <w:rsid w:val="00831431"/>
    <w:rsid w:val="00832642"/>
    <w:rsid w:val="00836F34"/>
    <w:rsid w:val="0083768B"/>
    <w:rsid w:val="00840107"/>
    <w:rsid w:val="008421A8"/>
    <w:rsid w:val="00842213"/>
    <w:rsid w:val="00844093"/>
    <w:rsid w:val="00844216"/>
    <w:rsid w:val="00844584"/>
    <w:rsid w:val="0084489A"/>
    <w:rsid w:val="00844BA7"/>
    <w:rsid w:val="00844E8E"/>
    <w:rsid w:val="00850285"/>
    <w:rsid w:val="00851566"/>
    <w:rsid w:val="008524FD"/>
    <w:rsid w:val="0085283D"/>
    <w:rsid w:val="00860A00"/>
    <w:rsid w:val="00861D49"/>
    <w:rsid w:val="0086289B"/>
    <w:rsid w:val="00862B23"/>
    <w:rsid w:val="00864A6F"/>
    <w:rsid w:val="00866F19"/>
    <w:rsid w:val="00867DB7"/>
    <w:rsid w:val="00872ADE"/>
    <w:rsid w:val="00873E5A"/>
    <w:rsid w:val="00874EA1"/>
    <w:rsid w:val="00875AF6"/>
    <w:rsid w:val="00876DE6"/>
    <w:rsid w:val="00877BC3"/>
    <w:rsid w:val="0088020C"/>
    <w:rsid w:val="008809E1"/>
    <w:rsid w:val="00880D14"/>
    <w:rsid w:val="00881F38"/>
    <w:rsid w:val="00885E97"/>
    <w:rsid w:val="00890180"/>
    <w:rsid w:val="00896B0B"/>
    <w:rsid w:val="00896D29"/>
    <w:rsid w:val="0089708C"/>
    <w:rsid w:val="008977A1"/>
    <w:rsid w:val="008A10EE"/>
    <w:rsid w:val="008A28CE"/>
    <w:rsid w:val="008A3ACC"/>
    <w:rsid w:val="008A534C"/>
    <w:rsid w:val="008A55E8"/>
    <w:rsid w:val="008A6BDD"/>
    <w:rsid w:val="008A73E5"/>
    <w:rsid w:val="008A7632"/>
    <w:rsid w:val="008B12C8"/>
    <w:rsid w:val="008B3A1E"/>
    <w:rsid w:val="008B43E1"/>
    <w:rsid w:val="008B470E"/>
    <w:rsid w:val="008B4E05"/>
    <w:rsid w:val="008B5477"/>
    <w:rsid w:val="008B67FF"/>
    <w:rsid w:val="008B6E2C"/>
    <w:rsid w:val="008B7DEC"/>
    <w:rsid w:val="008C19C7"/>
    <w:rsid w:val="008C1DDA"/>
    <w:rsid w:val="008C4071"/>
    <w:rsid w:val="008C4889"/>
    <w:rsid w:val="008C520C"/>
    <w:rsid w:val="008D050D"/>
    <w:rsid w:val="008D0EC1"/>
    <w:rsid w:val="008D1B8C"/>
    <w:rsid w:val="008D1C48"/>
    <w:rsid w:val="008D6226"/>
    <w:rsid w:val="008D712D"/>
    <w:rsid w:val="008D716B"/>
    <w:rsid w:val="008E2504"/>
    <w:rsid w:val="008F011B"/>
    <w:rsid w:val="008F0B8F"/>
    <w:rsid w:val="008F305A"/>
    <w:rsid w:val="008F5DDE"/>
    <w:rsid w:val="008F695C"/>
    <w:rsid w:val="008F7BC9"/>
    <w:rsid w:val="009011E3"/>
    <w:rsid w:val="00902859"/>
    <w:rsid w:val="00903668"/>
    <w:rsid w:val="00903F9D"/>
    <w:rsid w:val="009136DA"/>
    <w:rsid w:val="00913B07"/>
    <w:rsid w:val="009141C3"/>
    <w:rsid w:val="0091487F"/>
    <w:rsid w:val="00916312"/>
    <w:rsid w:val="00920B13"/>
    <w:rsid w:val="00921603"/>
    <w:rsid w:val="009237F6"/>
    <w:rsid w:val="00923BAE"/>
    <w:rsid w:val="00923E5C"/>
    <w:rsid w:val="0092483B"/>
    <w:rsid w:val="00924C33"/>
    <w:rsid w:val="00925050"/>
    <w:rsid w:val="00932591"/>
    <w:rsid w:val="00933539"/>
    <w:rsid w:val="0094001F"/>
    <w:rsid w:val="009457D1"/>
    <w:rsid w:val="009458E5"/>
    <w:rsid w:val="00946026"/>
    <w:rsid w:val="009471C4"/>
    <w:rsid w:val="00947545"/>
    <w:rsid w:val="009522F4"/>
    <w:rsid w:val="00952CD1"/>
    <w:rsid w:val="00953510"/>
    <w:rsid w:val="00953B5A"/>
    <w:rsid w:val="00953B9B"/>
    <w:rsid w:val="00953BE4"/>
    <w:rsid w:val="00953FCF"/>
    <w:rsid w:val="009541E1"/>
    <w:rsid w:val="00954735"/>
    <w:rsid w:val="00954918"/>
    <w:rsid w:val="009549F6"/>
    <w:rsid w:val="009566F1"/>
    <w:rsid w:val="00956E0B"/>
    <w:rsid w:val="009601C7"/>
    <w:rsid w:val="00960388"/>
    <w:rsid w:val="0096096D"/>
    <w:rsid w:val="00961431"/>
    <w:rsid w:val="00962BD0"/>
    <w:rsid w:val="009636F8"/>
    <w:rsid w:val="0096732B"/>
    <w:rsid w:val="00971FDC"/>
    <w:rsid w:val="009768ED"/>
    <w:rsid w:val="009832AC"/>
    <w:rsid w:val="0098332F"/>
    <w:rsid w:val="00984B59"/>
    <w:rsid w:val="0098648F"/>
    <w:rsid w:val="009943DA"/>
    <w:rsid w:val="009968CD"/>
    <w:rsid w:val="009A2008"/>
    <w:rsid w:val="009A264C"/>
    <w:rsid w:val="009A4998"/>
    <w:rsid w:val="009A6369"/>
    <w:rsid w:val="009A6E75"/>
    <w:rsid w:val="009A7D34"/>
    <w:rsid w:val="009B17CE"/>
    <w:rsid w:val="009B2D9F"/>
    <w:rsid w:val="009B4036"/>
    <w:rsid w:val="009B40FD"/>
    <w:rsid w:val="009B6928"/>
    <w:rsid w:val="009B6A04"/>
    <w:rsid w:val="009B6BE4"/>
    <w:rsid w:val="009B73B0"/>
    <w:rsid w:val="009B78D5"/>
    <w:rsid w:val="009C59A4"/>
    <w:rsid w:val="009C5AA2"/>
    <w:rsid w:val="009C78B5"/>
    <w:rsid w:val="009D04E2"/>
    <w:rsid w:val="009D0537"/>
    <w:rsid w:val="009D0709"/>
    <w:rsid w:val="009D079E"/>
    <w:rsid w:val="009D19F3"/>
    <w:rsid w:val="009D28C2"/>
    <w:rsid w:val="009D2C7E"/>
    <w:rsid w:val="009D2FE7"/>
    <w:rsid w:val="009D31C4"/>
    <w:rsid w:val="009D3FFB"/>
    <w:rsid w:val="009E08D1"/>
    <w:rsid w:val="009E19EE"/>
    <w:rsid w:val="009E436C"/>
    <w:rsid w:val="009E69B6"/>
    <w:rsid w:val="009E76D0"/>
    <w:rsid w:val="009F2571"/>
    <w:rsid w:val="009F2702"/>
    <w:rsid w:val="009F41D8"/>
    <w:rsid w:val="009F540B"/>
    <w:rsid w:val="009F54FE"/>
    <w:rsid w:val="009F63C1"/>
    <w:rsid w:val="00A00418"/>
    <w:rsid w:val="00A00A4D"/>
    <w:rsid w:val="00A013BF"/>
    <w:rsid w:val="00A01F2C"/>
    <w:rsid w:val="00A02A21"/>
    <w:rsid w:val="00A05DBC"/>
    <w:rsid w:val="00A1091B"/>
    <w:rsid w:val="00A111C2"/>
    <w:rsid w:val="00A116F4"/>
    <w:rsid w:val="00A11EA9"/>
    <w:rsid w:val="00A137F0"/>
    <w:rsid w:val="00A159FF"/>
    <w:rsid w:val="00A17166"/>
    <w:rsid w:val="00A17C51"/>
    <w:rsid w:val="00A20F47"/>
    <w:rsid w:val="00A258FF"/>
    <w:rsid w:val="00A26861"/>
    <w:rsid w:val="00A30DFE"/>
    <w:rsid w:val="00A30FF2"/>
    <w:rsid w:val="00A31763"/>
    <w:rsid w:val="00A32415"/>
    <w:rsid w:val="00A3388C"/>
    <w:rsid w:val="00A33A8C"/>
    <w:rsid w:val="00A33F4E"/>
    <w:rsid w:val="00A3508B"/>
    <w:rsid w:val="00A352EA"/>
    <w:rsid w:val="00A35430"/>
    <w:rsid w:val="00A35AA5"/>
    <w:rsid w:val="00A37818"/>
    <w:rsid w:val="00A37B18"/>
    <w:rsid w:val="00A432B3"/>
    <w:rsid w:val="00A459D9"/>
    <w:rsid w:val="00A45FC3"/>
    <w:rsid w:val="00A47601"/>
    <w:rsid w:val="00A51449"/>
    <w:rsid w:val="00A5271B"/>
    <w:rsid w:val="00A53074"/>
    <w:rsid w:val="00A546BE"/>
    <w:rsid w:val="00A55335"/>
    <w:rsid w:val="00A559C2"/>
    <w:rsid w:val="00A56293"/>
    <w:rsid w:val="00A60520"/>
    <w:rsid w:val="00A616C9"/>
    <w:rsid w:val="00A6285A"/>
    <w:rsid w:val="00A62F77"/>
    <w:rsid w:val="00A63118"/>
    <w:rsid w:val="00A6662B"/>
    <w:rsid w:val="00A66900"/>
    <w:rsid w:val="00A67224"/>
    <w:rsid w:val="00A6790D"/>
    <w:rsid w:val="00A710AB"/>
    <w:rsid w:val="00A71A76"/>
    <w:rsid w:val="00A7239B"/>
    <w:rsid w:val="00A72F8C"/>
    <w:rsid w:val="00A73636"/>
    <w:rsid w:val="00A73742"/>
    <w:rsid w:val="00A74602"/>
    <w:rsid w:val="00A74F70"/>
    <w:rsid w:val="00A76F5C"/>
    <w:rsid w:val="00A82644"/>
    <w:rsid w:val="00A8470F"/>
    <w:rsid w:val="00A87649"/>
    <w:rsid w:val="00A93D58"/>
    <w:rsid w:val="00A954A6"/>
    <w:rsid w:val="00A95B20"/>
    <w:rsid w:val="00A9724A"/>
    <w:rsid w:val="00A97837"/>
    <w:rsid w:val="00AA292A"/>
    <w:rsid w:val="00AA4175"/>
    <w:rsid w:val="00AA4838"/>
    <w:rsid w:val="00AA4D55"/>
    <w:rsid w:val="00AA6A70"/>
    <w:rsid w:val="00AB01E5"/>
    <w:rsid w:val="00AB10EC"/>
    <w:rsid w:val="00AB2564"/>
    <w:rsid w:val="00AB559E"/>
    <w:rsid w:val="00AB6FB3"/>
    <w:rsid w:val="00AB707B"/>
    <w:rsid w:val="00AC033D"/>
    <w:rsid w:val="00AC542A"/>
    <w:rsid w:val="00AC5591"/>
    <w:rsid w:val="00AC5A21"/>
    <w:rsid w:val="00AC63FC"/>
    <w:rsid w:val="00AC6A4D"/>
    <w:rsid w:val="00AD0A9F"/>
    <w:rsid w:val="00AD1DA8"/>
    <w:rsid w:val="00AD2735"/>
    <w:rsid w:val="00AD2F6C"/>
    <w:rsid w:val="00AD6393"/>
    <w:rsid w:val="00AD67C0"/>
    <w:rsid w:val="00AE1097"/>
    <w:rsid w:val="00AE450C"/>
    <w:rsid w:val="00AE4564"/>
    <w:rsid w:val="00AF1CCA"/>
    <w:rsid w:val="00AF6024"/>
    <w:rsid w:val="00AF60D9"/>
    <w:rsid w:val="00AF79FC"/>
    <w:rsid w:val="00B01573"/>
    <w:rsid w:val="00B022EA"/>
    <w:rsid w:val="00B04578"/>
    <w:rsid w:val="00B046BC"/>
    <w:rsid w:val="00B055B2"/>
    <w:rsid w:val="00B06C27"/>
    <w:rsid w:val="00B06E63"/>
    <w:rsid w:val="00B073D2"/>
    <w:rsid w:val="00B139F2"/>
    <w:rsid w:val="00B13CE3"/>
    <w:rsid w:val="00B145C5"/>
    <w:rsid w:val="00B170F7"/>
    <w:rsid w:val="00B2192E"/>
    <w:rsid w:val="00B22AD3"/>
    <w:rsid w:val="00B235EB"/>
    <w:rsid w:val="00B26B0A"/>
    <w:rsid w:val="00B26BD1"/>
    <w:rsid w:val="00B3107D"/>
    <w:rsid w:val="00B33CBB"/>
    <w:rsid w:val="00B341A0"/>
    <w:rsid w:val="00B35ECB"/>
    <w:rsid w:val="00B37360"/>
    <w:rsid w:val="00B40B8C"/>
    <w:rsid w:val="00B41040"/>
    <w:rsid w:val="00B44C6D"/>
    <w:rsid w:val="00B503DE"/>
    <w:rsid w:val="00B514C3"/>
    <w:rsid w:val="00B52B6A"/>
    <w:rsid w:val="00B54CA5"/>
    <w:rsid w:val="00B54F71"/>
    <w:rsid w:val="00B562DF"/>
    <w:rsid w:val="00B56FD4"/>
    <w:rsid w:val="00B64E7F"/>
    <w:rsid w:val="00B65EBD"/>
    <w:rsid w:val="00B66DEF"/>
    <w:rsid w:val="00B7165B"/>
    <w:rsid w:val="00B7177F"/>
    <w:rsid w:val="00B72541"/>
    <w:rsid w:val="00B741EB"/>
    <w:rsid w:val="00B756CC"/>
    <w:rsid w:val="00B75C69"/>
    <w:rsid w:val="00B76138"/>
    <w:rsid w:val="00B76AAF"/>
    <w:rsid w:val="00B8055C"/>
    <w:rsid w:val="00B8069E"/>
    <w:rsid w:val="00B815E9"/>
    <w:rsid w:val="00B81BE8"/>
    <w:rsid w:val="00B81F36"/>
    <w:rsid w:val="00B87C7F"/>
    <w:rsid w:val="00B90548"/>
    <w:rsid w:val="00B91210"/>
    <w:rsid w:val="00B91DCD"/>
    <w:rsid w:val="00B93D47"/>
    <w:rsid w:val="00B95EBE"/>
    <w:rsid w:val="00B9656E"/>
    <w:rsid w:val="00B96D30"/>
    <w:rsid w:val="00B97418"/>
    <w:rsid w:val="00B9791D"/>
    <w:rsid w:val="00B97AFD"/>
    <w:rsid w:val="00BA30FA"/>
    <w:rsid w:val="00BA5B09"/>
    <w:rsid w:val="00BA63A1"/>
    <w:rsid w:val="00BB0E8E"/>
    <w:rsid w:val="00BB16D4"/>
    <w:rsid w:val="00BB3046"/>
    <w:rsid w:val="00BB45C7"/>
    <w:rsid w:val="00BB4C07"/>
    <w:rsid w:val="00BB5D37"/>
    <w:rsid w:val="00BB7081"/>
    <w:rsid w:val="00BC04E9"/>
    <w:rsid w:val="00BC21DB"/>
    <w:rsid w:val="00BC2E44"/>
    <w:rsid w:val="00BC4545"/>
    <w:rsid w:val="00BD161E"/>
    <w:rsid w:val="00BD16D2"/>
    <w:rsid w:val="00BD299A"/>
    <w:rsid w:val="00BD3B11"/>
    <w:rsid w:val="00BD3B2E"/>
    <w:rsid w:val="00BD3D63"/>
    <w:rsid w:val="00BD4726"/>
    <w:rsid w:val="00BD5062"/>
    <w:rsid w:val="00BD60A3"/>
    <w:rsid w:val="00BD67D8"/>
    <w:rsid w:val="00BE081B"/>
    <w:rsid w:val="00BE1D40"/>
    <w:rsid w:val="00BE298D"/>
    <w:rsid w:val="00BE563F"/>
    <w:rsid w:val="00BE6A72"/>
    <w:rsid w:val="00BE71D6"/>
    <w:rsid w:val="00BF0ABE"/>
    <w:rsid w:val="00BF1A71"/>
    <w:rsid w:val="00BF2598"/>
    <w:rsid w:val="00BF28A9"/>
    <w:rsid w:val="00BF57D1"/>
    <w:rsid w:val="00BF7ECC"/>
    <w:rsid w:val="00C02C0D"/>
    <w:rsid w:val="00C03654"/>
    <w:rsid w:val="00C0499A"/>
    <w:rsid w:val="00C06A72"/>
    <w:rsid w:val="00C12055"/>
    <w:rsid w:val="00C1271F"/>
    <w:rsid w:val="00C130C2"/>
    <w:rsid w:val="00C149B9"/>
    <w:rsid w:val="00C20787"/>
    <w:rsid w:val="00C20AED"/>
    <w:rsid w:val="00C22AC7"/>
    <w:rsid w:val="00C33FFB"/>
    <w:rsid w:val="00C35466"/>
    <w:rsid w:val="00C355AE"/>
    <w:rsid w:val="00C359BD"/>
    <w:rsid w:val="00C3695A"/>
    <w:rsid w:val="00C36D11"/>
    <w:rsid w:val="00C3743D"/>
    <w:rsid w:val="00C37FE3"/>
    <w:rsid w:val="00C42A33"/>
    <w:rsid w:val="00C44D0A"/>
    <w:rsid w:val="00C473C9"/>
    <w:rsid w:val="00C50DB2"/>
    <w:rsid w:val="00C53FC8"/>
    <w:rsid w:val="00C54389"/>
    <w:rsid w:val="00C553D1"/>
    <w:rsid w:val="00C558A0"/>
    <w:rsid w:val="00C572B0"/>
    <w:rsid w:val="00C653E1"/>
    <w:rsid w:val="00C673BE"/>
    <w:rsid w:val="00C676EE"/>
    <w:rsid w:val="00C67925"/>
    <w:rsid w:val="00C708CB"/>
    <w:rsid w:val="00C70D53"/>
    <w:rsid w:val="00C7110F"/>
    <w:rsid w:val="00C7204A"/>
    <w:rsid w:val="00C7397E"/>
    <w:rsid w:val="00C73FBB"/>
    <w:rsid w:val="00C7445F"/>
    <w:rsid w:val="00C77F92"/>
    <w:rsid w:val="00C800E4"/>
    <w:rsid w:val="00C82B55"/>
    <w:rsid w:val="00C83DE5"/>
    <w:rsid w:val="00C9091D"/>
    <w:rsid w:val="00C92683"/>
    <w:rsid w:val="00C93100"/>
    <w:rsid w:val="00C93ED2"/>
    <w:rsid w:val="00C9472A"/>
    <w:rsid w:val="00C9531F"/>
    <w:rsid w:val="00C97327"/>
    <w:rsid w:val="00CA3B66"/>
    <w:rsid w:val="00CA5D4C"/>
    <w:rsid w:val="00CA6A4A"/>
    <w:rsid w:val="00CB0772"/>
    <w:rsid w:val="00CB1EE2"/>
    <w:rsid w:val="00CB1F69"/>
    <w:rsid w:val="00CB51BB"/>
    <w:rsid w:val="00CC012A"/>
    <w:rsid w:val="00CC1E49"/>
    <w:rsid w:val="00CC59AC"/>
    <w:rsid w:val="00CC5E85"/>
    <w:rsid w:val="00CC6B82"/>
    <w:rsid w:val="00CC6E61"/>
    <w:rsid w:val="00CC7FFC"/>
    <w:rsid w:val="00CD15FC"/>
    <w:rsid w:val="00CD5DCF"/>
    <w:rsid w:val="00CE1CB6"/>
    <w:rsid w:val="00CE1E15"/>
    <w:rsid w:val="00CE2660"/>
    <w:rsid w:val="00CE57C7"/>
    <w:rsid w:val="00CE5FDC"/>
    <w:rsid w:val="00CF1AD5"/>
    <w:rsid w:val="00CF67AA"/>
    <w:rsid w:val="00CF6BA1"/>
    <w:rsid w:val="00CF7F81"/>
    <w:rsid w:val="00D001F7"/>
    <w:rsid w:val="00D023A9"/>
    <w:rsid w:val="00D0336A"/>
    <w:rsid w:val="00D05197"/>
    <w:rsid w:val="00D075B1"/>
    <w:rsid w:val="00D1018A"/>
    <w:rsid w:val="00D13711"/>
    <w:rsid w:val="00D1448C"/>
    <w:rsid w:val="00D14729"/>
    <w:rsid w:val="00D150DB"/>
    <w:rsid w:val="00D15DBE"/>
    <w:rsid w:val="00D17B18"/>
    <w:rsid w:val="00D214E5"/>
    <w:rsid w:val="00D31A54"/>
    <w:rsid w:val="00D328D0"/>
    <w:rsid w:val="00D33EFC"/>
    <w:rsid w:val="00D34A18"/>
    <w:rsid w:val="00D376E6"/>
    <w:rsid w:val="00D44866"/>
    <w:rsid w:val="00D454C6"/>
    <w:rsid w:val="00D46E12"/>
    <w:rsid w:val="00D478B9"/>
    <w:rsid w:val="00D505D6"/>
    <w:rsid w:val="00D50885"/>
    <w:rsid w:val="00D51839"/>
    <w:rsid w:val="00D60478"/>
    <w:rsid w:val="00D6270B"/>
    <w:rsid w:val="00D6370D"/>
    <w:rsid w:val="00D64AEC"/>
    <w:rsid w:val="00D6600C"/>
    <w:rsid w:val="00D660AD"/>
    <w:rsid w:val="00D6651A"/>
    <w:rsid w:val="00D66B22"/>
    <w:rsid w:val="00D708B2"/>
    <w:rsid w:val="00D76DB2"/>
    <w:rsid w:val="00D814B2"/>
    <w:rsid w:val="00D818D6"/>
    <w:rsid w:val="00D831E6"/>
    <w:rsid w:val="00D84B77"/>
    <w:rsid w:val="00D91320"/>
    <w:rsid w:val="00D91F57"/>
    <w:rsid w:val="00D9243F"/>
    <w:rsid w:val="00D94182"/>
    <w:rsid w:val="00D94CED"/>
    <w:rsid w:val="00D95EE2"/>
    <w:rsid w:val="00D95F9F"/>
    <w:rsid w:val="00D96537"/>
    <w:rsid w:val="00D96DF4"/>
    <w:rsid w:val="00D97441"/>
    <w:rsid w:val="00DA0BBB"/>
    <w:rsid w:val="00DA1964"/>
    <w:rsid w:val="00DA1E61"/>
    <w:rsid w:val="00DA27F2"/>
    <w:rsid w:val="00DA7A50"/>
    <w:rsid w:val="00DA7B4B"/>
    <w:rsid w:val="00DB0FF4"/>
    <w:rsid w:val="00DB2B76"/>
    <w:rsid w:val="00DB5444"/>
    <w:rsid w:val="00DC16CE"/>
    <w:rsid w:val="00DC1CAE"/>
    <w:rsid w:val="00DC306A"/>
    <w:rsid w:val="00DC3318"/>
    <w:rsid w:val="00DC706C"/>
    <w:rsid w:val="00DD2811"/>
    <w:rsid w:val="00DD2AC1"/>
    <w:rsid w:val="00DD4E12"/>
    <w:rsid w:val="00DD51CB"/>
    <w:rsid w:val="00DD646A"/>
    <w:rsid w:val="00DD7A09"/>
    <w:rsid w:val="00DE02C0"/>
    <w:rsid w:val="00DE04A7"/>
    <w:rsid w:val="00DE0527"/>
    <w:rsid w:val="00DE0CB0"/>
    <w:rsid w:val="00DE328A"/>
    <w:rsid w:val="00DE4605"/>
    <w:rsid w:val="00DE4A7C"/>
    <w:rsid w:val="00DE68AC"/>
    <w:rsid w:val="00DF067C"/>
    <w:rsid w:val="00DF3DB0"/>
    <w:rsid w:val="00DF61A8"/>
    <w:rsid w:val="00DF6403"/>
    <w:rsid w:val="00E007F8"/>
    <w:rsid w:val="00E010B7"/>
    <w:rsid w:val="00E01AB5"/>
    <w:rsid w:val="00E01B30"/>
    <w:rsid w:val="00E04E47"/>
    <w:rsid w:val="00E05FE5"/>
    <w:rsid w:val="00E06E74"/>
    <w:rsid w:val="00E07B4E"/>
    <w:rsid w:val="00E1335B"/>
    <w:rsid w:val="00E145EA"/>
    <w:rsid w:val="00E151EA"/>
    <w:rsid w:val="00E210AF"/>
    <w:rsid w:val="00E21189"/>
    <w:rsid w:val="00E21B63"/>
    <w:rsid w:val="00E22680"/>
    <w:rsid w:val="00E25B24"/>
    <w:rsid w:val="00E27026"/>
    <w:rsid w:val="00E349AF"/>
    <w:rsid w:val="00E3698F"/>
    <w:rsid w:val="00E36A31"/>
    <w:rsid w:val="00E37590"/>
    <w:rsid w:val="00E4040D"/>
    <w:rsid w:val="00E40BC4"/>
    <w:rsid w:val="00E4519A"/>
    <w:rsid w:val="00E461FF"/>
    <w:rsid w:val="00E47026"/>
    <w:rsid w:val="00E47821"/>
    <w:rsid w:val="00E47B92"/>
    <w:rsid w:val="00E5013E"/>
    <w:rsid w:val="00E50C8A"/>
    <w:rsid w:val="00E512D3"/>
    <w:rsid w:val="00E51EA9"/>
    <w:rsid w:val="00E52CBF"/>
    <w:rsid w:val="00E53483"/>
    <w:rsid w:val="00E53B2F"/>
    <w:rsid w:val="00E542C7"/>
    <w:rsid w:val="00E548B4"/>
    <w:rsid w:val="00E55E60"/>
    <w:rsid w:val="00E55EE8"/>
    <w:rsid w:val="00E57416"/>
    <w:rsid w:val="00E66B1A"/>
    <w:rsid w:val="00E66F8A"/>
    <w:rsid w:val="00E670BE"/>
    <w:rsid w:val="00E7252F"/>
    <w:rsid w:val="00E7668B"/>
    <w:rsid w:val="00E7742D"/>
    <w:rsid w:val="00E80628"/>
    <w:rsid w:val="00E816A3"/>
    <w:rsid w:val="00E84233"/>
    <w:rsid w:val="00E86EE9"/>
    <w:rsid w:val="00E872ED"/>
    <w:rsid w:val="00E907D3"/>
    <w:rsid w:val="00E923C7"/>
    <w:rsid w:val="00E94116"/>
    <w:rsid w:val="00E94F0B"/>
    <w:rsid w:val="00E96C75"/>
    <w:rsid w:val="00E970DC"/>
    <w:rsid w:val="00E973CC"/>
    <w:rsid w:val="00E975D4"/>
    <w:rsid w:val="00EA1415"/>
    <w:rsid w:val="00EA3D35"/>
    <w:rsid w:val="00EA4213"/>
    <w:rsid w:val="00EA4AFA"/>
    <w:rsid w:val="00EA7165"/>
    <w:rsid w:val="00EB0C1F"/>
    <w:rsid w:val="00EB4772"/>
    <w:rsid w:val="00EC1037"/>
    <w:rsid w:val="00EC6367"/>
    <w:rsid w:val="00ED1758"/>
    <w:rsid w:val="00ED532A"/>
    <w:rsid w:val="00ED5677"/>
    <w:rsid w:val="00ED6380"/>
    <w:rsid w:val="00ED64BE"/>
    <w:rsid w:val="00EE0E11"/>
    <w:rsid w:val="00EE18EE"/>
    <w:rsid w:val="00EE20FE"/>
    <w:rsid w:val="00EE2A5C"/>
    <w:rsid w:val="00EE3C39"/>
    <w:rsid w:val="00EE42C8"/>
    <w:rsid w:val="00EE4FE1"/>
    <w:rsid w:val="00EE54FC"/>
    <w:rsid w:val="00EE7D89"/>
    <w:rsid w:val="00EF2080"/>
    <w:rsid w:val="00EF6871"/>
    <w:rsid w:val="00EF6F31"/>
    <w:rsid w:val="00EF7843"/>
    <w:rsid w:val="00F00F1D"/>
    <w:rsid w:val="00F017B1"/>
    <w:rsid w:val="00F018F1"/>
    <w:rsid w:val="00F02302"/>
    <w:rsid w:val="00F05E8D"/>
    <w:rsid w:val="00F11BB6"/>
    <w:rsid w:val="00F12348"/>
    <w:rsid w:val="00F1276A"/>
    <w:rsid w:val="00F13ECA"/>
    <w:rsid w:val="00F14595"/>
    <w:rsid w:val="00F14E89"/>
    <w:rsid w:val="00F1641A"/>
    <w:rsid w:val="00F175B0"/>
    <w:rsid w:val="00F176CD"/>
    <w:rsid w:val="00F2339B"/>
    <w:rsid w:val="00F237CB"/>
    <w:rsid w:val="00F30BE5"/>
    <w:rsid w:val="00F31315"/>
    <w:rsid w:val="00F34157"/>
    <w:rsid w:val="00F34508"/>
    <w:rsid w:val="00F35E73"/>
    <w:rsid w:val="00F3637A"/>
    <w:rsid w:val="00F37C66"/>
    <w:rsid w:val="00F40A6C"/>
    <w:rsid w:val="00F40C86"/>
    <w:rsid w:val="00F44240"/>
    <w:rsid w:val="00F453B4"/>
    <w:rsid w:val="00F45C45"/>
    <w:rsid w:val="00F45C87"/>
    <w:rsid w:val="00F460A3"/>
    <w:rsid w:val="00F47000"/>
    <w:rsid w:val="00F47E40"/>
    <w:rsid w:val="00F53DAB"/>
    <w:rsid w:val="00F545AE"/>
    <w:rsid w:val="00F54C70"/>
    <w:rsid w:val="00F5565C"/>
    <w:rsid w:val="00F57463"/>
    <w:rsid w:val="00F60037"/>
    <w:rsid w:val="00F60E01"/>
    <w:rsid w:val="00F63A58"/>
    <w:rsid w:val="00F647A9"/>
    <w:rsid w:val="00F6537F"/>
    <w:rsid w:val="00F66723"/>
    <w:rsid w:val="00F66FD3"/>
    <w:rsid w:val="00F67DAF"/>
    <w:rsid w:val="00F71B8F"/>
    <w:rsid w:val="00F73620"/>
    <w:rsid w:val="00F75A44"/>
    <w:rsid w:val="00F75D3A"/>
    <w:rsid w:val="00F76F9E"/>
    <w:rsid w:val="00F775EA"/>
    <w:rsid w:val="00F842CD"/>
    <w:rsid w:val="00F85441"/>
    <w:rsid w:val="00F86444"/>
    <w:rsid w:val="00F86FE4"/>
    <w:rsid w:val="00F87045"/>
    <w:rsid w:val="00F87434"/>
    <w:rsid w:val="00F93647"/>
    <w:rsid w:val="00F949D3"/>
    <w:rsid w:val="00F967B3"/>
    <w:rsid w:val="00F96AE0"/>
    <w:rsid w:val="00F978AB"/>
    <w:rsid w:val="00FA2373"/>
    <w:rsid w:val="00FA361B"/>
    <w:rsid w:val="00FA4E57"/>
    <w:rsid w:val="00FA6A9E"/>
    <w:rsid w:val="00FA7157"/>
    <w:rsid w:val="00FB0485"/>
    <w:rsid w:val="00FB29B8"/>
    <w:rsid w:val="00FB31D4"/>
    <w:rsid w:val="00FB3E41"/>
    <w:rsid w:val="00FB4E74"/>
    <w:rsid w:val="00FB5A40"/>
    <w:rsid w:val="00FC0087"/>
    <w:rsid w:val="00FC1921"/>
    <w:rsid w:val="00FC3260"/>
    <w:rsid w:val="00FC3919"/>
    <w:rsid w:val="00FC544A"/>
    <w:rsid w:val="00FD089C"/>
    <w:rsid w:val="00FD1D8C"/>
    <w:rsid w:val="00FD3237"/>
    <w:rsid w:val="00FD5EF8"/>
    <w:rsid w:val="00FD5F50"/>
    <w:rsid w:val="00FD658F"/>
    <w:rsid w:val="00FD70C8"/>
    <w:rsid w:val="00FD7765"/>
    <w:rsid w:val="00FE1C7F"/>
    <w:rsid w:val="00FF1625"/>
    <w:rsid w:val="00FF2C35"/>
    <w:rsid w:val="00FF3AC5"/>
    <w:rsid w:val="00FF4DDF"/>
    <w:rsid w:val="00FF4FC8"/>
    <w:rsid w:val="00FF5E8C"/>
    <w:rsid w:val="00FF6EAE"/>
    <w:rsid w:val="00FF7C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A1620"/>
  <w15:docId w15:val="{5AA89EDF-81FF-4088-9DE8-8802562C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5A95"/>
    <w:rPr>
      <w:rFonts w:ascii="Arial"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2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07B4E"/>
    <w:pPr>
      <w:tabs>
        <w:tab w:val="center" w:pos="4536"/>
        <w:tab w:val="right" w:pos="9072"/>
      </w:tabs>
    </w:pPr>
  </w:style>
  <w:style w:type="paragraph" w:styleId="Fuzeile">
    <w:name w:val="footer"/>
    <w:basedOn w:val="Standard"/>
    <w:rsid w:val="00E07B4E"/>
    <w:pPr>
      <w:tabs>
        <w:tab w:val="center" w:pos="4536"/>
        <w:tab w:val="right" w:pos="9072"/>
      </w:tabs>
    </w:pPr>
  </w:style>
  <w:style w:type="character" w:styleId="Seitenzahl">
    <w:name w:val="page number"/>
    <w:basedOn w:val="Absatz-Standardschriftart"/>
    <w:rsid w:val="00E07B4E"/>
  </w:style>
  <w:style w:type="paragraph" w:styleId="Sprechblasentext">
    <w:name w:val="Balloon Text"/>
    <w:basedOn w:val="Standard"/>
    <w:semiHidden/>
    <w:rsid w:val="00443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12C4CD0A.dotm</Template>
  <TotalTime>0</TotalTime>
  <Pages>5</Pages>
  <Words>1536</Words>
  <Characters>9682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PACHTVERTRAG</vt:lpstr>
    </vt:vector>
  </TitlesOfParts>
  <Company>BKS</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PACHTVERTRAG</dc:title>
  <dc:creator>Rauchenstein Hansruedi</dc:creator>
  <cp:lastModifiedBy>Podzorski Urs LIEBEGG</cp:lastModifiedBy>
  <cp:revision>3</cp:revision>
  <cp:lastPrinted>2015-03-22T09:40:00Z</cp:lastPrinted>
  <dcterms:created xsi:type="dcterms:W3CDTF">2018-09-04T14:06:00Z</dcterms:created>
  <dcterms:modified xsi:type="dcterms:W3CDTF">2019-04-01T13:34:00Z</dcterms:modified>
</cp:coreProperties>
</file>